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1B41FE" w:rsidRDefault="001B41FE" w:rsidP="009F07FB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Изготовление, поставка и монтаж лифтового оборудов</w:t>
            </w:r>
            <w:r w:rsidRPr="001B41FE">
              <w:rPr>
                <w:b/>
                <w:sz w:val="24"/>
              </w:rPr>
              <w:t>а</w:t>
            </w:r>
            <w:r w:rsidRPr="001B41FE">
              <w:rPr>
                <w:b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1B41FE" w:rsidP="001A59A3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 xml:space="preserve">многоквартирный жилой дом по ул. </w:t>
            </w:r>
            <w:proofErr w:type="gramStart"/>
            <w:r w:rsidRPr="001B41FE">
              <w:rPr>
                <w:b/>
                <w:sz w:val="24"/>
              </w:rPr>
              <w:t>Стартовая</w:t>
            </w:r>
            <w:proofErr w:type="gramEnd"/>
            <w:r w:rsidRPr="001B41FE">
              <w:rPr>
                <w:b/>
                <w:sz w:val="24"/>
              </w:rPr>
              <w:t>, 1 б/с 20 в Ленинском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Pr="001B41FE" w:rsidRDefault="001B41FE" w:rsidP="00DF6376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февраль – июнь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</w:t>
            </w:r>
            <w:r w:rsidR="00E02216">
              <w:rPr>
                <w:i/>
                <w:sz w:val="24"/>
              </w:rPr>
              <w:t>а</w:t>
            </w:r>
            <w:r w:rsidR="00E02216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B41FE" w:rsidRPr="001B41FE" w:rsidRDefault="001B41FE" w:rsidP="001B41FE">
            <w:pPr>
              <w:rPr>
                <w:sz w:val="24"/>
              </w:rPr>
            </w:pPr>
            <w:r w:rsidRPr="001B41FE">
              <w:rPr>
                <w:b/>
                <w:sz w:val="24"/>
              </w:rPr>
              <w:t xml:space="preserve">Приходько Олег Леонидович – </w:t>
            </w:r>
            <w:r w:rsidRPr="001B41FE">
              <w:rPr>
                <w:sz w:val="24"/>
              </w:rPr>
              <w:t>руководитель проекта ООО МЖК «Энергетик»</w:t>
            </w:r>
          </w:p>
          <w:p w:rsidR="001B41FE" w:rsidRPr="001B41FE" w:rsidRDefault="001B41FE" w:rsidP="001B41FE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ел</w:t>
            </w:r>
            <w:r w:rsidRPr="001B41FE">
              <w:rPr>
                <w:b/>
                <w:sz w:val="24"/>
              </w:rPr>
              <w:t>. (383) 266-38-73</w:t>
            </w:r>
          </w:p>
          <w:p w:rsidR="001B41FE" w:rsidRPr="001B41FE" w:rsidRDefault="001B41FE" w:rsidP="001B41FE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 xml:space="preserve">Чернышев Валерий Борисович  – </w:t>
            </w:r>
            <w:r w:rsidRPr="001B41FE">
              <w:rPr>
                <w:sz w:val="24"/>
              </w:rPr>
              <w:t>инженер строительного контроля ООО МЖК «Энергетик»</w:t>
            </w:r>
          </w:p>
          <w:p w:rsidR="0001175E" w:rsidRPr="001B41FE" w:rsidRDefault="001B41FE" w:rsidP="001B41FE">
            <w:pPr>
              <w:rPr>
                <w:b/>
                <w:i/>
                <w:sz w:val="24"/>
              </w:rPr>
            </w:pPr>
            <w:r w:rsidRPr="001B41FE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ел</w:t>
            </w:r>
            <w:r w:rsidRPr="001B41FE">
              <w:rPr>
                <w:b/>
                <w:sz w:val="24"/>
              </w:rPr>
              <w:t>. (383)</w:t>
            </w:r>
            <w:r>
              <w:rPr>
                <w:b/>
                <w:sz w:val="24"/>
              </w:rPr>
              <w:t xml:space="preserve"> </w:t>
            </w:r>
            <w:r w:rsidRPr="001B41FE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C439-9437-4A05-A88B-EAC865E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73</TotalTime>
  <Pages>2</Pages>
  <Words>508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12</cp:revision>
  <cp:lastPrinted>2019-10-11T06:26:00Z</cp:lastPrinted>
  <dcterms:created xsi:type="dcterms:W3CDTF">2019-10-11T07:46:00Z</dcterms:created>
  <dcterms:modified xsi:type="dcterms:W3CDTF">2020-01-16T02:57:00Z</dcterms:modified>
</cp:coreProperties>
</file>