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A61A7B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E267E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61A7B" w:rsidP="003155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>
              <w:rPr>
                <w:b/>
                <w:sz w:val="24"/>
              </w:rPr>
              <w:t>Киевская</w:t>
            </w:r>
            <w:proofErr w:type="gramEnd"/>
            <w:r>
              <w:rPr>
                <w:b/>
                <w:sz w:val="24"/>
              </w:rPr>
              <w:t>, б/с 1 в Ленинском районе г.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70DDA" w:rsidRDefault="00A61A7B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30.06.2022г. – 01.10.2022г.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A61A7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</w:t>
            </w:r>
            <w:r w:rsidR="00A909F1">
              <w:rPr>
                <w:b/>
                <w:sz w:val="24"/>
              </w:rPr>
              <w:t>-инженер ПТО, тел. 266-80-85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A909F1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FE788B" w:rsidRPr="00562174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A61A7B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86D66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1A7B"/>
    <w:rsid w:val="00A62526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EE8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C8E54-4D5E-4855-8B60-E422D1A7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76</TotalTime>
  <Pages>2</Pages>
  <Words>488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24</cp:revision>
  <cp:lastPrinted>2019-10-11T06:26:00Z</cp:lastPrinted>
  <dcterms:created xsi:type="dcterms:W3CDTF">2019-10-11T07:46:00Z</dcterms:created>
  <dcterms:modified xsi:type="dcterms:W3CDTF">2022-06-20T02:08:00Z</dcterms:modified>
</cp:coreProperties>
</file>