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F10452" w:rsidRDefault="0001175E" w:rsidP="00F10452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F10452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F10452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CF6CE3" w:rsidP="00CF6CE3">
            <w:pPr>
              <w:rPr>
                <w:b/>
                <w:sz w:val="24"/>
              </w:rPr>
            </w:pPr>
            <w:r w:rsidRPr="00CF6CE3">
              <w:rPr>
                <w:b/>
                <w:bCs/>
                <w:sz w:val="22"/>
                <w:szCs w:val="22"/>
              </w:rPr>
              <w:t>Комплекс работ по изготовлению и монтажу металлоконстру</w:t>
            </w:r>
            <w:r w:rsidRPr="00CF6CE3">
              <w:rPr>
                <w:b/>
                <w:bCs/>
                <w:sz w:val="22"/>
                <w:szCs w:val="22"/>
              </w:rPr>
              <w:t>к</w:t>
            </w:r>
            <w:r w:rsidRPr="00CF6CE3">
              <w:rPr>
                <w:b/>
                <w:bCs/>
                <w:sz w:val="22"/>
                <w:szCs w:val="22"/>
              </w:rPr>
              <w:t>ций огражд</w:t>
            </w:r>
            <w:r w:rsidRPr="00CF6CE3">
              <w:rPr>
                <w:b/>
                <w:bCs/>
                <w:sz w:val="22"/>
                <w:szCs w:val="22"/>
              </w:rPr>
              <w:t>е</w:t>
            </w:r>
            <w:r w:rsidRPr="00CF6CE3">
              <w:rPr>
                <w:b/>
                <w:bCs/>
                <w:sz w:val="22"/>
                <w:szCs w:val="22"/>
              </w:rPr>
              <w:t>ния территории детского сада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66704A" w:rsidRPr="00CF6CE3" w:rsidRDefault="003B0DAD" w:rsidP="005A0F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Детский </w:t>
            </w:r>
            <w:proofErr w:type="gramStart"/>
            <w:r>
              <w:rPr>
                <w:b/>
                <w:bCs/>
                <w:sz w:val="22"/>
                <w:szCs w:val="22"/>
              </w:rPr>
              <w:t>сад-ясли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 ул. Военный городок г. Обь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F10452" w:rsidP="003B0D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 w:rsidR="0066704A">
              <w:rPr>
                <w:b/>
                <w:sz w:val="24"/>
              </w:rPr>
              <w:t>-июнь</w:t>
            </w:r>
            <w:r w:rsidR="003B0DAD">
              <w:rPr>
                <w:b/>
                <w:sz w:val="24"/>
              </w:rPr>
              <w:t xml:space="preserve"> </w:t>
            </w:r>
            <w:r w:rsidR="001405FD">
              <w:rPr>
                <w:b/>
                <w:sz w:val="24"/>
              </w:rPr>
              <w:t xml:space="preserve"> 2020</w:t>
            </w:r>
            <w:r w:rsidR="00D10A45">
              <w:rPr>
                <w:b/>
                <w:sz w:val="24"/>
              </w:rPr>
              <w:t xml:space="preserve">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3B0DAD" w:rsidRDefault="003B0DAD" w:rsidP="003B0DAD">
            <w:pPr>
              <w:rPr>
                <w:rFonts w:ascii="Tahoma" w:hAnsi="Tahoma" w:cs="Tahoma"/>
              </w:rPr>
            </w:pPr>
            <w:r>
              <w:rPr>
                <w:b/>
                <w:sz w:val="24"/>
              </w:rPr>
              <w:t xml:space="preserve">Чуй Ольга Ивановна, инженер ПТО, тел. (383) 266-80-85 </w:t>
            </w:r>
          </w:p>
          <w:p w:rsidR="0001175E" w:rsidRPr="00F10452" w:rsidRDefault="00B42215" w:rsidP="003B0DAD">
            <w:hyperlink r:id="rId8" w:history="1">
              <w:r w:rsidR="003B0DAD" w:rsidRPr="00F240F7">
                <w:rPr>
                  <w:rStyle w:val="ab"/>
                  <w:rFonts w:ascii="Tahoma" w:hAnsi="Tahoma" w:cs="Tahoma"/>
                  <w:lang w:val="en-US"/>
                </w:rPr>
                <w:t>chuy.oi@psfond.ru</w:t>
              </w:r>
            </w:hyperlink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</w:t>
      </w:r>
      <w:proofErr w:type="gramStart"/>
      <w:r w:rsidRPr="009630E5">
        <w:rPr>
          <w:sz w:val="24"/>
        </w:rPr>
        <w:t>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>имущества, а так же репутация участника.</w:t>
      </w:r>
      <w:proofErr w:type="gramEnd"/>
      <w:r w:rsidRPr="009630E5">
        <w:rPr>
          <w:sz w:val="24"/>
        </w:rPr>
        <w:t xml:space="preserve">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9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10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F10452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05FD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0DAD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9167E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704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55727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0881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2215"/>
    <w:rsid w:val="00B4798C"/>
    <w:rsid w:val="00B52AF8"/>
    <w:rsid w:val="00B52B6A"/>
    <w:rsid w:val="00B57C66"/>
    <w:rsid w:val="00B63E47"/>
    <w:rsid w:val="00B6429D"/>
    <w:rsid w:val="00B64F02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459F2"/>
    <w:rsid w:val="00C50636"/>
    <w:rsid w:val="00C5268B"/>
    <w:rsid w:val="00C53ECD"/>
    <w:rsid w:val="00C5497F"/>
    <w:rsid w:val="00C55D66"/>
    <w:rsid w:val="00C5743B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CE3"/>
    <w:rsid w:val="00CF7EEC"/>
    <w:rsid w:val="00D04278"/>
    <w:rsid w:val="00D05E8B"/>
    <w:rsid w:val="00D063F9"/>
    <w:rsid w:val="00D10A45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76BE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452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2B6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F6C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y.oi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fon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psfon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5BCD9-C690-4FC7-BA00-5E235565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45</TotalTime>
  <Pages>2</Pages>
  <Words>501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4267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15</cp:revision>
  <cp:lastPrinted>2019-10-11T06:26:00Z</cp:lastPrinted>
  <dcterms:created xsi:type="dcterms:W3CDTF">2019-10-11T07:46:00Z</dcterms:created>
  <dcterms:modified xsi:type="dcterms:W3CDTF">2020-05-18T02:24:00Z</dcterms:modified>
</cp:coreProperties>
</file>