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54144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54144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67838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в г. Обь, ул. Калинина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421D81" w:rsidRDefault="00A67838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21.02.2022г. – 11.04.2022г.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E327B" w:rsidRDefault="00A67838" w:rsidP="005414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Сухобрусова Екатерина Николаевна,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FE6790" w:rsidTr="00FE6790">
        <w:trPr>
          <w:trHeight w:val="1936"/>
        </w:trPr>
        <w:tc>
          <w:tcPr>
            <w:tcW w:w="3510" w:type="dxa"/>
          </w:tcPr>
          <w:p w:rsidR="00FE6790" w:rsidRDefault="00FE6790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FE6790" w:rsidRDefault="00FE6790" w:rsidP="00FE6790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</w:t>
            </w:r>
            <w:r w:rsidRPr="0010475B">
              <w:rPr>
                <w:color w:val="000000"/>
                <w:sz w:val="24"/>
                <w:szCs w:val="24"/>
              </w:rPr>
              <w:t>е</w:t>
            </w:r>
            <w:r w:rsidRPr="0010475B">
              <w:rPr>
                <w:color w:val="000000"/>
                <w:sz w:val="24"/>
                <w:szCs w:val="24"/>
              </w:rPr>
              <w:t>дерации»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lastRenderedPageBreak/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21D81">
        <w:rPr>
          <w:b/>
          <w:i/>
          <w:color w:val="163386"/>
          <w:sz w:val="26"/>
          <w:szCs w:val="26"/>
        </w:rPr>
        <w:t xml:space="preserve">ООО </w:t>
      </w:r>
      <w:r w:rsidR="00541441">
        <w:rPr>
          <w:b/>
          <w:i/>
          <w:color w:val="163386"/>
          <w:sz w:val="26"/>
          <w:szCs w:val="26"/>
        </w:rPr>
        <w:t>С</w:t>
      </w:r>
      <w:proofErr w:type="gramStart"/>
      <w:r w:rsidR="00541441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54144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90" w:rsidRDefault="00FE6790">
      <w:r>
        <w:separator/>
      </w:r>
    </w:p>
  </w:endnote>
  <w:endnote w:type="continuationSeparator" w:id="0">
    <w:p w:rsidR="00FE6790" w:rsidRDefault="00FE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90" w:rsidRDefault="00FE6790">
      <w:r>
        <w:separator/>
      </w:r>
    </w:p>
  </w:footnote>
  <w:footnote w:type="continuationSeparator" w:id="0">
    <w:p w:rsidR="00FE6790" w:rsidRDefault="00FE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67838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C6265-BEB0-4F92-871A-7CAEE68E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95</TotalTime>
  <Pages>3</Pages>
  <Words>562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4708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17</cp:revision>
  <cp:lastPrinted>2019-10-11T06:26:00Z</cp:lastPrinted>
  <dcterms:created xsi:type="dcterms:W3CDTF">2019-10-11T07:46:00Z</dcterms:created>
  <dcterms:modified xsi:type="dcterms:W3CDTF">2022-01-21T08:04:00Z</dcterms:modified>
</cp:coreProperties>
</file>