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051204">
        <w:rPr>
          <w:sz w:val="24"/>
        </w:rPr>
        <w:t xml:space="preserve">СГ </w:t>
      </w:r>
      <w:r w:rsidR="00E73D99" w:rsidRPr="0001175E">
        <w:rPr>
          <w:sz w:val="24"/>
        </w:rPr>
        <w:t>«</w:t>
      </w:r>
      <w:r w:rsidR="00051204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</w:t>
      </w:r>
      <w:r w:rsidR="009E3631">
        <w:rPr>
          <w:sz w:val="24"/>
        </w:rPr>
        <w:t>а</w:t>
      </w:r>
      <w:r w:rsidR="009E3631">
        <w:rPr>
          <w:sz w:val="24"/>
        </w:rPr>
        <w:t>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197A20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051204" w:rsidP="00D734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деформационных швов, молниеотводов, окр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ска фасада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051204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 ул. 2-ая Марата 1/2 в Первомайском районе г</w:t>
            </w:r>
            <w:proofErr w:type="gramStart"/>
            <w:r>
              <w:rPr>
                <w:b/>
                <w:sz w:val="24"/>
              </w:rPr>
              <w:t>.Н</w:t>
            </w:r>
            <w:proofErr w:type="gramEnd"/>
            <w:r>
              <w:rPr>
                <w:b/>
                <w:sz w:val="24"/>
              </w:rPr>
              <w:t>овосибирск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051204" w:rsidP="00D734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Июль-август</w:t>
            </w:r>
            <w:r w:rsidR="00A84B7B">
              <w:rPr>
                <w:b/>
                <w:sz w:val="24"/>
              </w:rPr>
              <w:t xml:space="preserve"> 2020г.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197A2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051204" w:rsidP="009423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Сырецкая Светлана Сергеевна</w:t>
            </w:r>
            <w:r w:rsidR="005A0F41">
              <w:rPr>
                <w:b/>
                <w:sz w:val="24"/>
              </w:rPr>
              <w:t>, инженер ПТО, тел. (383) 266-80-85</w:t>
            </w:r>
            <w:r w:rsidR="00197A20" w:rsidRPr="007612C4">
              <w:rPr>
                <w:b/>
                <w:sz w:val="24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A84B7B">
              <w:rPr>
                <w:b/>
                <w:sz w:val="24"/>
              </w:rPr>
              <w:t>тел. (383) 373-28-52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051204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051204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04" w:rsidRDefault="00051204">
      <w:r>
        <w:separator/>
      </w:r>
    </w:p>
  </w:endnote>
  <w:endnote w:type="continuationSeparator" w:id="0">
    <w:p w:rsidR="00051204" w:rsidRDefault="00051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04" w:rsidRDefault="00051204">
      <w:r>
        <w:separator/>
      </w:r>
    </w:p>
  </w:footnote>
  <w:footnote w:type="continuationSeparator" w:id="0">
    <w:p w:rsidR="00051204" w:rsidRDefault="00051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1204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97A20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65972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7089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2279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238DE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483C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239F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4B7B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3468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25DF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694AF-201D-454B-8BC9-994ED9EE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60</TotalTime>
  <Pages>2</Pages>
  <Words>492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4182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11</cp:revision>
  <cp:lastPrinted>2019-10-11T06:26:00Z</cp:lastPrinted>
  <dcterms:created xsi:type="dcterms:W3CDTF">2019-10-11T07:46:00Z</dcterms:created>
  <dcterms:modified xsi:type="dcterms:W3CDTF">2020-04-28T02:37:00Z</dcterms:modified>
</cp:coreProperties>
</file>