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917A62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17A62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E06C4B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 xml:space="preserve">Выполнение работ по поставке и монтажу </w:t>
            </w:r>
            <w:r w:rsidR="00917A62">
              <w:rPr>
                <w:b/>
                <w:sz w:val="24"/>
              </w:rPr>
              <w:t xml:space="preserve">внутренних </w:t>
            </w:r>
            <w:r w:rsidRPr="009A2685">
              <w:rPr>
                <w:b/>
                <w:sz w:val="24"/>
              </w:rPr>
              <w:t>с</w:t>
            </w:r>
            <w:r w:rsidRPr="009A2685">
              <w:rPr>
                <w:b/>
                <w:sz w:val="24"/>
              </w:rPr>
              <w:t>е</w:t>
            </w:r>
            <w:r w:rsidRPr="009A2685">
              <w:rPr>
                <w:b/>
                <w:sz w:val="24"/>
              </w:rPr>
              <w:t>тей водоснабжения и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17A62" w:rsidP="00693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в г. Обь, ул. Калинина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D6DB3" w:rsidRPr="003668AC" w:rsidRDefault="00917A62" w:rsidP="000B4618">
            <w:pPr>
              <w:pStyle w:val="Default"/>
              <w:rPr>
                <w:b/>
              </w:rPr>
            </w:pPr>
            <w:r w:rsidRPr="003668AC">
              <w:rPr>
                <w:b/>
              </w:rPr>
              <w:t>14.03.2022г. – 28.07.2022г.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06C4B" w:rsidRDefault="00917A62" w:rsidP="00917A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 Елена Михайловна</w:t>
            </w:r>
            <w:r w:rsidR="00E06C4B">
              <w:rPr>
                <w:b/>
                <w:sz w:val="24"/>
              </w:rPr>
              <w:t xml:space="preserve"> </w:t>
            </w:r>
            <w:r w:rsidR="00E06C4B" w:rsidRPr="00BE1484">
              <w:rPr>
                <w:b/>
                <w:sz w:val="24"/>
              </w:rPr>
              <w:t xml:space="preserve">– </w:t>
            </w:r>
            <w:r w:rsidRPr="00917A62">
              <w:rPr>
                <w:b/>
                <w:sz w:val="24"/>
              </w:rPr>
              <w:t>Ведущий инженер по кап</w:t>
            </w:r>
            <w:r w:rsidRPr="00917A62">
              <w:rPr>
                <w:b/>
                <w:sz w:val="24"/>
              </w:rPr>
              <w:t>и</w:t>
            </w:r>
            <w:r w:rsidRPr="00917A62">
              <w:rPr>
                <w:b/>
                <w:sz w:val="24"/>
              </w:rPr>
              <w:t>тальному строительству</w:t>
            </w:r>
            <w:r>
              <w:rPr>
                <w:b/>
                <w:sz w:val="24"/>
              </w:rPr>
              <w:t xml:space="preserve">, тел. </w:t>
            </w:r>
            <w:r w:rsidRPr="00917A62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917A62" w:rsidTr="00477A41">
        <w:tc>
          <w:tcPr>
            <w:tcW w:w="3510" w:type="dxa"/>
          </w:tcPr>
          <w:p w:rsidR="00917A62" w:rsidRDefault="00917A62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917A62" w:rsidRDefault="00917A62" w:rsidP="005A0F4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ДОМ.РФ»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lastRenderedPageBreak/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17A62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17A62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4618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211E"/>
    <w:rsid w:val="001E6B50"/>
    <w:rsid w:val="001F4360"/>
    <w:rsid w:val="0020172E"/>
    <w:rsid w:val="00206432"/>
    <w:rsid w:val="00207EF7"/>
    <w:rsid w:val="00210275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668AC"/>
    <w:rsid w:val="00385711"/>
    <w:rsid w:val="00391FB6"/>
    <w:rsid w:val="003950B5"/>
    <w:rsid w:val="00395F83"/>
    <w:rsid w:val="00396F12"/>
    <w:rsid w:val="003A4575"/>
    <w:rsid w:val="003A7173"/>
    <w:rsid w:val="003B1878"/>
    <w:rsid w:val="003C29C5"/>
    <w:rsid w:val="003C4645"/>
    <w:rsid w:val="003C46FD"/>
    <w:rsid w:val="003D7BD9"/>
    <w:rsid w:val="003F2B15"/>
    <w:rsid w:val="003F2D33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1FF7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17A62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5E0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585A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985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29E9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D6DB3"/>
    <w:rsid w:val="00DE4193"/>
    <w:rsid w:val="00E00E1F"/>
    <w:rsid w:val="00E013B5"/>
    <w:rsid w:val="00E053A7"/>
    <w:rsid w:val="00E069E1"/>
    <w:rsid w:val="00E06C4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1E2C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B46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99B4-4CE8-46BF-AE91-4DFA8C4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4805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2022-01-26T01:15:00Z</dcterms:modified>
</cp:coreProperties>
</file>