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3155FF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CE7C97" w:rsidP="007245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работ по чистовой отделке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5E3CFD" w:rsidP="003155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Школа в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Болотное, ул. Ремесленная,2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5E3CFD" w:rsidRDefault="00CE7C97" w:rsidP="000743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21.12.2020г. – 30.04.2021г.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07430C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3155FF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Шаньшина Тамара Михайловна</w:t>
            </w:r>
            <w:r w:rsidR="005A0F41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07430C" w:rsidRDefault="0007430C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3155FF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7430C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55FF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4706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715"/>
    <w:rsid w:val="0051397C"/>
    <w:rsid w:val="00515149"/>
    <w:rsid w:val="00515EB2"/>
    <w:rsid w:val="00516C91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CF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E7C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3CC2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399CF-3256-4E86-ADEE-745BC697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54</TotalTime>
  <Pages>2</Pages>
  <Words>487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4126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12</cp:revision>
  <cp:lastPrinted>2019-10-11T06:26:00Z</cp:lastPrinted>
  <dcterms:created xsi:type="dcterms:W3CDTF">2019-10-11T07:46:00Z</dcterms:created>
  <dcterms:modified xsi:type="dcterms:W3CDTF">2020-12-14T04:14:00Z</dcterms:modified>
</cp:coreProperties>
</file>