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9B7BEC" w:rsidRDefault="0001175E" w:rsidP="009B7BEC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85CD2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D07457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</w:t>
      </w:r>
      <w:r w:rsidR="009E3631">
        <w:rPr>
          <w:sz w:val="24"/>
        </w:rPr>
        <w:t>а</w:t>
      </w:r>
      <w:r w:rsidR="009E3631">
        <w:rPr>
          <w:sz w:val="24"/>
        </w:rPr>
        <w:t>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60D33" w:rsidP="00D074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Изготовление, поставка и монтаж металлических конс</w:t>
            </w:r>
            <w:r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>рукций (</w:t>
            </w:r>
            <w:r w:rsidR="00D07457">
              <w:rPr>
                <w:b/>
                <w:sz w:val="24"/>
              </w:rPr>
              <w:t>ограждения лоджий</w:t>
            </w:r>
            <w:r>
              <w:rPr>
                <w:b/>
                <w:sz w:val="24"/>
              </w:rPr>
              <w:t>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D07457" w:rsidP="009B7B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в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Обь, ул. Шевченко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5543E6" w:rsidRDefault="00D0745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б/с: 07.10.2021г. – 02.01.2022г.</w:t>
            </w:r>
          </w:p>
          <w:p w:rsidR="00D07457" w:rsidRDefault="00D0745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б/с: 15.09.2021г. – 10.11.2021г.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D0745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Сухобрусова Екатерина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5543E6">
        <w:rPr>
          <w:b/>
          <w:i/>
          <w:color w:val="163386"/>
          <w:sz w:val="26"/>
          <w:szCs w:val="26"/>
        </w:rPr>
        <w:t>ООО</w:t>
      </w:r>
      <w:r w:rsidR="009B7BEC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D07457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1D24"/>
    <w:rsid w:val="002A76D1"/>
    <w:rsid w:val="002A78ED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3B69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43E6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02AF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7F3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18D9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49DB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0EC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0D3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B7BEC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5A65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C71F3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07457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5CD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B7A8A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AB744-596A-4215-B960-92DA66F7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64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4242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15</cp:revision>
  <cp:lastPrinted>2019-10-11T06:26:00Z</cp:lastPrinted>
  <dcterms:created xsi:type="dcterms:W3CDTF">2019-10-11T07:46:00Z</dcterms:created>
  <dcterms:modified xsi:type="dcterms:W3CDTF">2021-09-06T04:25:00Z</dcterms:modified>
</cp:coreProperties>
</file>