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534E3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925AE" w:rsidP="00CB2A66">
            <w:pPr>
              <w:rPr>
                <w:b/>
                <w:sz w:val="24"/>
              </w:rPr>
            </w:pPr>
            <w:r w:rsidRPr="00F925AE">
              <w:rPr>
                <w:b/>
                <w:sz w:val="24"/>
              </w:rPr>
              <w:t>Изготовление, поставка и монтаж защитных экранов р</w:t>
            </w:r>
            <w:r w:rsidRPr="00F925AE">
              <w:rPr>
                <w:b/>
                <w:sz w:val="24"/>
              </w:rPr>
              <w:t>а</w:t>
            </w:r>
            <w:r w:rsidRPr="00F925AE">
              <w:rPr>
                <w:b/>
                <w:sz w:val="24"/>
              </w:rPr>
              <w:t>диаторов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2A6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Тельмана, 3б в Первомайском районе,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534E3" w:rsidP="00CB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Июнь-июль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F925AE" w:rsidRDefault="00F925AE" w:rsidP="00F534E3">
            <w:pPr>
              <w:pStyle w:val="a4"/>
              <w:widowControl w:val="0"/>
              <w:jc w:val="both"/>
              <w:rPr>
                <w:i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4% от стоимости </w:t>
            </w:r>
            <w:r w:rsidR="00F534E3">
              <w:rPr>
                <w:i/>
                <w:sz w:val="24"/>
              </w:rPr>
              <w:t>договора;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CB2A6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17" w:rsidRDefault="00505417">
      <w:r>
        <w:separator/>
      </w:r>
    </w:p>
  </w:endnote>
  <w:endnote w:type="continuationSeparator" w:id="0">
    <w:p w:rsidR="00505417" w:rsidRDefault="0050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17" w:rsidRDefault="00505417">
      <w:r>
        <w:separator/>
      </w:r>
    </w:p>
  </w:footnote>
  <w:footnote w:type="continuationSeparator" w:id="0">
    <w:p w:rsidR="00505417" w:rsidRDefault="00505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3A8C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D3E7F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417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DAF"/>
    <w:rsid w:val="00F40B57"/>
    <w:rsid w:val="00F41C55"/>
    <w:rsid w:val="00F41FC2"/>
    <w:rsid w:val="00F438CE"/>
    <w:rsid w:val="00F457D7"/>
    <w:rsid w:val="00F50760"/>
    <w:rsid w:val="00F534E3"/>
    <w:rsid w:val="00F55882"/>
    <w:rsid w:val="00F613C3"/>
    <w:rsid w:val="00F63841"/>
    <w:rsid w:val="00F6459E"/>
    <w:rsid w:val="00F66DC0"/>
    <w:rsid w:val="00F7199C"/>
    <w:rsid w:val="00F74455"/>
    <w:rsid w:val="00F751A2"/>
    <w:rsid w:val="00F925AE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11DC-8595-40F8-B65C-18B3CE40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2020-04-17T08:43:00Z</dcterms:modified>
</cp:coreProperties>
</file>