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9B7BEC" w:rsidRDefault="0001175E" w:rsidP="009B7BE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85CD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1B4DE7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0D33" w:rsidP="00F715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 xml:space="preserve">рукций </w:t>
            </w:r>
            <w:r w:rsidR="00A65250">
              <w:rPr>
                <w:b/>
                <w:sz w:val="24"/>
              </w:rPr>
              <w:t>(</w:t>
            </w:r>
            <w:r w:rsidR="001B4DE7">
              <w:rPr>
                <w:b/>
                <w:sz w:val="24"/>
              </w:rPr>
              <w:t xml:space="preserve">ограждения лестничных маршей, ограждения </w:t>
            </w:r>
            <w:r w:rsidR="00F71511">
              <w:rPr>
                <w:b/>
                <w:sz w:val="24"/>
              </w:rPr>
              <w:t>в</w:t>
            </w:r>
            <w:r w:rsidR="00F71511">
              <w:rPr>
                <w:b/>
                <w:sz w:val="24"/>
              </w:rPr>
              <w:t>ы</w:t>
            </w:r>
            <w:r w:rsidR="00F71511">
              <w:rPr>
                <w:b/>
                <w:sz w:val="24"/>
              </w:rPr>
              <w:t>хода на кровлю)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71511" w:rsidP="009B7B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F71511" w:rsidRPr="00F71511" w:rsidRDefault="00F71511" w:rsidP="00F71511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79"/>
            </w:tblGrid>
            <w:tr w:rsidR="00F71511" w:rsidRPr="00F71511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0" w:type="auto"/>
                </w:tcPr>
                <w:p w:rsidR="00F71511" w:rsidRPr="00F71511" w:rsidRDefault="00F715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71511">
                    <w:rPr>
                      <w:sz w:val="20"/>
                      <w:szCs w:val="20"/>
                    </w:rPr>
                    <w:t xml:space="preserve">Секция 1: 17.05.2022 - 30.06.2022 г. </w:t>
                  </w:r>
                </w:p>
                <w:p w:rsidR="00F71511" w:rsidRPr="00F71511" w:rsidRDefault="00F7151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71511">
                    <w:rPr>
                      <w:sz w:val="20"/>
                      <w:szCs w:val="20"/>
                    </w:rPr>
                    <w:t xml:space="preserve">Секция 2: 31.05.2022 – 14.07.2022 г. </w:t>
                  </w:r>
                </w:p>
              </w:tc>
            </w:tr>
            <w:tr w:rsidR="00F71511" w:rsidRPr="00F71511">
              <w:tblPrEx>
                <w:tblCellMar>
                  <w:top w:w="0" w:type="dxa"/>
                  <w:bottom w:w="0" w:type="dxa"/>
                </w:tblCellMar>
              </w:tblPrEx>
              <w:trPr>
                <w:trHeight w:val="165"/>
              </w:trPr>
              <w:tc>
                <w:tcPr>
                  <w:tcW w:w="0" w:type="auto"/>
                </w:tcPr>
                <w:p w:rsidR="00F71511" w:rsidRPr="00F71511" w:rsidRDefault="00F71511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B4DE7" w:rsidRDefault="001B4DE7" w:rsidP="005A0F41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F7151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543E6">
        <w:rPr>
          <w:b/>
          <w:i/>
          <w:color w:val="163386"/>
          <w:sz w:val="26"/>
          <w:szCs w:val="26"/>
        </w:rPr>
        <w:t>ООО</w:t>
      </w:r>
      <w:r w:rsidR="009B7BEC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1B4DE7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382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4DE7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1D24"/>
    <w:rsid w:val="002A76D1"/>
    <w:rsid w:val="002A78ED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3B69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B44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7F27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3E6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02AF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7F3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18D9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9DB"/>
    <w:rsid w:val="0077032F"/>
    <w:rsid w:val="00774481"/>
    <w:rsid w:val="00775AEA"/>
    <w:rsid w:val="007908D0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0EC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0D3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C"/>
    <w:rsid w:val="009D247B"/>
    <w:rsid w:val="009D4FC4"/>
    <w:rsid w:val="009E3631"/>
    <w:rsid w:val="009F3BE4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5250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D6D26"/>
    <w:rsid w:val="00AE0A14"/>
    <w:rsid w:val="00AE106B"/>
    <w:rsid w:val="00AE1C19"/>
    <w:rsid w:val="00AE58DF"/>
    <w:rsid w:val="00AE72A9"/>
    <w:rsid w:val="00AF139D"/>
    <w:rsid w:val="00AF3F0D"/>
    <w:rsid w:val="00AF4BE1"/>
    <w:rsid w:val="00AF7C43"/>
    <w:rsid w:val="00B01A9C"/>
    <w:rsid w:val="00B05A65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126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C71F3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07457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5CD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511"/>
    <w:rsid w:val="00F7199C"/>
    <w:rsid w:val="00F74455"/>
    <w:rsid w:val="00F74EFA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B7A8A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7151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D5805-24B1-46BB-B628-706FAE10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83</TotalTime>
  <Pages>2</Pages>
  <Words>512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4309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21</cp:revision>
  <cp:lastPrinted>2019-10-11T06:26:00Z</cp:lastPrinted>
  <dcterms:created xsi:type="dcterms:W3CDTF">2019-10-11T07:46:00Z</dcterms:created>
  <dcterms:modified xsi:type="dcterms:W3CDTF">2022-01-25T03:52:00Z</dcterms:modified>
</cp:coreProperties>
</file>