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AA1E0F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2644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фундаментной плиты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2644F" w:rsidP="00FD25E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Автопарковка</w:t>
            </w:r>
            <w:proofErr w:type="spellEnd"/>
            <w:r w:rsidR="00FD25E9">
              <w:rPr>
                <w:b/>
                <w:sz w:val="24"/>
              </w:rPr>
              <w:t xml:space="preserve"> по ул. Рябиновая</w:t>
            </w:r>
            <w:r>
              <w:rPr>
                <w:b/>
                <w:sz w:val="24"/>
              </w:rPr>
              <w:t xml:space="preserve"> </w:t>
            </w:r>
            <w:r w:rsidR="00FD25E9">
              <w:rPr>
                <w:b/>
                <w:sz w:val="24"/>
              </w:rPr>
              <w:t>в Октябрьском</w:t>
            </w:r>
            <w:r w:rsidR="00A85AE4">
              <w:rPr>
                <w:b/>
                <w:sz w:val="24"/>
              </w:rPr>
              <w:t xml:space="preserve">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12644F" w:rsidP="00F40E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09.10.2020 г. – 15.11.2020</w:t>
            </w:r>
            <w:r w:rsidR="00CD466C">
              <w:rPr>
                <w:b/>
                <w:sz w:val="24"/>
              </w:rPr>
              <w:t xml:space="preserve">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E265B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90178B">
              <w:rPr>
                <w:i/>
                <w:sz w:val="24"/>
              </w:rPr>
              <w:t>, без учета стоимости оборудов</w:t>
            </w:r>
            <w:r w:rsidR="0090178B">
              <w:rPr>
                <w:i/>
                <w:sz w:val="24"/>
              </w:rPr>
              <w:t>а</w:t>
            </w:r>
            <w:r w:rsidR="0090178B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F40E3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AA1E0F">
        <w:rPr>
          <w:b/>
          <w:i/>
          <w:color w:val="163386"/>
          <w:sz w:val="26"/>
          <w:szCs w:val="26"/>
        </w:rPr>
        <w:t>КомфортСтрой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36" w:rsidRDefault="00DB4136">
      <w:r>
        <w:separator/>
      </w:r>
    </w:p>
  </w:endnote>
  <w:endnote w:type="continuationSeparator" w:id="0">
    <w:p w:rsidR="00DB4136" w:rsidRDefault="00DB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36" w:rsidRDefault="00DB4136">
      <w:r>
        <w:separator/>
      </w:r>
    </w:p>
  </w:footnote>
  <w:footnote w:type="continuationSeparator" w:id="0">
    <w:p w:rsidR="00DB4136" w:rsidRDefault="00DB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644F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296A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38A5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039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66C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25E9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2468E-8C5F-4824-9046-1EB4B052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69</TotalTime>
  <Pages>2</Pages>
  <Words>493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2020-09-30T01:47:00Z</dcterms:modified>
</cp:coreProperties>
</file>