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4D78BA" w:rsidRDefault="0001175E" w:rsidP="004D78BA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9D2BBB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9D2BBB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D2BBB" w:rsidP="009556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Поставка материалов и </w:t>
            </w:r>
            <w:r w:rsidR="009556D3">
              <w:rPr>
                <w:b/>
                <w:sz w:val="24"/>
              </w:rPr>
              <w:t>монтаж</w:t>
            </w:r>
            <w:r>
              <w:rPr>
                <w:b/>
                <w:sz w:val="24"/>
              </w:rPr>
              <w:t xml:space="preserve"> </w:t>
            </w:r>
            <w:r w:rsidR="004D78BA">
              <w:rPr>
                <w:b/>
                <w:sz w:val="24"/>
              </w:rPr>
              <w:t>тепловой сети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D2BBB" w:rsidP="009556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Жилые дома по ул. 2-ая Марата, </w:t>
            </w:r>
            <w:r w:rsidR="009556D3">
              <w:rPr>
                <w:b/>
                <w:sz w:val="24"/>
              </w:rPr>
              <w:t xml:space="preserve">3/5, 4/5 в </w:t>
            </w:r>
            <w:r>
              <w:rPr>
                <w:b/>
                <w:sz w:val="24"/>
              </w:rPr>
              <w:t xml:space="preserve">Первомайском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D2BBB" w:rsidRPr="009D2BBB" w:rsidRDefault="009556D3" w:rsidP="009D2BB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 01.02.2021 г. </w:t>
            </w:r>
            <w:proofErr w:type="gramEnd"/>
            <w:r>
              <w:rPr>
                <w:sz w:val="24"/>
              </w:rPr>
              <w:t>(45 календарных дней)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4D78BA" w:rsidP="00E265B7">
            <w:pPr>
              <w:rPr>
                <w:b/>
                <w:sz w:val="24"/>
              </w:rPr>
            </w:pPr>
            <w:r w:rsidRPr="0090481E">
              <w:rPr>
                <w:i/>
                <w:sz w:val="24"/>
              </w:rPr>
              <w:t>Оплата услуг Генподрядчика</w:t>
            </w:r>
            <w:r>
              <w:rPr>
                <w:i/>
                <w:sz w:val="24"/>
              </w:rPr>
              <w:t xml:space="preserve"> предусматривается в размере 2,5% от стоимости 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Pr="00CF129E" w:rsidRDefault="004D78BA" w:rsidP="00CF129E">
            <w:pPr>
              <w:pStyle w:val="FR3"/>
              <w:spacing w:before="0"/>
              <w:ind w:left="0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Цветкова Елена Михайловна, </w:t>
            </w:r>
            <w:r w:rsidRPr="004D78BA">
              <w:rPr>
                <w:b/>
                <w:sz w:val="24"/>
                <w:szCs w:val="20"/>
              </w:rPr>
              <w:t>ведущий инженер отдела инженерн</w:t>
            </w:r>
            <w:r>
              <w:rPr>
                <w:b/>
                <w:sz w:val="24"/>
                <w:szCs w:val="20"/>
              </w:rPr>
              <w:t>ых коммуника</w:t>
            </w:r>
            <w:r w:rsidRPr="004D78BA">
              <w:rPr>
                <w:b/>
                <w:sz w:val="24"/>
                <w:szCs w:val="20"/>
              </w:rPr>
              <w:t>ций т. (383) 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9D2BBB">
        <w:rPr>
          <w:b/>
          <w:i/>
          <w:color w:val="163386"/>
          <w:sz w:val="26"/>
          <w:szCs w:val="26"/>
        </w:rPr>
        <w:t>С</w:t>
      </w:r>
      <w:proofErr w:type="gramStart"/>
      <w:r w:rsidR="009D2BBB">
        <w:rPr>
          <w:b/>
          <w:i/>
          <w:color w:val="163386"/>
          <w:sz w:val="26"/>
          <w:szCs w:val="26"/>
        </w:rPr>
        <w:t>Г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gramEnd"/>
      <w:r w:rsidR="009D2BBB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1509C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73627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54DB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8BA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0C11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02BE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313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556D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2BB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0D06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129E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E745E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0C64"/>
    <w:rsid w:val="00EE50F8"/>
    <w:rsid w:val="00EF2831"/>
    <w:rsid w:val="00EF304A"/>
    <w:rsid w:val="00EF32FA"/>
    <w:rsid w:val="00EF45DF"/>
    <w:rsid w:val="00EF4D07"/>
    <w:rsid w:val="00F040D0"/>
    <w:rsid w:val="00F075B1"/>
    <w:rsid w:val="00F11B16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C1D74-55A2-4640-A7F3-8024842E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65</TotalTime>
  <Pages>2</Pages>
  <Words>504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4238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15</cp:revision>
  <cp:lastPrinted>2019-10-11T06:26:00Z</cp:lastPrinted>
  <dcterms:created xsi:type="dcterms:W3CDTF">2019-10-11T07:46:00Z</dcterms:created>
  <dcterms:modified xsi:type="dcterms:W3CDTF">2021-01-15T03:52:00Z</dcterms:modified>
</cp:coreProperties>
</file>