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5619AE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5619AE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608D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Штукатурные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619AE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53622" w:rsidRDefault="005619AE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25.10.2022г.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5619A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FE640B">
              <w:rPr>
                <w:b/>
                <w:sz w:val="24"/>
              </w:rPr>
              <w:t>, 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5619AE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5619AE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54CC"/>
    <w:rsid w:val="005619AE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98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C72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B7C3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309"/>
    <w:rsid w:val="00A2779F"/>
    <w:rsid w:val="00A33F18"/>
    <w:rsid w:val="00A40A75"/>
    <w:rsid w:val="00A53622"/>
    <w:rsid w:val="00A608D3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5867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A3786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40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1602-FD4B-4A0E-BEC0-ACC16C5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490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2022-06-24T08:30:00Z</dcterms:modified>
</cp:coreProperties>
</file>