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740DC0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40DC0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C1C64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монтаж и пусконаладочные работы сетей связи (СС)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C5DAD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Марата, 3</w:t>
            </w:r>
            <w:r w:rsidR="00740DC0">
              <w:rPr>
                <w:b/>
                <w:sz w:val="24"/>
              </w:rPr>
              <w:t>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40DC0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20.05.2021г. – 20.06.2021г.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8B61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Аверьянов Алексей Сергеевич</w:t>
            </w:r>
            <w:r w:rsidR="005A0F41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ОКС, тел. (383) 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40DC0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40DC0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2" w:rsidRDefault="008B61F2">
      <w:r>
        <w:separator/>
      </w:r>
    </w:p>
  </w:endnote>
  <w:endnote w:type="continuationSeparator" w:id="0">
    <w:p w:rsidR="008B61F2" w:rsidRDefault="008B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2" w:rsidRDefault="008B61F2">
      <w:r>
        <w:separator/>
      </w:r>
    </w:p>
  </w:footnote>
  <w:footnote w:type="continuationSeparator" w:id="0">
    <w:p w:rsidR="008B61F2" w:rsidRDefault="008B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1C64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1F4FD3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DC0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1DDF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5DAD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0A2D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A85B-8082-4699-A547-3E6C205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82</TotalTime>
  <Pages>2</Pages>
  <Words>497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2021-03-30T02:18:00Z</dcterms:modified>
</cp:coreProperties>
</file>