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44805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173624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46781" w:rsidP="00173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 мобильного офиса продаж</w:t>
            </w:r>
            <w:r w:rsidR="00173624">
              <w:rPr>
                <w:b/>
                <w:sz w:val="24"/>
              </w:rPr>
              <w:t>, КПП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73624" w:rsidP="001467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173624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 продаж: июль-август 2022г.</w:t>
            </w:r>
          </w:p>
          <w:p w:rsidR="00173624" w:rsidRDefault="00173624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КПП: июнь-июль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14678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</w:t>
            </w:r>
          </w:p>
          <w:p w:rsidR="0001175E" w:rsidRPr="00337EF3" w:rsidRDefault="00337EF3" w:rsidP="00146781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 xml:space="preserve">рядчиком в безналичном порядке </w:t>
            </w:r>
            <w:r w:rsidR="00146781">
              <w:rPr>
                <w:i/>
                <w:sz w:val="24"/>
              </w:rPr>
              <w:t>в течение 6</w:t>
            </w:r>
            <w:r>
              <w:rPr>
                <w:i/>
                <w:sz w:val="24"/>
              </w:rPr>
              <w:t>0 (</w:t>
            </w:r>
            <w:r w:rsidR="00146781">
              <w:rPr>
                <w:i/>
                <w:sz w:val="24"/>
              </w:rPr>
              <w:t>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146781">
              <w:rPr>
                <w:i/>
                <w:sz w:val="24"/>
              </w:rPr>
              <w:t>выполнения работ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7362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Приходько Олег Леонидович, руководитель проекта, тел. 8-913-718-07-41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73624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73624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81" w:rsidRDefault="00146781">
      <w:r>
        <w:separator/>
      </w:r>
    </w:p>
  </w:endnote>
  <w:endnote w:type="continuationSeparator" w:id="0">
    <w:p w:rsidR="00146781" w:rsidRDefault="0014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81" w:rsidRDefault="00146781">
      <w:r>
        <w:separator/>
      </w:r>
    </w:p>
  </w:footnote>
  <w:footnote w:type="continuationSeparator" w:id="0">
    <w:p w:rsidR="00146781" w:rsidRDefault="0014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195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781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4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2A4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53F5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D5F3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5035"/>
    <w:rsid w:val="0074370F"/>
    <w:rsid w:val="00743B61"/>
    <w:rsid w:val="00744805"/>
    <w:rsid w:val="00744EDA"/>
    <w:rsid w:val="00745008"/>
    <w:rsid w:val="00745132"/>
    <w:rsid w:val="00746892"/>
    <w:rsid w:val="00750E63"/>
    <w:rsid w:val="00754DF8"/>
    <w:rsid w:val="0075548F"/>
    <w:rsid w:val="00760195"/>
    <w:rsid w:val="00761E5C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7F7E4E"/>
    <w:rsid w:val="00814CED"/>
    <w:rsid w:val="0081738C"/>
    <w:rsid w:val="00820E86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DC9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46A0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098B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14C3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3952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9F9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62B8"/>
    <w:rsid w:val="00F322B6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568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598C-548C-4644-9552-94433354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57</TotalTime>
  <Pages>2</Pages>
  <Words>444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3795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2022-06-01T08:26:00Z</dcterms:modified>
</cp:coreProperties>
</file>