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B74F9" w:rsidRDefault="0001175E" w:rsidP="006B74F9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B74F9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C90198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</w:t>
      </w:r>
      <w:r w:rsidR="009E3631">
        <w:rPr>
          <w:sz w:val="24"/>
        </w:rPr>
        <w:t>к</w:t>
      </w:r>
      <w:r w:rsidR="009E3631">
        <w:rPr>
          <w:sz w:val="24"/>
        </w:rPr>
        <w:t>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6B74F9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5841A5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E50FD2" w:rsidP="009F07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стяжек</w:t>
            </w:r>
          </w:p>
        </w:tc>
      </w:tr>
      <w:tr w:rsidR="0001175E" w:rsidTr="005841A5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C90198" w:rsidP="006B74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в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Обь, ул. Шевченко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5841A5" w:rsidRDefault="00C90198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б/с: 10.11.2021г. – 25.01.2021г.</w:t>
            </w:r>
          </w:p>
          <w:p w:rsidR="00C90198" w:rsidRDefault="00C90198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б/с: 11.09.2021г. – 10.11.2021г.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5841A5" w:rsidRDefault="005841A5" w:rsidP="005A408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5841A5" w:rsidRPr="00C21BB6" w:rsidRDefault="005841A5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5841A5" w:rsidRPr="00337EF3" w:rsidRDefault="005841A5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Pr="00C21BB6">
              <w:rPr>
                <w:i/>
                <w:sz w:val="24"/>
              </w:rPr>
              <w:t>д</w:t>
            </w:r>
            <w:r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Pr="00C21BB6">
              <w:rPr>
                <w:i/>
                <w:sz w:val="24"/>
              </w:rPr>
              <w:t>а</w:t>
            </w:r>
            <w:r w:rsidRPr="00C21BB6">
              <w:rPr>
                <w:i/>
                <w:sz w:val="24"/>
              </w:rPr>
              <w:t>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5841A5" w:rsidRDefault="00C9019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Сухобрусова Екатерина Николаевна</w:t>
            </w:r>
            <w:r w:rsidR="005841A5">
              <w:rPr>
                <w:b/>
                <w:sz w:val="24"/>
              </w:rPr>
              <w:t>, инженер ПТО, тел. 266-80-85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5841A5" w:rsidRDefault="005841A5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C90198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spellStart"/>
      <w:r w:rsidR="00C90198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A9D" w:rsidRDefault="00E84A9D">
      <w:r>
        <w:separator/>
      </w:r>
    </w:p>
  </w:endnote>
  <w:endnote w:type="continuationSeparator" w:id="0">
    <w:p w:rsidR="00E84A9D" w:rsidRDefault="00E84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A9D" w:rsidRDefault="00E84A9D">
      <w:r>
        <w:separator/>
      </w:r>
    </w:p>
  </w:footnote>
  <w:footnote w:type="continuationSeparator" w:id="0">
    <w:p w:rsidR="00E84A9D" w:rsidRDefault="00E84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1819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A748C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41EDD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4A0C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67CA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3E3A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1A5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07B6D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B74F9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26891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EC8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C6D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0647"/>
    <w:rsid w:val="00976C81"/>
    <w:rsid w:val="009872B8"/>
    <w:rsid w:val="009876FA"/>
    <w:rsid w:val="00990505"/>
    <w:rsid w:val="009908F8"/>
    <w:rsid w:val="00992AA1"/>
    <w:rsid w:val="00995656"/>
    <w:rsid w:val="009965D0"/>
    <w:rsid w:val="009B1EF4"/>
    <w:rsid w:val="009B6FC8"/>
    <w:rsid w:val="009B74E5"/>
    <w:rsid w:val="009D247B"/>
    <w:rsid w:val="009D4FC4"/>
    <w:rsid w:val="009E3631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0198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D614F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0FD2"/>
    <w:rsid w:val="00E52264"/>
    <w:rsid w:val="00E525D4"/>
    <w:rsid w:val="00E7345E"/>
    <w:rsid w:val="00E73D99"/>
    <w:rsid w:val="00E74D61"/>
    <w:rsid w:val="00E81E1B"/>
    <w:rsid w:val="00E82975"/>
    <w:rsid w:val="00E82EA6"/>
    <w:rsid w:val="00E84A9D"/>
    <w:rsid w:val="00E852C7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22C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D06F7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28005-7F65-4897-A25E-5E333715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115</TotalTime>
  <Pages>2</Pages>
  <Words>482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4088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25</cp:revision>
  <cp:lastPrinted>2019-10-11T06:26:00Z</cp:lastPrinted>
  <dcterms:created xsi:type="dcterms:W3CDTF">2019-10-11T07:46:00Z</dcterms:created>
  <dcterms:modified xsi:type="dcterms:W3CDTF">2021-08-16T06:52:00Z</dcterms:modified>
</cp:coreProperties>
</file>