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B74F9" w:rsidRDefault="0001175E" w:rsidP="006B74F9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B74F9">
        <w:rPr>
          <w:sz w:val="24"/>
        </w:rPr>
        <w:t xml:space="preserve"> </w:t>
      </w:r>
      <w:r w:rsidR="009F445C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9F445C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6B74F9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Pr="00DC7BE9" w:rsidRDefault="00E50FD2" w:rsidP="009F07FB">
            <w:pPr>
              <w:rPr>
                <w:b/>
                <w:sz w:val="24"/>
                <w:szCs w:val="24"/>
              </w:rPr>
            </w:pPr>
            <w:r w:rsidRPr="00DC7BE9">
              <w:rPr>
                <w:b/>
                <w:sz w:val="24"/>
                <w:szCs w:val="24"/>
              </w:rPr>
              <w:t>Устройство стяжек</w:t>
            </w:r>
            <w:r w:rsidR="00DC7BE9" w:rsidRPr="00DC7BE9">
              <w:rPr>
                <w:b/>
                <w:sz w:val="24"/>
                <w:szCs w:val="24"/>
              </w:rPr>
              <w:t xml:space="preserve"> пола</w:t>
            </w:r>
          </w:p>
        </w:tc>
      </w:tr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DC7BE9" w:rsidRPr="00DC7BE9" w:rsidRDefault="00DC7BE9" w:rsidP="00DC7BE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C7BE9">
              <w:rPr>
                <w:b/>
                <w:bCs/>
                <w:sz w:val="24"/>
                <w:szCs w:val="24"/>
              </w:rPr>
              <w:t>Многоквартирный многоэтажный жилой дом № 6 по</w:t>
            </w:r>
          </w:p>
          <w:p w:rsidR="0001175E" w:rsidRPr="00DC7BE9" w:rsidRDefault="00DC7BE9" w:rsidP="00DC7BE9">
            <w:pPr>
              <w:rPr>
                <w:b/>
                <w:sz w:val="24"/>
                <w:szCs w:val="24"/>
              </w:rPr>
            </w:pPr>
            <w:r w:rsidRPr="00DC7BE9">
              <w:rPr>
                <w:b/>
                <w:bCs/>
                <w:sz w:val="24"/>
                <w:szCs w:val="24"/>
              </w:rPr>
              <w:t>ул.Титова в Ленинском районе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C7BE9">
              <w:rPr>
                <w:b/>
                <w:bCs/>
                <w:sz w:val="24"/>
                <w:szCs w:val="24"/>
              </w:rPr>
              <w:t>Новосибирска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07B75" w:rsidRDefault="00DC7BE9" w:rsidP="00DC7B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9F445C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="009F445C">
              <w:rPr>
                <w:b/>
                <w:sz w:val="24"/>
              </w:rPr>
              <w:t xml:space="preserve">.2024г. – </w:t>
            </w:r>
            <w:r w:rsidR="00B16AD8">
              <w:rPr>
                <w:b/>
                <w:sz w:val="24"/>
              </w:rPr>
              <w:t>14.0</w:t>
            </w:r>
            <w:r>
              <w:rPr>
                <w:b/>
                <w:sz w:val="24"/>
              </w:rPr>
              <w:t>8</w:t>
            </w:r>
            <w:r w:rsidR="009F445C">
              <w:rPr>
                <w:b/>
                <w:sz w:val="24"/>
              </w:rPr>
              <w:t>.2024г.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5841A5" w:rsidRDefault="005841A5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5841A5" w:rsidRPr="00C21BB6" w:rsidRDefault="005841A5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5841A5" w:rsidRPr="00337EF3" w:rsidRDefault="005841A5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841A5" w:rsidRDefault="00B87D97" w:rsidP="00B87D97">
            <w:pPr>
              <w:rPr>
                <w:b/>
                <w:sz w:val="24"/>
              </w:rPr>
            </w:pPr>
            <w:r w:rsidRPr="00B87D97">
              <w:rPr>
                <w:b/>
                <w:sz w:val="24"/>
              </w:rPr>
              <w:t>Меркель Андрей Юрьевич</w:t>
            </w:r>
            <w:r w:rsidR="00F304D5">
              <w:rPr>
                <w:b/>
                <w:sz w:val="24"/>
              </w:rPr>
              <w:t xml:space="preserve">, инженер, тел. </w:t>
            </w:r>
            <w:r w:rsidRPr="00B87D97">
              <w:rPr>
                <w:b/>
                <w:sz w:val="24"/>
              </w:rPr>
              <w:t>373-28-75</w:t>
            </w:r>
            <w:r>
              <w:rPr>
                <w:b/>
                <w:sz w:val="24"/>
              </w:rPr>
              <w:t xml:space="preserve"> доб. 1378</w:t>
            </w:r>
            <w:bookmarkStart w:id="0" w:name="_GoBack"/>
            <w:bookmarkEnd w:id="0"/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B16AD8" w:rsidRDefault="00B16AD8" w:rsidP="00B16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B16AD8" w:rsidRDefault="00B16AD8" w:rsidP="00B16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B16AD8" w:rsidRDefault="00B16AD8" w:rsidP="00B16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5841A5" w:rsidRDefault="00B16AD8" w:rsidP="00B16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C90198">
        <w:rPr>
          <w:b/>
          <w:i/>
          <w:color w:val="163386"/>
          <w:sz w:val="26"/>
          <w:szCs w:val="26"/>
        </w:rPr>
        <w:t xml:space="preserve"> </w:t>
      </w:r>
      <w:r w:rsidR="009F445C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9F445C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9D" w:rsidRDefault="00E84A9D">
      <w:r>
        <w:separator/>
      </w:r>
    </w:p>
  </w:endnote>
  <w:endnote w:type="continuationSeparator" w:id="0">
    <w:p w:rsidR="00E84A9D" w:rsidRDefault="00E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9D" w:rsidRDefault="00E84A9D">
      <w:r>
        <w:separator/>
      </w:r>
    </w:p>
  </w:footnote>
  <w:footnote w:type="continuationSeparator" w:id="0">
    <w:p w:rsidR="00E84A9D" w:rsidRDefault="00E8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1819"/>
    <w:rsid w:val="000073CC"/>
    <w:rsid w:val="0000798C"/>
    <w:rsid w:val="00007B75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0110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0E31"/>
    <w:rsid w:val="000F1EA1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8C0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A748C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32DE2"/>
    <w:rsid w:val="00241D80"/>
    <w:rsid w:val="00241EDD"/>
    <w:rsid w:val="002507FF"/>
    <w:rsid w:val="00250C5F"/>
    <w:rsid w:val="00252E58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0559"/>
    <w:rsid w:val="002E2CB6"/>
    <w:rsid w:val="002F4A0C"/>
    <w:rsid w:val="002F67AB"/>
    <w:rsid w:val="00304A41"/>
    <w:rsid w:val="00305A9B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07D0"/>
    <w:rsid w:val="003B1878"/>
    <w:rsid w:val="003C29C5"/>
    <w:rsid w:val="003C46FD"/>
    <w:rsid w:val="003D7BD9"/>
    <w:rsid w:val="003F2B15"/>
    <w:rsid w:val="003F5D63"/>
    <w:rsid w:val="003F5DA7"/>
    <w:rsid w:val="003F6E2E"/>
    <w:rsid w:val="003F78E7"/>
    <w:rsid w:val="004035C0"/>
    <w:rsid w:val="00404FA6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67CA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3E3A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1A5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FFE"/>
    <w:rsid w:val="005E7A38"/>
    <w:rsid w:val="005F001B"/>
    <w:rsid w:val="005F0476"/>
    <w:rsid w:val="005F33B0"/>
    <w:rsid w:val="006072D5"/>
    <w:rsid w:val="00607B6D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74F9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2689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4BD6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EC8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55EB"/>
    <w:rsid w:val="00857C6D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0AD4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0647"/>
    <w:rsid w:val="00976C81"/>
    <w:rsid w:val="009872B8"/>
    <w:rsid w:val="009876FA"/>
    <w:rsid w:val="00990505"/>
    <w:rsid w:val="009908F8"/>
    <w:rsid w:val="00992AA1"/>
    <w:rsid w:val="009948C4"/>
    <w:rsid w:val="00995656"/>
    <w:rsid w:val="009965D0"/>
    <w:rsid w:val="009B1EF4"/>
    <w:rsid w:val="009B6FC8"/>
    <w:rsid w:val="009B74E5"/>
    <w:rsid w:val="009D247B"/>
    <w:rsid w:val="009D4FC4"/>
    <w:rsid w:val="009E3631"/>
    <w:rsid w:val="009F07FB"/>
    <w:rsid w:val="009F445C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762FB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16AD8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87D97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7D4E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2C08"/>
    <w:rsid w:val="00C37DB6"/>
    <w:rsid w:val="00C42757"/>
    <w:rsid w:val="00C42EDC"/>
    <w:rsid w:val="00C50636"/>
    <w:rsid w:val="00C5268B"/>
    <w:rsid w:val="00C53ECD"/>
    <w:rsid w:val="00C5497F"/>
    <w:rsid w:val="00C55D66"/>
    <w:rsid w:val="00C57E3A"/>
    <w:rsid w:val="00C66B12"/>
    <w:rsid w:val="00C70516"/>
    <w:rsid w:val="00C72490"/>
    <w:rsid w:val="00C75F64"/>
    <w:rsid w:val="00C760FB"/>
    <w:rsid w:val="00C80714"/>
    <w:rsid w:val="00C87685"/>
    <w:rsid w:val="00C90198"/>
    <w:rsid w:val="00C93D52"/>
    <w:rsid w:val="00CA589F"/>
    <w:rsid w:val="00CA7066"/>
    <w:rsid w:val="00CB672A"/>
    <w:rsid w:val="00CC07A6"/>
    <w:rsid w:val="00CC6FA4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6F87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74733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C7BE9"/>
    <w:rsid w:val="00DD5A63"/>
    <w:rsid w:val="00DD614F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6357"/>
    <w:rsid w:val="00E47301"/>
    <w:rsid w:val="00E50FD2"/>
    <w:rsid w:val="00E52264"/>
    <w:rsid w:val="00E525D4"/>
    <w:rsid w:val="00E7345E"/>
    <w:rsid w:val="00E73D99"/>
    <w:rsid w:val="00E74D61"/>
    <w:rsid w:val="00E81E1B"/>
    <w:rsid w:val="00E82975"/>
    <w:rsid w:val="00E82EA6"/>
    <w:rsid w:val="00E84A9D"/>
    <w:rsid w:val="00E852C7"/>
    <w:rsid w:val="00E86743"/>
    <w:rsid w:val="00E867AF"/>
    <w:rsid w:val="00E87511"/>
    <w:rsid w:val="00E90F2D"/>
    <w:rsid w:val="00E93BC7"/>
    <w:rsid w:val="00E97768"/>
    <w:rsid w:val="00EA15A5"/>
    <w:rsid w:val="00EB1CE9"/>
    <w:rsid w:val="00EB7E57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04D5"/>
    <w:rsid w:val="00F40B57"/>
    <w:rsid w:val="00F41C55"/>
    <w:rsid w:val="00F41FC2"/>
    <w:rsid w:val="00F438CE"/>
    <w:rsid w:val="00F4522C"/>
    <w:rsid w:val="00F457D7"/>
    <w:rsid w:val="00F47431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D06F7"/>
    <w:rsid w:val="00FE5CDB"/>
    <w:rsid w:val="00FE7F5E"/>
    <w:rsid w:val="00FF295F"/>
    <w:rsid w:val="00FF4A08"/>
    <w:rsid w:val="00FF5296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AE539"/>
  <w15:docId w15:val="{F584AB69-0859-4C36-9880-79722CFF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305F9-1C6E-4F63-9076-597F99C9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157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4235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43</cp:revision>
  <cp:lastPrinted>2019-10-11T06:26:00Z</cp:lastPrinted>
  <dcterms:created xsi:type="dcterms:W3CDTF">2019-10-11T07:46:00Z</dcterms:created>
  <dcterms:modified xsi:type="dcterms:W3CDTF">2024-03-15T04:31:00Z</dcterms:modified>
</cp:coreProperties>
</file>