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A14A71" w:rsidRDefault="0001175E" w:rsidP="00A14A7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815A80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815A80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Pr="00A14A71" w:rsidRDefault="00080C5E" w:rsidP="00080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Комплекс работ по </w:t>
            </w:r>
            <w:r w:rsidR="00A14A71" w:rsidRPr="00A14A71">
              <w:rPr>
                <w:b/>
                <w:sz w:val="24"/>
                <w:szCs w:val="24"/>
              </w:rPr>
              <w:t>монтажу электро</w:t>
            </w:r>
            <w:r w:rsidR="00976A9F">
              <w:rPr>
                <w:b/>
                <w:sz w:val="24"/>
                <w:szCs w:val="24"/>
              </w:rPr>
              <w:t>снабжения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3D5FF7" w:rsidP="00815A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</w:t>
            </w:r>
            <w:r w:rsidR="001D3CBC">
              <w:rPr>
                <w:b/>
                <w:sz w:val="24"/>
              </w:rPr>
              <w:t xml:space="preserve"> по ул. </w:t>
            </w:r>
            <w:r w:rsidR="00815A80">
              <w:rPr>
                <w:b/>
                <w:sz w:val="24"/>
              </w:rPr>
              <w:t xml:space="preserve">2-ая Марата, 2/5 в Первомайском районе </w:t>
            </w:r>
            <w:proofErr w:type="gramStart"/>
            <w:r w:rsidR="00815A80">
              <w:rPr>
                <w:b/>
                <w:sz w:val="24"/>
              </w:rPr>
              <w:t>г</w:t>
            </w:r>
            <w:proofErr w:type="gramEnd"/>
            <w:r w:rsidR="00815A80"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9B7BE0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Сроки выполнения работ</w:t>
            </w:r>
          </w:p>
        </w:tc>
        <w:tc>
          <w:tcPr>
            <w:tcW w:w="6770" w:type="dxa"/>
          </w:tcPr>
          <w:p w:rsidR="00DB36FD" w:rsidRDefault="009B7BE0" w:rsidP="001D3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15.09.2020г. – 15.11.2020г.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EA08CE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A14A71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</w:t>
            </w:r>
            <w:r w:rsidR="00EA08CE">
              <w:rPr>
                <w:i/>
                <w:sz w:val="24"/>
              </w:rPr>
              <w:t>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9B7BE0" w:rsidP="006146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Михеева Надежда Николаевна</w:t>
            </w:r>
            <w:r w:rsidR="00A14A71">
              <w:rPr>
                <w:b/>
                <w:sz w:val="24"/>
              </w:rPr>
              <w:t>, инженер ПТО, тел.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</w:t>
            </w:r>
            <w:r w:rsidR="00A84B7B">
              <w:rPr>
                <w:b/>
                <w:sz w:val="24"/>
              </w:rPr>
              <w:t>тел. (383) 373-28-52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815A80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815A80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A80" w:rsidRDefault="00815A80">
      <w:r>
        <w:separator/>
      </w:r>
    </w:p>
  </w:endnote>
  <w:endnote w:type="continuationSeparator" w:id="0">
    <w:p w:rsidR="00815A80" w:rsidRDefault="00815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A80" w:rsidRDefault="00815A80">
      <w:r>
        <w:separator/>
      </w:r>
    </w:p>
  </w:footnote>
  <w:footnote w:type="continuationSeparator" w:id="0">
    <w:p w:rsidR="00815A80" w:rsidRDefault="00815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0C5E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3CBC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65972"/>
    <w:rsid w:val="0027080A"/>
    <w:rsid w:val="002825D0"/>
    <w:rsid w:val="00291872"/>
    <w:rsid w:val="002972C7"/>
    <w:rsid w:val="002A46C0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1646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7089"/>
    <w:rsid w:val="00385441"/>
    <w:rsid w:val="00385711"/>
    <w:rsid w:val="00391FB6"/>
    <w:rsid w:val="003950B5"/>
    <w:rsid w:val="00396F12"/>
    <w:rsid w:val="003A4575"/>
    <w:rsid w:val="003A5A35"/>
    <w:rsid w:val="003A7173"/>
    <w:rsid w:val="003B1878"/>
    <w:rsid w:val="003C29C5"/>
    <w:rsid w:val="003C46FD"/>
    <w:rsid w:val="003D5FF7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97605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2279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4673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268E4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5A80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483C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A9F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B7BE0"/>
    <w:rsid w:val="009D247B"/>
    <w:rsid w:val="009D4FC4"/>
    <w:rsid w:val="009E3631"/>
    <w:rsid w:val="009F5DD2"/>
    <w:rsid w:val="00A00264"/>
    <w:rsid w:val="00A124F3"/>
    <w:rsid w:val="00A13808"/>
    <w:rsid w:val="00A14A71"/>
    <w:rsid w:val="00A14B9A"/>
    <w:rsid w:val="00A14CEA"/>
    <w:rsid w:val="00A20954"/>
    <w:rsid w:val="00A230DF"/>
    <w:rsid w:val="00A232AC"/>
    <w:rsid w:val="00A2779F"/>
    <w:rsid w:val="00A33F18"/>
    <w:rsid w:val="00A40A75"/>
    <w:rsid w:val="00A462C2"/>
    <w:rsid w:val="00A62526"/>
    <w:rsid w:val="00A6738E"/>
    <w:rsid w:val="00A71ABD"/>
    <w:rsid w:val="00A81F27"/>
    <w:rsid w:val="00A84B7B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3723D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2CF4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67E13"/>
    <w:rsid w:val="00D73468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6FD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861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08CE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85AEB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F6FF4-EF9C-44B6-B2E5-4572A667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81</TotalTime>
  <Pages>2</Pages>
  <Words>492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4183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19</cp:revision>
  <cp:lastPrinted>2019-10-11T06:26:00Z</cp:lastPrinted>
  <dcterms:created xsi:type="dcterms:W3CDTF">2019-10-11T07:46:00Z</dcterms:created>
  <dcterms:modified xsi:type="dcterms:W3CDTF">2020-09-04T06:43:00Z</dcterms:modified>
</cp:coreProperties>
</file>