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C5580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5F48A5">
              <w:rPr>
                <w:b/>
                <w:sz w:val="24"/>
              </w:rPr>
              <w:t>квартирных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C55802" w:rsidP="005F48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Многоэтажный жилой дом по ул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тартовая, 1 в Ленинском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>оне, г. Новосибирск Блок-секция 20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55802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Июль-август </w:t>
            </w:r>
            <w:r w:rsidR="00724581">
              <w:rPr>
                <w:b/>
                <w:sz w:val="24"/>
              </w:rPr>
              <w:t>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55802" w:rsidRDefault="00C55802" w:rsidP="00C55802">
            <w:r>
              <w:rPr>
                <w:b/>
                <w:sz w:val="24"/>
              </w:rPr>
              <w:t xml:space="preserve">Шаньшина Тамара Михайловна, инженер ПТО, тел. (383) 266-80-85 </w:t>
            </w:r>
            <w:hyperlink r:id="rId8" w:history="1">
              <w:r w:rsidRPr="0059213B">
                <w:rPr>
                  <w:rStyle w:val="ab"/>
                  <w:b/>
                  <w:sz w:val="24"/>
                </w:rPr>
                <w:t>shanshina.tm@psfond.ru</w:t>
              </w:r>
            </w:hyperlink>
          </w:p>
          <w:p w:rsidR="0001175E" w:rsidRPr="00C55802" w:rsidRDefault="00C55802" w:rsidP="005A0F41">
            <w:r w:rsidRPr="00C47601">
              <w:rPr>
                <w:b/>
                <w:sz w:val="24"/>
              </w:rPr>
              <w:t>Сот.8 913 384 62 19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C5580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shina.tm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EBD09-64AC-4F79-9EE0-3EA64E33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48</TotalTime>
  <Pages>2</Pages>
  <Words>505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4302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2020-04-17T03:43:00Z</dcterms:modified>
</cp:coreProperties>
</file>