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F66DC0" w:rsidRPr="003C3F58" w:rsidRDefault="0001175E" w:rsidP="003C3F58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1A59A3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876FA" w:rsidP="00DF6376">
            <w:pPr>
              <w:rPr>
                <w:b/>
                <w:sz w:val="24"/>
              </w:rPr>
            </w:pPr>
            <w:r w:rsidRPr="009876FA">
              <w:rPr>
                <w:b/>
                <w:sz w:val="24"/>
              </w:rPr>
              <w:t xml:space="preserve">Изготовление, поставка, монтаж </w:t>
            </w:r>
            <w:r w:rsidR="00DF6376">
              <w:rPr>
                <w:b/>
                <w:sz w:val="24"/>
              </w:rPr>
              <w:t>окон ПВХ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3C3F58" w:rsidP="001A59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Школа в г.</w:t>
            </w:r>
            <w:r w:rsidR="004511E1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Болотное</w:t>
            </w:r>
            <w:proofErr w:type="gramEnd"/>
            <w:r>
              <w:rPr>
                <w:b/>
                <w:sz w:val="24"/>
              </w:rPr>
              <w:t xml:space="preserve"> по ул. Ремесленная 2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3C3F58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Март-сентябрь</w:t>
            </w:r>
            <w:r w:rsidR="00DF6376">
              <w:rPr>
                <w:b/>
                <w:sz w:val="24"/>
              </w:rPr>
              <w:t xml:space="preserve"> 2020</w:t>
            </w:r>
            <w:r w:rsidR="00337EF3">
              <w:rPr>
                <w:b/>
                <w:sz w:val="24"/>
              </w:rPr>
              <w:t>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C21BB6" w:rsidP="00C21BB6">
            <w:pPr>
              <w:pStyle w:val="a4"/>
              <w:widowControl w:val="0"/>
              <w:rPr>
                <w:i/>
                <w:sz w:val="24"/>
              </w:rPr>
            </w:pPr>
            <w:r w:rsidRPr="00C21BB6">
              <w:rPr>
                <w:i/>
                <w:sz w:val="24"/>
              </w:rPr>
              <w:t xml:space="preserve">Генподрядчик резервирует 15%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C21BB6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 w:rsidRPr="00C21BB6">
              <w:rPr>
                <w:i/>
                <w:sz w:val="24"/>
              </w:rPr>
              <w:t>Выплата 10 % зарезервированной суммы производится Ге</w:t>
            </w:r>
            <w:r w:rsidRPr="00C21BB6">
              <w:rPr>
                <w:i/>
                <w:sz w:val="24"/>
              </w:rPr>
              <w:t>н</w:t>
            </w:r>
            <w:r w:rsidRPr="00C21BB6">
              <w:rPr>
                <w:i/>
                <w:sz w:val="24"/>
              </w:rPr>
              <w:t>подрядчиком в безналичном порядке в течение 30 (тридцати) календарных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</w:t>
            </w:r>
            <w:r w:rsidRPr="00C21BB6">
              <w:rPr>
                <w:i/>
                <w:sz w:val="24"/>
              </w:rPr>
              <w:t>плуатацию, выплата оставшихся 5 %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3C3F5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Шаньшина Тамара Михайловна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1A59A3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FA" w:rsidRDefault="009876FA">
      <w:r>
        <w:separator/>
      </w:r>
    </w:p>
  </w:endnote>
  <w:endnote w:type="continuationSeparator" w:id="0">
    <w:p w:rsidR="009876FA" w:rsidRDefault="00987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FA" w:rsidRDefault="009876FA">
      <w:r>
        <w:separator/>
      </w:r>
    </w:p>
  </w:footnote>
  <w:footnote w:type="continuationSeparator" w:id="0">
    <w:p w:rsidR="009876FA" w:rsidRDefault="00987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3F58"/>
    <w:rsid w:val="003C46FD"/>
    <w:rsid w:val="003D2569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1E1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D6703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162BB-DE28-4F7C-9BF0-60EF9407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65</TotalTime>
  <Pages>2</Pages>
  <Words>485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4104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В. Бердюгина</cp:lastModifiedBy>
  <cp:revision>12</cp:revision>
  <cp:lastPrinted>2019-10-11T06:26:00Z</cp:lastPrinted>
  <dcterms:created xsi:type="dcterms:W3CDTF">2019-10-11T07:46:00Z</dcterms:created>
  <dcterms:modified xsi:type="dcterms:W3CDTF">2020-02-21T10:24:00Z</dcterms:modified>
</cp:coreProperties>
</file>