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37594D">
        <w:rPr>
          <w:sz w:val="24"/>
        </w:rPr>
        <w:t>Строительная группа</w:t>
      </w:r>
      <w:r w:rsidR="00AE267E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37594D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165A75" w:rsidP="00165A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внутренних</w:t>
            </w:r>
            <w:r w:rsidR="00F27EBF">
              <w:rPr>
                <w:b/>
                <w:sz w:val="24"/>
              </w:rPr>
              <w:t xml:space="preserve"> сетей водо</w:t>
            </w:r>
            <w:r>
              <w:rPr>
                <w:b/>
                <w:sz w:val="24"/>
              </w:rPr>
              <w:t>провода</w:t>
            </w:r>
            <w:bookmarkStart w:id="0" w:name="_GoBack"/>
            <w:bookmarkEnd w:id="0"/>
            <w:r w:rsidR="00F75A1D">
              <w:rPr>
                <w:b/>
                <w:sz w:val="24"/>
              </w:rPr>
              <w:t xml:space="preserve"> и</w:t>
            </w:r>
            <w:r w:rsidR="00F27EBF">
              <w:rPr>
                <w:b/>
                <w:sz w:val="24"/>
              </w:rPr>
              <w:t xml:space="preserve"> </w:t>
            </w:r>
            <w:r w:rsidR="0072548B">
              <w:rPr>
                <w:b/>
                <w:sz w:val="24"/>
              </w:rPr>
              <w:t>канализации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E56AE" w:rsidRPr="00E743C8" w:rsidRDefault="000E56AE" w:rsidP="000E56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43C8">
              <w:rPr>
                <w:b/>
                <w:bCs/>
                <w:sz w:val="24"/>
                <w:szCs w:val="24"/>
              </w:rPr>
              <w:t>Многоквартирный жилой дом № 6 по</w:t>
            </w:r>
          </w:p>
          <w:p w:rsidR="0001175E" w:rsidRDefault="000E56AE" w:rsidP="000E56AE">
            <w:pPr>
              <w:rPr>
                <w:b/>
                <w:sz w:val="24"/>
              </w:rPr>
            </w:pPr>
            <w:r w:rsidRPr="00E743C8">
              <w:rPr>
                <w:b/>
                <w:bCs/>
                <w:sz w:val="24"/>
                <w:szCs w:val="24"/>
              </w:rPr>
              <w:t>ул. Титова в Ленинском районе г. Новосибирска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27EBF" w:rsidRPr="00F75A1D" w:rsidRDefault="00F75A1D" w:rsidP="001F2804">
            <w:pPr>
              <w:pStyle w:val="Default"/>
              <w:rPr>
                <w:b/>
              </w:rPr>
            </w:pPr>
            <w:r w:rsidRPr="00F75A1D">
              <w:rPr>
                <w:b/>
              </w:rPr>
              <w:t>2</w:t>
            </w:r>
            <w:r w:rsidR="001F2804">
              <w:rPr>
                <w:b/>
              </w:rPr>
              <w:t>0</w:t>
            </w:r>
            <w:r w:rsidRPr="00F75A1D">
              <w:rPr>
                <w:b/>
              </w:rPr>
              <w:t>.04.2024</w:t>
            </w:r>
            <w:r w:rsidR="00F27EBF" w:rsidRPr="00F75A1D">
              <w:rPr>
                <w:b/>
              </w:rPr>
              <w:t xml:space="preserve">г. – </w:t>
            </w:r>
            <w:r w:rsidR="001F2804">
              <w:rPr>
                <w:b/>
              </w:rPr>
              <w:t>20</w:t>
            </w:r>
            <w:r w:rsidRPr="00F75A1D">
              <w:rPr>
                <w:b/>
              </w:rPr>
              <w:t>.0</w:t>
            </w:r>
            <w:r w:rsidR="001F2804">
              <w:rPr>
                <w:b/>
              </w:rPr>
              <w:t>6</w:t>
            </w:r>
            <w:r w:rsidRPr="00F75A1D">
              <w:rPr>
                <w:b/>
              </w:rPr>
              <w:t xml:space="preserve">.2024 </w:t>
            </w:r>
            <w:r w:rsidR="00F27EBF" w:rsidRPr="00F75A1D">
              <w:rPr>
                <w:b/>
              </w:rPr>
              <w:t>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909F1" w:rsidRDefault="00A909F1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A909F1" w:rsidRPr="00337EF3" w:rsidRDefault="00A909F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909F1" w:rsidRPr="00F75A1D" w:rsidRDefault="00F27EBF" w:rsidP="005A0F41">
            <w:pPr>
              <w:rPr>
                <w:b/>
                <w:sz w:val="24"/>
                <w:szCs w:val="24"/>
              </w:rPr>
            </w:pPr>
            <w:r w:rsidRPr="00F75A1D">
              <w:rPr>
                <w:b/>
                <w:sz w:val="24"/>
                <w:szCs w:val="24"/>
              </w:rPr>
              <w:t xml:space="preserve">Меркель Андрей Юрьевич, инженер по сетям ОВ,ВК, тел. </w:t>
            </w:r>
            <w:r w:rsidR="00F75A1D" w:rsidRPr="00F75A1D">
              <w:rPr>
                <w:b/>
                <w:sz w:val="24"/>
                <w:szCs w:val="24"/>
                <w:lang w:val="en-US"/>
              </w:rPr>
              <w:t>(383) 373-28-75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F27EBF" w:rsidRDefault="00F75A1D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F27EBF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F75A1D" w:rsidRDefault="00F75A1D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F27EBF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773A41">
              <w:rPr>
                <w:b/>
                <w:sz w:val="24"/>
              </w:rPr>
              <w:t>Председатель тендерной комиссии</w:t>
            </w:r>
            <w:r>
              <w:rPr>
                <w:b/>
                <w:sz w:val="24"/>
              </w:rPr>
              <w:t xml:space="preserve">, </w:t>
            </w:r>
          </w:p>
          <w:p w:rsidR="00A909F1" w:rsidRDefault="00F27EBF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отдела </w:t>
            </w:r>
            <w:r w:rsidR="00A909F1">
              <w:rPr>
                <w:b/>
                <w:sz w:val="24"/>
              </w:rPr>
              <w:t>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37594D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37594D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E56AE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9FD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5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2804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1F9D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594D"/>
    <w:rsid w:val="00385711"/>
    <w:rsid w:val="00391FB6"/>
    <w:rsid w:val="003941A9"/>
    <w:rsid w:val="003950B5"/>
    <w:rsid w:val="00396F12"/>
    <w:rsid w:val="003A385A"/>
    <w:rsid w:val="003A3D23"/>
    <w:rsid w:val="003A4575"/>
    <w:rsid w:val="003A7173"/>
    <w:rsid w:val="003B1878"/>
    <w:rsid w:val="003C29C5"/>
    <w:rsid w:val="003C46FD"/>
    <w:rsid w:val="003D7BD9"/>
    <w:rsid w:val="003F2B15"/>
    <w:rsid w:val="003F3ED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37180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7D5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16E19"/>
    <w:rsid w:val="00722272"/>
    <w:rsid w:val="00724581"/>
    <w:rsid w:val="0072480B"/>
    <w:rsid w:val="00725485"/>
    <w:rsid w:val="0072548B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1B87"/>
    <w:rsid w:val="00763746"/>
    <w:rsid w:val="007643A2"/>
    <w:rsid w:val="0077032F"/>
    <w:rsid w:val="00773A41"/>
    <w:rsid w:val="00774481"/>
    <w:rsid w:val="00775AEA"/>
    <w:rsid w:val="00791EAA"/>
    <w:rsid w:val="00795B87"/>
    <w:rsid w:val="007A206F"/>
    <w:rsid w:val="007A311A"/>
    <w:rsid w:val="007B0AAF"/>
    <w:rsid w:val="007B4A4F"/>
    <w:rsid w:val="007B566B"/>
    <w:rsid w:val="007C18C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050"/>
    <w:rsid w:val="00850F5B"/>
    <w:rsid w:val="00856094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144C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627"/>
    <w:rsid w:val="00992AA1"/>
    <w:rsid w:val="00995656"/>
    <w:rsid w:val="00996281"/>
    <w:rsid w:val="009A4101"/>
    <w:rsid w:val="009B1EF4"/>
    <w:rsid w:val="009B6FC8"/>
    <w:rsid w:val="009B74E5"/>
    <w:rsid w:val="009B7C34"/>
    <w:rsid w:val="009D247B"/>
    <w:rsid w:val="009D4FC4"/>
    <w:rsid w:val="009E3631"/>
    <w:rsid w:val="009E7159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73FBF"/>
    <w:rsid w:val="00A81F27"/>
    <w:rsid w:val="00A8793F"/>
    <w:rsid w:val="00A87C6F"/>
    <w:rsid w:val="00A908F4"/>
    <w:rsid w:val="00A909F1"/>
    <w:rsid w:val="00A92121"/>
    <w:rsid w:val="00A947C9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5160"/>
    <w:rsid w:val="00AD1750"/>
    <w:rsid w:val="00AD2C6F"/>
    <w:rsid w:val="00AD4BAE"/>
    <w:rsid w:val="00AD6750"/>
    <w:rsid w:val="00AD6817"/>
    <w:rsid w:val="00AE0A14"/>
    <w:rsid w:val="00AE106B"/>
    <w:rsid w:val="00AE1C19"/>
    <w:rsid w:val="00AE267E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899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183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27D7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22A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27EB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00E2"/>
    <w:rsid w:val="00F7199C"/>
    <w:rsid w:val="00F74455"/>
    <w:rsid w:val="00F74EE8"/>
    <w:rsid w:val="00F751A2"/>
    <w:rsid w:val="00F75A1D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0C74E"/>
  <w15:docId w15:val="{F0DC2909-4E6A-4628-94C5-B7E96826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94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1081B-213A-4460-9856-9C73DC86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134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4321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40</cp:revision>
  <cp:lastPrinted>2019-10-11T06:26:00Z</cp:lastPrinted>
  <dcterms:created xsi:type="dcterms:W3CDTF">2019-10-11T07:46:00Z</dcterms:created>
  <dcterms:modified xsi:type="dcterms:W3CDTF">2024-04-01T02:37:00Z</dcterms:modified>
</cp:coreProperties>
</file>