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5395C">
        <w:rPr>
          <w:sz w:val="24"/>
        </w:rPr>
        <w:t xml:space="preserve"> </w:t>
      </w:r>
      <w:r w:rsidR="00A431E8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431E8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2114" w:rsidP="00B01E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наружных сетей </w:t>
            </w:r>
            <w:r w:rsidR="006145B2">
              <w:rPr>
                <w:b/>
                <w:sz w:val="24"/>
              </w:rPr>
              <w:t>водоснабжения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431E8" w:rsidP="00E10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Бронная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3F3A" w:rsidRDefault="00A431E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этап: 01.07.2022г. – 01.08.2022г.</w:t>
            </w:r>
          </w:p>
          <w:p w:rsidR="00A431E8" w:rsidRDefault="006145B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этап: 01.08.2022г. – 01.09</w:t>
            </w:r>
            <w:r w:rsidR="00A431E8">
              <w:rPr>
                <w:b/>
                <w:sz w:val="24"/>
              </w:rPr>
              <w:t>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431E8" w:rsidRPr="00BE1484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Рулькевич Анастасия Павловна  – ведущий инженер по ВК</w:t>
            </w:r>
          </w:p>
          <w:p w:rsidR="0001175E" w:rsidRDefault="00A431E8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</w:t>
            </w:r>
            <w:r w:rsidRPr="00BE1484">
              <w:rPr>
                <w:b/>
                <w:sz w:val="24"/>
              </w:rPr>
              <w:t xml:space="preserve">  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A431E8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431E8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7C33-4EF1-4DBD-BF30-F665572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114</TotalTime>
  <Pages>2</Pages>
  <Words>490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33</cp:revision>
  <cp:lastPrinted>2019-10-11T06:26:00Z</cp:lastPrinted>
  <dcterms:created xsi:type="dcterms:W3CDTF">2019-10-11T07:46:00Z</dcterms:created>
  <dcterms:modified xsi:type="dcterms:W3CDTF">2022-06-24T08:54:00Z</dcterms:modified>
</cp:coreProperties>
</file>