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265B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Тельмана 3б в Первомайском районе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265B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 2019г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0BE5-2BEE-45E5-9294-1F07C7E5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38</TotalTime>
  <Pages>2</Pages>
  <Words>488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8</cp:revision>
  <cp:lastPrinted>2019-10-11T06:26:00Z</cp:lastPrinted>
  <dcterms:created xsi:type="dcterms:W3CDTF">2019-10-11T07:46:00Z</dcterms:created>
  <dcterms:modified xsi:type="dcterms:W3CDTF">2019-12-02T01:53:00Z</dcterms:modified>
</cp:coreProperties>
</file>