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9B7BEC" w:rsidRDefault="0001175E" w:rsidP="009B7BEC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85CD2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447F27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60D33" w:rsidP="00447F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металлических конс</w:t>
            </w:r>
            <w:r>
              <w:rPr>
                <w:b/>
                <w:sz w:val="24"/>
              </w:rPr>
              <w:t>т</w:t>
            </w:r>
            <w:r>
              <w:rPr>
                <w:b/>
                <w:sz w:val="24"/>
              </w:rPr>
              <w:t xml:space="preserve">рукций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447F27" w:rsidP="009B7BEC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Автопарковка</w:t>
            </w:r>
            <w:proofErr w:type="spellEnd"/>
            <w:r>
              <w:rPr>
                <w:b/>
                <w:sz w:val="24"/>
              </w:rPr>
              <w:t xml:space="preserve"> по ул. Рябиновая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D07457" w:rsidRDefault="00447F2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20.10.2021г. – 30.11.2021г.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47F2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Авдеева Галина Сергеевна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5543E6">
        <w:rPr>
          <w:b/>
          <w:i/>
          <w:color w:val="163386"/>
          <w:sz w:val="26"/>
          <w:szCs w:val="26"/>
        </w:rPr>
        <w:t>ООО</w:t>
      </w:r>
      <w:r w:rsidR="009B7BEC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447F27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1D24"/>
    <w:rsid w:val="002A76D1"/>
    <w:rsid w:val="002A78ED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3B69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47F27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543E6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02AF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7F3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18D9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49DB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0EC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0D3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B7BEC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5A65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126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C71F3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07457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5CD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B7A8A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73CC-8750-47D3-8BA0-756820F6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69</TotalTime>
  <Pages>2</Pages>
  <Words>490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4179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16</cp:revision>
  <cp:lastPrinted>2019-10-11T06:26:00Z</cp:lastPrinted>
  <dcterms:created xsi:type="dcterms:W3CDTF">2019-10-11T07:46:00Z</dcterms:created>
  <dcterms:modified xsi:type="dcterms:W3CDTF">2021-09-13T06:22:00Z</dcterms:modified>
</cp:coreProperties>
</file>