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Pr="00CC52D0" w:rsidRDefault="0001175E" w:rsidP="00CC52D0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01175E" w:rsidRPr="00CC52D0" w:rsidRDefault="0001175E" w:rsidP="00CC52D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3F385B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CC52D0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3F3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озеленению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CC52D0" w:rsidP="004D26B5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Школа в г. Болотное, ул. Ремесленная, 2</w:t>
            </w:r>
            <w:r w:rsidR="004D26B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CC52D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24.05.2021г. – 25.07.2021г.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2903AB" w:rsidP="004035C0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1,5% от стоимости </w:t>
            </w:r>
            <w:r w:rsidR="004D26B5">
              <w:rPr>
                <w:i/>
                <w:sz w:val="24"/>
              </w:rPr>
              <w:t>СМР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Генподрядчик </w:t>
            </w:r>
            <w:r w:rsidR="004D26B5">
              <w:rPr>
                <w:i/>
                <w:sz w:val="24"/>
              </w:rPr>
              <w:t>резервирует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4D26B5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4D26B5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DF39FF" w:rsidRDefault="00CC52D0" w:rsidP="00CC52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2C366B">
              <w:rPr>
                <w:b/>
                <w:sz w:val="24"/>
              </w:rPr>
              <w:t xml:space="preserve"> </w:t>
            </w:r>
          </w:p>
          <w:p w:rsidR="00CC52D0" w:rsidRPr="00CC52D0" w:rsidRDefault="00CC52D0" w:rsidP="00CC52D0">
            <w:pPr>
              <w:rPr>
                <w:rFonts w:ascii="Tahoma" w:hAnsi="Tahoma" w:cs="Tahoma"/>
              </w:rPr>
            </w:pPr>
            <w:r>
              <w:rPr>
                <w:b/>
                <w:sz w:val="24"/>
                <w:szCs w:val="24"/>
              </w:rPr>
              <w:t xml:space="preserve">Дудко Олег Юрьевич, руководитель проекта, тел.  (383) </w:t>
            </w:r>
            <w:r w:rsidRPr="00836A4E">
              <w:rPr>
                <w:b/>
                <w:sz w:val="24"/>
                <w:szCs w:val="24"/>
              </w:rPr>
              <w:t>266-38-73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CC52D0">
        <w:rPr>
          <w:b/>
          <w:i/>
          <w:color w:val="163386"/>
          <w:sz w:val="26"/>
          <w:szCs w:val="26"/>
        </w:rPr>
        <w:t xml:space="preserve">ООО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CC52D0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14C7"/>
    <w:rsid w:val="001E6B50"/>
    <w:rsid w:val="001E6E21"/>
    <w:rsid w:val="001F4360"/>
    <w:rsid w:val="0020172E"/>
    <w:rsid w:val="00206432"/>
    <w:rsid w:val="00207EF7"/>
    <w:rsid w:val="00210B2F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26B5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7FD"/>
    <w:rsid w:val="00524201"/>
    <w:rsid w:val="005314F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6E68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3985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52D0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53482-D7CC-48C8-B4BF-6DBD923C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19</cp:revision>
  <cp:lastPrinted>2019-10-11T06:26:00Z</cp:lastPrinted>
  <dcterms:created xsi:type="dcterms:W3CDTF">2019-10-11T07:46:00Z</dcterms:created>
  <dcterms:modified xsi:type="dcterms:W3CDTF">2021-04-09T03:38:00Z</dcterms:modified>
</cp:coreProperties>
</file>