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9E509D" w:rsidRPr="0001175E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9E509D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BB5781" w:rsidP="002B1A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огнезащиты конструкций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A5A22" w:rsidP="002C2A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proofErr w:type="gramStart"/>
            <w:r>
              <w:rPr>
                <w:b/>
                <w:sz w:val="24"/>
              </w:rPr>
              <w:t>Киевская</w:t>
            </w:r>
            <w:proofErr w:type="gramEnd"/>
            <w:r>
              <w:rPr>
                <w:b/>
                <w:sz w:val="24"/>
              </w:rPr>
              <w:t xml:space="preserve"> в Ленинском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E509D" w:rsidRDefault="009A5A22" w:rsidP="00823B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 2022г. -10.04.2022г.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BB578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BB578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BB5781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 xml:space="preserve">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</w:t>
            </w:r>
            <w:r w:rsidR="00BB5781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9A5A2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Сулаев Иван Павлович</w:t>
            </w:r>
            <w:r w:rsidR="00EA40FD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9E509D">
        <w:rPr>
          <w:b/>
          <w:i/>
          <w:color w:val="163386"/>
          <w:sz w:val="26"/>
          <w:szCs w:val="26"/>
        </w:rPr>
        <w:t>«СМРстрой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019B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C7F"/>
    <w:rsid w:val="002A76D1"/>
    <w:rsid w:val="002B00C9"/>
    <w:rsid w:val="002B1AFF"/>
    <w:rsid w:val="002B2AAB"/>
    <w:rsid w:val="002B3E64"/>
    <w:rsid w:val="002B4E31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19B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5478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238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23B7C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56AE"/>
    <w:rsid w:val="009A5A22"/>
    <w:rsid w:val="009B1EF4"/>
    <w:rsid w:val="009B6FC8"/>
    <w:rsid w:val="009B74E5"/>
    <w:rsid w:val="009D247B"/>
    <w:rsid w:val="009D4FC4"/>
    <w:rsid w:val="009E3631"/>
    <w:rsid w:val="009E509D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5781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40FD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4E0B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B6E25-F7CA-4583-B16D-02EB2782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72</TotalTime>
  <Pages>2</Pages>
  <Words>489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4140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20</cp:revision>
  <cp:lastPrinted>2019-10-11T06:26:00Z</cp:lastPrinted>
  <dcterms:created xsi:type="dcterms:W3CDTF">2019-10-11T07:46:00Z</dcterms:created>
  <dcterms:modified xsi:type="dcterms:W3CDTF">2022-01-27T01:40:00Z</dcterms:modified>
</cp:coreProperties>
</file>