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BE1605">
        <w:rPr>
          <w:sz w:val="24"/>
        </w:rPr>
        <w:t>КомфортСтрой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</w:t>
      </w:r>
      <w:r w:rsidR="00BA2210">
        <w:rPr>
          <w:sz w:val="24"/>
        </w:rPr>
        <w:t>а</w:t>
      </w:r>
      <w:r w:rsidR="00BA2210">
        <w:rPr>
          <w:sz w:val="24"/>
        </w:rPr>
        <w:t>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741718" w:rsidP="007245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Устройство </w:t>
            </w:r>
            <w:r w:rsidR="00BE1605">
              <w:rPr>
                <w:b/>
                <w:sz w:val="24"/>
              </w:rPr>
              <w:t xml:space="preserve">гипсовых </w:t>
            </w:r>
            <w:proofErr w:type="spellStart"/>
            <w:r w:rsidR="00BE1605">
              <w:rPr>
                <w:b/>
                <w:sz w:val="24"/>
              </w:rPr>
              <w:t>пазогребневых</w:t>
            </w:r>
            <w:proofErr w:type="spellEnd"/>
            <w:r w:rsidR="00BE160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перегородок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BE1605" w:rsidP="00BE16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по ул. Рябиновая </w:t>
            </w:r>
            <w:r w:rsidR="00757451">
              <w:rPr>
                <w:b/>
                <w:sz w:val="24"/>
              </w:rPr>
              <w:t xml:space="preserve">б/с 1,2,3 </w:t>
            </w:r>
            <w:r>
              <w:rPr>
                <w:b/>
                <w:sz w:val="24"/>
              </w:rPr>
              <w:t>в Октябрьском районе г</w:t>
            </w:r>
            <w:proofErr w:type="gramStart"/>
            <w:r>
              <w:rPr>
                <w:b/>
                <w:sz w:val="24"/>
              </w:rPr>
              <w:t>.Н</w:t>
            </w:r>
            <w:proofErr w:type="gramEnd"/>
            <w:r>
              <w:rPr>
                <w:b/>
                <w:sz w:val="24"/>
              </w:rPr>
              <w:t>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BE1605" w:rsidP="0007430C">
            <w:pPr>
              <w:rPr>
                <w:rFonts w:ascii="Times" w:hAnsi="Times" w:cs="Times"/>
                <w:b/>
                <w:sz w:val="22"/>
                <w:szCs w:val="22"/>
              </w:rPr>
            </w:pPr>
            <w:r w:rsidRPr="00BE1605">
              <w:rPr>
                <w:rFonts w:ascii="Times" w:hAnsi="Times" w:cs="Times"/>
                <w:b/>
                <w:sz w:val="22"/>
                <w:szCs w:val="22"/>
              </w:rPr>
              <w:t>1 этап: с 15.07.2020 по 31.10.2020 г.</w:t>
            </w:r>
            <w:r>
              <w:rPr>
                <w:rFonts w:ascii="Times" w:hAnsi="Times" w:cs="Times"/>
                <w:b/>
                <w:sz w:val="22"/>
                <w:szCs w:val="22"/>
              </w:rPr>
              <w:t xml:space="preserve"> - Монтаж перегородок 1-12 этажей б/с 1, б/с 2</w:t>
            </w:r>
          </w:p>
          <w:p w:rsidR="00BE1605" w:rsidRPr="00BE1605" w:rsidRDefault="00BE1605" w:rsidP="0007430C">
            <w:pPr>
              <w:rPr>
                <w:b/>
                <w:sz w:val="22"/>
                <w:szCs w:val="22"/>
              </w:rPr>
            </w:pPr>
            <w:r w:rsidRPr="00BE1605">
              <w:rPr>
                <w:rFonts w:ascii="Times" w:hAnsi="Times" w:cs="Times"/>
                <w:b/>
                <w:sz w:val="22"/>
                <w:szCs w:val="22"/>
              </w:rPr>
              <w:t>2 этап: с 01.04.2021 по 18.07.2020 г.</w:t>
            </w:r>
            <w:r>
              <w:rPr>
                <w:rFonts w:ascii="Times" w:hAnsi="Times" w:cs="Times"/>
                <w:b/>
                <w:sz w:val="22"/>
                <w:szCs w:val="22"/>
              </w:rPr>
              <w:t xml:space="preserve"> - Монтаж перегородок 12-23 этажей б/с 1, б/с 2; 1-23 этажей б/с 3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07430C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BE1605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Морозова Галина Сергеевна, инженер ПТО, тел. (383) 266-81</w:t>
            </w:r>
            <w:r w:rsidR="005A0F41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13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07430C" w:rsidRDefault="0007430C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 «</w:t>
      </w:r>
      <w:r w:rsidR="003C1FE4">
        <w:rPr>
          <w:b/>
          <w:i/>
          <w:color w:val="163386"/>
          <w:sz w:val="26"/>
          <w:szCs w:val="26"/>
        </w:rPr>
        <w:t>КомфортСтрой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7430C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55FF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1FE4"/>
    <w:rsid w:val="003C29C5"/>
    <w:rsid w:val="003C46FD"/>
    <w:rsid w:val="003D7BD9"/>
    <w:rsid w:val="003F2B15"/>
    <w:rsid w:val="003F5D63"/>
    <w:rsid w:val="003F5DA7"/>
    <w:rsid w:val="003F78E7"/>
    <w:rsid w:val="004027E8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97C"/>
    <w:rsid w:val="00515149"/>
    <w:rsid w:val="00515EB2"/>
    <w:rsid w:val="00516C91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6ED7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32B29"/>
    <w:rsid w:val="00741718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57451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22C3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1220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1605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3CC2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75DBE-4ED9-4B8C-A7E9-36A712097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57</TotalTime>
  <Pages>2</Pages>
  <Words>525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4339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15</cp:revision>
  <cp:lastPrinted>2019-10-11T06:26:00Z</cp:lastPrinted>
  <dcterms:created xsi:type="dcterms:W3CDTF">2019-10-11T07:46:00Z</dcterms:created>
  <dcterms:modified xsi:type="dcterms:W3CDTF">2020-09-25T09:50:00Z</dcterms:modified>
</cp:coreProperties>
</file>