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1A59A3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A3009D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3009D" w:rsidP="001369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B227F">
              <w:rPr>
                <w:b/>
                <w:sz w:val="24"/>
              </w:rPr>
              <w:t>оставка и монтаж систем вентиляции, кондициониров</w:t>
            </w:r>
            <w:r w:rsidR="009B227F">
              <w:rPr>
                <w:b/>
                <w:sz w:val="24"/>
              </w:rPr>
              <w:t>а</w:t>
            </w:r>
            <w:r w:rsidR="00136986">
              <w:rPr>
                <w:b/>
                <w:sz w:val="24"/>
              </w:rPr>
              <w:t>ния и</w:t>
            </w:r>
            <w:r w:rsidR="009B227F">
              <w:rPr>
                <w:b/>
                <w:sz w:val="24"/>
              </w:rPr>
              <w:t xml:space="preserve"> </w:t>
            </w:r>
            <w:proofErr w:type="spellStart"/>
            <w:r w:rsidR="009B227F">
              <w:rPr>
                <w:b/>
                <w:sz w:val="24"/>
              </w:rPr>
              <w:t>дымоудаления</w:t>
            </w:r>
            <w:proofErr w:type="spellEnd"/>
            <w:r w:rsidR="009B227F">
              <w:rPr>
                <w:b/>
                <w:sz w:val="24"/>
              </w:rPr>
              <w:t xml:space="preserve"> </w:t>
            </w:r>
          </w:p>
        </w:tc>
      </w:tr>
      <w:tr w:rsidR="0001175E" w:rsidTr="00DC0F18">
        <w:trPr>
          <w:trHeight w:val="309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DC0F18" w:rsidRPr="00DC0F18" w:rsidRDefault="00DC0F18" w:rsidP="00DC0F18">
            <w:pPr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65"/>
            </w:tblGrid>
            <w:tr w:rsidR="00DC0F18" w:rsidRPr="00DC0F18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DC0F18" w:rsidRPr="00DC0F18" w:rsidRDefault="00DC0F18" w:rsidP="00DC0F18">
                  <w:pPr>
                    <w:rPr>
                      <w:b/>
                      <w:sz w:val="24"/>
                    </w:rPr>
                  </w:pPr>
                  <w:r w:rsidRPr="00DC0F18">
                    <w:rPr>
                      <w:b/>
                      <w:sz w:val="24"/>
                    </w:rPr>
                    <w:t xml:space="preserve">Здание школы </w:t>
                  </w:r>
                  <w:proofErr w:type="spellStart"/>
                  <w:r w:rsidRPr="00DC0F18">
                    <w:rPr>
                      <w:b/>
                      <w:sz w:val="24"/>
                    </w:rPr>
                    <w:t>Болотнинского</w:t>
                  </w:r>
                  <w:proofErr w:type="spellEnd"/>
                  <w:r w:rsidRPr="00DC0F18">
                    <w:rPr>
                      <w:b/>
                      <w:sz w:val="24"/>
                    </w:rPr>
                    <w:t xml:space="preserve"> района </w:t>
                  </w:r>
                  <w:proofErr w:type="gramStart"/>
                  <w:r w:rsidRPr="00DC0F18">
                    <w:rPr>
                      <w:b/>
                      <w:sz w:val="24"/>
                    </w:rPr>
                    <w:t>г</w:t>
                  </w:r>
                  <w:proofErr w:type="gramEnd"/>
                  <w:r w:rsidRPr="00DC0F18">
                    <w:rPr>
                      <w:b/>
                      <w:sz w:val="24"/>
                    </w:rPr>
                    <w:t xml:space="preserve">. Болотное </w:t>
                  </w:r>
                </w:p>
              </w:tc>
            </w:tr>
          </w:tbl>
          <w:p w:rsidR="0001175E" w:rsidRDefault="0001175E" w:rsidP="00A3009D">
            <w:pPr>
              <w:rPr>
                <w:b/>
                <w:sz w:val="24"/>
              </w:rPr>
            </w:pP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C0F18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Май август</w:t>
            </w:r>
            <w:r w:rsidR="005A4087">
              <w:rPr>
                <w:b/>
                <w:sz w:val="24"/>
              </w:rPr>
              <w:t xml:space="preserve">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</w:t>
            </w:r>
            <w:r w:rsidR="000F1FA0">
              <w:rPr>
                <w:i/>
                <w:sz w:val="24"/>
              </w:rPr>
              <w:t>а</w:t>
            </w:r>
            <w:r w:rsidR="000F1FA0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136986" w:rsidP="005A0F41"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>
              <w:rPr>
                <w:b/>
                <w:sz w:val="24"/>
              </w:rPr>
              <w:t xml:space="preserve"> </w:t>
            </w:r>
            <w:hyperlink r:id="rId8" w:history="1">
              <w:r w:rsidRPr="0059213B">
                <w:rPr>
                  <w:rStyle w:val="ab"/>
                  <w:b/>
                  <w:sz w:val="24"/>
                </w:rPr>
                <w:t>shanshina.tm@psfond.ru</w:t>
              </w:r>
            </w:hyperlink>
          </w:p>
          <w:p w:rsidR="00136986" w:rsidRDefault="00136986" w:rsidP="005A0F41">
            <w:pPr>
              <w:rPr>
                <w:b/>
                <w:sz w:val="24"/>
              </w:rPr>
            </w:pPr>
            <w:r w:rsidRPr="00136986">
              <w:rPr>
                <w:b/>
                <w:sz w:val="24"/>
              </w:rPr>
              <w:t>Босых Сергей Александрович</w:t>
            </w:r>
            <w:r>
              <w:rPr>
                <w:b/>
                <w:sz w:val="24"/>
              </w:rPr>
              <w:t>, в</w:t>
            </w:r>
            <w:r w:rsidRPr="00136986">
              <w:rPr>
                <w:b/>
                <w:sz w:val="24"/>
              </w:rPr>
              <w:t>едущий инженер по техн</w:t>
            </w:r>
            <w:r w:rsidRPr="00136986">
              <w:rPr>
                <w:b/>
                <w:sz w:val="24"/>
              </w:rPr>
              <w:t>и</w:t>
            </w:r>
            <w:r w:rsidRPr="00136986">
              <w:rPr>
                <w:b/>
                <w:sz w:val="24"/>
              </w:rPr>
              <w:t>ческому надзору по инженерным коммуникациям</w:t>
            </w:r>
            <w:r>
              <w:rPr>
                <w:b/>
                <w:sz w:val="24"/>
              </w:rPr>
              <w:t>, тел.</w:t>
            </w:r>
            <w:r>
              <w:t xml:space="preserve"> </w:t>
            </w:r>
            <w:r>
              <w:rPr>
                <w:b/>
                <w:sz w:val="24"/>
              </w:rPr>
              <w:t xml:space="preserve">(383) </w:t>
            </w:r>
            <w:r w:rsidRPr="00136986">
              <w:rPr>
                <w:b/>
                <w:sz w:val="24"/>
              </w:rPr>
              <w:t>266-38-85</w:t>
            </w:r>
            <w:r>
              <w:rPr>
                <w:b/>
                <w:sz w:val="24"/>
              </w:rPr>
              <w:t xml:space="preserve"> </w:t>
            </w:r>
            <w:hyperlink r:id="rId9" w:history="1">
              <w:r w:rsidRPr="00136986">
                <w:rPr>
                  <w:rStyle w:val="ab"/>
                  <w:b/>
                  <w:sz w:val="24"/>
                </w:rPr>
                <w:t>bosyh.sa@psfond.ru</w:t>
              </w:r>
            </w:hyperlink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</w:t>
      </w:r>
      <w:proofErr w:type="gramStart"/>
      <w:r w:rsidRPr="009630E5">
        <w:rPr>
          <w:sz w:val="24"/>
        </w:rPr>
        <w:t>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>имущества, а так же репутация участника.</w:t>
      </w:r>
      <w:proofErr w:type="gramEnd"/>
      <w:r w:rsidRPr="009630E5">
        <w:rPr>
          <w:sz w:val="24"/>
        </w:rPr>
        <w:t xml:space="preserve">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10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1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1A59A3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DC1" w:rsidRDefault="00F76DC1">
      <w:r>
        <w:separator/>
      </w:r>
    </w:p>
  </w:endnote>
  <w:endnote w:type="continuationSeparator" w:id="0">
    <w:p w:rsidR="00F76DC1" w:rsidRDefault="00F76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DC1" w:rsidRDefault="00F76DC1">
      <w:r>
        <w:separator/>
      </w:r>
    </w:p>
  </w:footnote>
  <w:footnote w:type="continuationSeparator" w:id="0">
    <w:p w:rsidR="00F76DC1" w:rsidRDefault="00F76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6986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0B1C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0311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0F18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76DC1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C0F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shina.tm@p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fon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@p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yh.sa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8F317-E147-448B-BF62-95EB41D7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114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4386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22</cp:revision>
  <cp:lastPrinted>2019-10-11T06:26:00Z</cp:lastPrinted>
  <dcterms:created xsi:type="dcterms:W3CDTF">2019-10-11T07:46:00Z</dcterms:created>
  <dcterms:modified xsi:type="dcterms:W3CDTF">2020-04-17T08:06:00Z</dcterms:modified>
</cp:coreProperties>
</file>