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E73D99" w:rsidRPr="0001175E">
        <w:rPr>
          <w:sz w:val="24"/>
        </w:rPr>
        <w:t xml:space="preserve"> </w:t>
      </w:r>
      <w:r w:rsidR="00051204">
        <w:rPr>
          <w:sz w:val="24"/>
        </w:rPr>
        <w:t xml:space="preserve">СГ </w:t>
      </w:r>
      <w:r w:rsidR="00E73D99" w:rsidRPr="0001175E">
        <w:rPr>
          <w:sz w:val="24"/>
        </w:rPr>
        <w:t>«</w:t>
      </w:r>
      <w:r w:rsidR="00051204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197A20">
      <w:pPr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F44F7F" w:rsidP="006D054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Комплекс работ по окраске</w:t>
            </w:r>
            <w:r w:rsidR="003F6EFD">
              <w:rPr>
                <w:b/>
                <w:sz w:val="24"/>
              </w:rPr>
              <w:t xml:space="preserve"> фасада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3F6EFD" w:rsidP="003F6EF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Жилой дом по ул. 2-ая Марата 3/5 </w:t>
            </w:r>
            <w:r w:rsidR="00051204">
              <w:rPr>
                <w:b/>
                <w:sz w:val="24"/>
              </w:rPr>
              <w:t xml:space="preserve">в Первомайском районе </w:t>
            </w:r>
            <w:proofErr w:type="gramStart"/>
            <w:r w:rsidR="00051204">
              <w:rPr>
                <w:b/>
                <w:sz w:val="24"/>
              </w:rPr>
              <w:t>г</w:t>
            </w:r>
            <w:proofErr w:type="gramEnd"/>
            <w:r w:rsidR="00051204">
              <w:rPr>
                <w:b/>
                <w:sz w:val="24"/>
              </w:rPr>
              <w:t>.</w:t>
            </w:r>
            <w:r w:rsidR="00F44F7F">
              <w:rPr>
                <w:b/>
                <w:sz w:val="24"/>
              </w:rPr>
              <w:t xml:space="preserve"> </w:t>
            </w:r>
            <w:r w:rsidR="00051204">
              <w:rPr>
                <w:b/>
                <w:sz w:val="24"/>
              </w:rPr>
              <w:t>Новосибирск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Pr="003F6EFD" w:rsidRDefault="003F6EFD" w:rsidP="003F6EFD">
            <w:pPr>
              <w:pStyle w:val="Default"/>
              <w:rPr>
                <w:b/>
              </w:rPr>
            </w:pPr>
            <w:r w:rsidRPr="003F6EFD">
              <w:rPr>
                <w:b/>
              </w:rPr>
              <w:t xml:space="preserve">01.06.2021 г. - 20.07.2021 г.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197A2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337EF3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7% от стоимости выполненных работ по договору (включая стоимость материалов) до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337EF3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>Выплата 5 % зарезервированной суммы производится Генпо</w:t>
            </w:r>
            <w:r>
              <w:rPr>
                <w:i/>
                <w:sz w:val="24"/>
              </w:rPr>
              <w:t>д</w:t>
            </w:r>
            <w:r>
              <w:rPr>
                <w:i/>
                <w:sz w:val="24"/>
              </w:rPr>
              <w:t>рядчиком в безналичном порядке в течение 30 (тридцати) к</w:t>
            </w:r>
            <w:r>
              <w:rPr>
                <w:i/>
                <w:sz w:val="24"/>
              </w:rPr>
              <w:t>а</w:t>
            </w:r>
            <w:r>
              <w:rPr>
                <w:i/>
                <w:sz w:val="24"/>
              </w:rPr>
              <w:t>лендарных дней после получения разрешения на ввод объекта в эксплуатацию, выплата оставшихся 2 %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3F6EFD" w:rsidP="0094239F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Михеева Надежда Николаевна</w:t>
            </w:r>
            <w:r w:rsidR="005A0F41">
              <w:rPr>
                <w:b/>
                <w:sz w:val="24"/>
              </w:rPr>
              <w:t>, инженер ПТО, тел. (383) 266-80-85</w:t>
            </w:r>
            <w:r w:rsidR="00197A20" w:rsidRPr="007612C4">
              <w:rPr>
                <w:b/>
                <w:sz w:val="24"/>
              </w:rPr>
              <w:t xml:space="preserve">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A84B7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</w:t>
            </w:r>
            <w:r w:rsidR="00A84B7B">
              <w:rPr>
                <w:b/>
                <w:sz w:val="24"/>
              </w:rPr>
              <w:t>тел. (383) 373-28-52</w:t>
            </w:r>
          </w:p>
        </w:tc>
      </w:tr>
    </w:tbl>
    <w:p w:rsidR="0001175E" w:rsidRPr="006D0540" w:rsidRDefault="006D0540" w:rsidP="006D0540">
      <w:pPr>
        <w:jc w:val="center"/>
        <w:rPr>
          <w:b/>
          <w:sz w:val="28"/>
          <w:szCs w:val="28"/>
        </w:rPr>
      </w:pPr>
      <w:r w:rsidRPr="006D0540">
        <w:rPr>
          <w:b/>
          <w:sz w:val="28"/>
          <w:szCs w:val="28"/>
          <w:highlight w:val="yellow"/>
        </w:rPr>
        <w:t>Просьба предоставить на каждое ТЗ отдельную смету!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 победителя, тендерное предложение которого, по мнению </w:t>
      </w:r>
      <w:proofErr w:type="gramStart"/>
      <w:r w:rsidRPr="009630E5">
        <w:rPr>
          <w:sz w:val="24"/>
        </w:rPr>
        <w:t>тендерной</w:t>
      </w:r>
      <w:proofErr w:type="gramEnd"/>
      <w:r w:rsidRPr="009630E5">
        <w:rPr>
          <w:sz w:val="24"/>
        </w:rPr>
        <w:t xml:space="preserve">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4"/>
        <w:gridCol w:w="1710"/>
        <w:gridCol w:w="1170"/>
        <w:gridCol w:w="814"/>
        <w:gridCol w:w="1620"/>
        <w:gridCol w:w="1407"/>
        <w:gridCol w:w="1347"/>
        <w:gridCol w:w="1195"/>
        <w:gridCol w:w="36"/>
      </w:tblGrid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1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7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4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2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54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5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75548F">
        <w:trPr>
          <w:gridAfter w:val="1"/>
          <w:wAfter w:w="36" w:type="dxa"/>
          <w:cantSplit/>
        </w:trPr>
        <w:tc>
          <w:tcPr>
            <w:tcW w:w="554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1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7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4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2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5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rPr>
          <w:gridAfter w:val="1"/>
          <w:wAfter w:w="36" w:type="dxa"/>
        </w:trPr>
        <w:tc>
          <w:tcPr>
            <w:tcW w:w="554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1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2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7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5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75548F">
        <w:tc>
          <w:tcPr>
            <w:tcW w:w="226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7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4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7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31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051204">
        <w:rPr>
          <w:b/>
          <w:i/>
          <w:color w:val="163386"/>
          <w:sz w:val="26"/>
          <w:szCs w:val="26"/>
        </w:rPr>
        <w:t xml:space="preserve">СГ </w:t>
      </w:r>
      <w:r w:rsidR="001100F3" w:rsidRPr="001100F3">
        <w:rPr>
          <w:b/>
          <w:i/>
          <w:color w:val="163386"/>
          <w:sz w:val="26"/>
          <w:szCs w:val="26"/>
        </w:rPr>
        <w:t>«</w:t>
      </w:r>
      <w:r w:rsidR="00051204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204" w:rsidRDefault="00051204">
      <w:r>
        <w:separator/>
      </w:r>
    </w:p>
  </w:endnote>
  <w:endnote w:type="continuationSeparator" w:id="0">
    <w:p w:rsidR="00051204" w:rsidRDefault="000512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204" w:rsidRDefault="00051204">
      <w:r>
        <w:separator/>
      </w:r>
    </w:p>
  </w:footnote>
  <w:footnote w:type="continuationSeparator" w:id="0">
    <w:p w:rsidR="00051204" w:rsidRDefault="000512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51204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97A20"/>
    <w:rsid w:val="001A4BB2"/>
    <w:rsid w:val="001A58CF"/>
    <w:rsid w:val="001A66F5"/>
    <w:rsid w:val="001B346C"/>
    <w:rsid w:val="001D1DFA"/>
    <w:rsid w:val="001D5CB3"/>
    <w:rsid w:val="001D6FF9"/>
    <w:rsid w:val="001E6B50"/>
    <w:rsid w:val="001F4360"/>
    <w:rsid w:val="002000D3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65972"/>
    <w:rsid w:val="0027080A"/>
    <w:rsid w:val="002825D0"/>
    <w:rsid w:val="00291872"/>
    <w:rsid w:val="002972C7"/>
    <w:rsid w:val="002A76D1"/>
    <w:rsid w:val="002B00C9"/>
    <w:rsid w:val="002B2AAB"/>
    <w:rsid w:val="002B4E31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7089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5D63"/>
    <w:rsid w:val="003F5DA7"/>
    <w:rsid w:val="003F6EFD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5149"/>
    <w:rsid w:val="00515EB2"/>
    <w:rsid w:val="00516F49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2279"/>
    <w:rsid w:val="005A3532"/>
    <w:rsid w:val="005A56B2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1A8A"/>
    <w:rsid w:val="006A4B47"/>
    <w:rsid w:val="006B44BD"/>
    <w:rsid w:val="006C10D0"/>
    <w:rsid w:val="006C23E6"/>
    <w:rsid w:val="006C3E7A"/>
    <w:rsid w:val="006C7C12"/>
    <w:rsid w:val="006D0540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3F71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B0AAF"/>
    <w:rsid w:val="007B4A4F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238DE"/>
    <w:rsid w:val="00847D7F"/>
    <w:rsid w:val="00847F0D"/>
    <w:rsid w:val="00850F5B"/>
    <w:rsid w:val="00857FA3"/>
    <w:rsid w:val="00860C7E"/>
    <w:rsid w:val="00861AA0"/>
    <w:rsid w:val="00865447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483C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239F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4B7B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3468"/>
    <w:rsid w:val="00D744A1"/>
    <w:rsid w:val="00D80944"/>
    <w:rsid w:val="00D857A1"/>
    <w:rsid w:val="00D85A0B"/>
    <w:rsid w:val="00D91671"/>
    <w:rsid w:val="00D91879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4F7F"/>
    <w:rsid w:val="00F457D7"/>
    <w:rsid w:val="00F50760"/>
    <w:rsid w:val="00F55882"/>
    <w:rsid w:val="00F613C3"/>
    <w:rsid w:val="00F63841"/>
    <w:rsid w:val="00F6459E"/>
    <w:rsid w:val="00F66DC0"/>
    <w:rsid w:val="00F7199C"/>
    <w:rsid w:val="00F725DF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F6EF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50FFA9-37A1-4D76-9369-C34AD3A8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69</TotalTime>
  <Pages>2</Pages>
  <Words>502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4215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solodova.ma</cp:lastModifiedBy>
  <cp:revision>14</cp:revision>
  <cp:lastPrinted>2019-10-11T06:26:00Z</cp:lastPrinted>
  <dcterms:created xsi:type="dcterms:W3CDTF">2019-10-11T07:46:00Z</dcterms:created>
  <dcterms:modified xsi:type="dcterms:W3CDTF">2021-04-07T04:44:00Z</dcterms:modified>
</cp:coreProperties>
</file>