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8939EE">
        <w:rPr>
          <w:sz w:val="24"/>
        </w:rPr>
        <w:t>Стройком</w:t>
      </w:r>
      <w:proofErr w:type="spellEnd"/>
      <w:r w:rsidR="0065617C">
        <w:rPr>
          <w:sz w:val="24"/>
        </w:rPr>
        <w:t>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8B25F9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DB582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Поставка, строительно-монтажные и пусконаладочные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боты по прокладке КЛ-0,4кВ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C3EA9" w:rsidP="00C02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  <w:r w:rsidR="008939EE">
              <w:rPr>
                <w:b/>
                <w:sz w:val="24"/>
              </w:rPr>
              <w:t xml:space="preserve"> в г. Обь, ул. Шевченко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DB5820" w:rsidP="00DB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работ: 45</w:t>
            </w:r>
            <w:r w:rsidR="008939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календарных</w:t>
            </w:r>
            <w:r w:rsidR="008939EE">
              <w:rPr>
                <w:b/>
                <w:sz w:val="24"/>
              </w:rPr>
              <w:t xml:space="preserve"> дней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B25F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8B25F9">
              <w:rPr>
                <w:i/>
                <w:sz w:val="24"/>
              </w:rPr>
              <w:t xml:space="preserve"> предусматривается в размере 2,5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67447" w:rsidRPr="008B25F9" w:rsidRDefault="008B25F9" w:rsidP="008B25F9">
            <w:pPr>
              <w:pStyle w:val="FR3"/>
              <w:ind w:left="0"/>
              <w:rPr>
                <w:b/>
                <w:sz w:val="24"/>
                <w:szCs w:val="20"/>
              </w:rPr>
            </w:pPr>
            <w:r w:rsidRPr="008B25F9">
              <w:rPr>
                <w:b/>
                <w:sz w:val="24"/>
                <w:szCs w:val="20"/>
              </w:rPr>
              <w:t>Бакалдин Дмитрий Владимирович – главный энергетик ООО МЖК «Энергетик</w:t>
            </w:r>
            <w:r w:rsidR="00E67447">
              <w:rPr>
                <w:b/>
                <w:sz w:val="24"/>
                <w:szCs w:val="20"/>
              </w:rPr>
              <w:t>. Специализированный застро</w:t>
            </w:r>
            <w:r w:rsidR="00E67447">
              <w:rPr>
                <w:b/>
                <w:sz w:val="24"/>
                <w:szCs w:val="20"/>
              </w:rPr>
              <w:t>й</w:t>
            </w:r>
            <w:r w:rsidR="00E67447">
              <w:rPr>
                <w:b/>
                <w:sz w:val="24"/>
                <w:szCs w:val="20"/>
              </w:rPr>
              <w:t>щик</w:t>
            </w:r>
            <w:r w:rsidRPr="008B25F9">
              <w:rPr>
                <w:b/>
                <w:sz w:val="24"/>
                <w:szCs w:val="20"/>
              </w:rPr>
              <w:t>»</w:t>
            </w:r>
            <w:r>
              <w:rPr>
                <w:b/>
                <w:sz w:val="24"/>
                <w:szCs w:val="20"/>
              </w:rPr>
              <w:t xml:space="preserve">  </w:t>
            </w:r>
            <w:r w:rsidRPr="008B25F9">
              <w:rPr>
                <w:b/>
                <w:sz w:val="24"/>
                <w:szCs w:val="20"/>
              </w:rPr>
              <w:t>т. (383)  266-38-64</w:t>
            </w:r>
            <w:r w:rsidR="00E67447">
              <w:rPr>
                <w:b/>
                <w:sz w:val="24"/>
                <w:szCs w:val="20"/>
              </w:rPr>
              <w:t xml:space="preserve"> </w:t>
            </w:r>
            <w:r w:rsidR="00E67447" w:rsidRPr="00E67447">
              <w:rPr>
                <w:b/>
                <w:sz w:val="24"/>
                <w:szCs w:val="20"/>
              </w:rPr>
              <w:t>bakaldin.dv@psfond.ru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8939EE">
        <w:rPr>
          <w:b/>
          <w:i/>
          <w:color w:val="163386"/>
          <w:sz w:val="26"/>
          <w:szCs w:val="26"/>
        </w:rPr>
        <w:t>Стройком</w:t>
      </w:r>
      <w:proofErr w:type="spellEnd"/>
      <w:r w:rsidR="008939EE">
        <w:rPr>
          <w:b/>
          <w:i/>
          <w:color w:val="163386"/>
          <w:sz w:val="26"/>
          <w:szCs w:val="26"/>
        </w:rPr>
        <w:t>.</w:t>
      </w:r>
      <w:r w:rsidR="0065617C">
        <w:rPr>
          <w:b/>
          <w:i/>
          <w:color w:val="163386"/>
          <w:sz w:val="26"/>
          <w:szCs w:val="26"/>
        </w:rPr>
        <w:t xml:space="preserve"> Специализированный з</w:t>
      </w:r>
      <w:r w:rsidR="0065617C">
        <w:rPr>
          <w:b/>
          <w:i/>
          <w:color w:val="163386"/>
          <w:sz w:val="26"/>
          <w:szCs w:val="26"/>
        </w:rPr>
        <w:t>а</w:t>
      </w:r>
      <w:r w:rsidR="0065617C">
        <w:rPr>
          <w:b/>
          <w:i/>
          <w:color w:val="163386"/>
          <w:sz w:val="26"/>
          <w:szCs w:val="26"/>
        </w:rPr>
        <w:t>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F9" w:rsidRDefault="008B25F9">
      <w:r>
        <w:separator/>
      </w:r>
    </w:p>
  </w:endnote>
  <w:endnote w:type="continuationSeparator" w:id="0">
    <w:p w:rsidR="008B25F9" w:rsidRDefault="008B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F9" w:rsidRDefault="008B25F9">
      <w:r>
        <w:separator/>
      </w:r>
    </w:p>
  </w:footnote>
  <w:footnote w:type="continuationSeparator" w:id="0">
    <w:p w:rsidR="008B25F9" w:rsidRDefault="008B2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46E"/>
    <w:rsid w:val="001A4BB2"/>
    <w:rsid w:val="001A58CF"/>
    <w:rsid w:val="001A66F5"/>
    <w:rsid w:val="001B346C"/>
    <w:rsid w:val="001D1DFA"/>
    <w:rsid w:val="001D5CB3"/>
    <w:rsid w:val="001D6FF9"/>
    <w:rsid w:val="001E6B50"/>
    <w:rsid w:val="001F057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C728A"/>
    <w:rsid w:val="002D1331"/>
    <w:rsid w:val="002D32D3"/>
    <w:rsid w:val="002D681A"/>
    <w:rsid w:val="002E2CB6"/>
    <w:rsid w:val="002E6E57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6EEF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617C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C75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722B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75C3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39EE"/>
    <w:rsid w:val="00896C24"/>
    <w:rsid w:val="0089789E"/>
    <w:rsid w:val="008A5250"/>
    <w:rsid w:val="008A669D"/>
    <w:rsid w:val="008B2149"/>
    <w:rsid w:val="008B2504"/>
    <w:rsid w:val="008B25F9"/>
    <w:rsid w:val="008B5B4E"/>
    <w:rsid w:val="008C60AF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3EA9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32C"/>
    <w:rsid w:val="00B21553"/>
    <w:rsid w:val="00B21AE3"/>
    <w:rsid w:val="00B21CEC"/>
    <w:rsid w:val="00B239E4"/>
    <w:rsid w:val="00B24722"/>
    <w:rsid w:val="00B24B3A"/>
    <w:rsid w:val="00B33AF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848"/>
    <w:rsid w:val="00BE27EA"/>
    <w:rsid w:val="00BE4E97"/>
    <w:rsid w:val="00BE6E78"/>
    <w:rsid w:val="00BF3AA0"/>
    <w:rsid w:val="00C01931"/>
    <w:rsid w:val="00C021E8"/>
    <w:rsid w:val="00C03263"/>
    <w:rsid w:val="00C05D5E"/>
    <w:rsid w:val="00C13DB6"/>
    <w:rsid w:val="00C15183"/>
    <w:rsid w:val="00C201D2"/>
    <w:rsid w:val="00C209EB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57FD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5820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67447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2FE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9778A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60A71-4258-4838-A079-FCC111B7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98</TotalTime>
  <Pages>2</Pages>
  <Words>504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4324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2021-09-17T03:40:00Z</dcterms:modified>
</cp:coreProperties>
</file>