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5E0F13">
        <w:rPr>
          <w:sz w:val="24"/>
        </w:rPr>
        <w:t>СГ</w:t>
      </w:r>
      <w:r w:rsidR="00DB4136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5E0F1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0178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материалов и монтаж систем вентиляции и </w:t>
            </w:r>
            <w:proofErr w:type="spellStart"/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>моудаления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5E0F13">
              <w:rPr>
                <w:b/>
                <w:sz w:val="24"/>
              </w:rPr>
              <w:t>илой дом по ул. 2-ая Марата 4/4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0178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 – май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>, без учета стоимости оборудов</w:t>
            </w:r>
            <w:r w:rsidR="0090178B">
              <w:rPr>
                <w:i/>
                <w:sz w:val="24"/>
              </w:rPr>
              <w:t>а</w:t>
            </w:r>
            <w:r w:rsidR="0090178B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E0F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  <w:p w:rsidR="0090178B" w:rsidRDefault="0090178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Кочетков Александр Борисович, инженер ОКС, тел. (383) 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5E0F13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5E0F1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EAFA-92D9-457B-89BE-6A0326CD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55</TotalTime>
  <Pages>2</Pages>
  <Words>510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11</cp:revision>
  <cp:lastPrinted>2019-10-11T06:26:00Z</cp:lastPrinted>
  <dcterms:created xsi:type="dcterms:W3CDTF">2019-10-11T07:46:00Z</dcterms:created>
  <dcterms:modified xsi:type="dcterms:W3CDTF">2019-12-27T08:32:00Z</dcterms:modified>
</cp:coreProperties>
</file>