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DD6DB3">
        <w:rPr>
          <w:sz w:val="24"/>
        </w:rPr>
        <w:t>СМРс</w:t>
      </w:r>
      <w:r w:rsidR="003F2D33">
        <w:rPr>
          <w:sz w:val="24"/>
        </w:rPr>
        <w:t>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E06C4B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>Выполнение работ по поставке и монтажу сетей водосна</w:t>
            </w:r>
            <w:r w:rsidRPr="009A2685">
              <w:rPr>
                <w:b/>
                <w:sz w:val="24"/>
              </w:rPr>
              <w:t>б</w:t>
            </w:r>
            <w:r w:rsidRPr="009A2685">
              <w:rPr>
                <w:b/>
                <w:sz w:val="24"/>
              </w:rPr>
              <w:t>жения и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B4618" w:rsidP="00693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D6DB3" w:rsidRPr="000B4618" w:rsidRDefault="000B4618" w:rsidP="000B4618">
            <w:pPr>
              <w:pStyle w:val="Default"/>
            </w:pPr>
            <w:r w:rsidRPr="000B4618">
              <w:t xml:space="preserve">13.09.2021г. – 29.05.2022г.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06C4B" w:rsidRDefault="000B461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Угдыжекова Елена Семеновна</w:t>
            </w:r>
            <w:r w:rsidR="00E06C4B">
              <w:rPr>
                <w:b/>
                <w:sz w:val="24"/>
              </w:rPr>
              <w:t xml:space="preserve"> </w:t>
            </w:r>
            <w:r w:rsidR="00E06C4B" w:rsidRPr="00BE1484">
              <w:rPr>
                <w:b/>
                <w:sz w:val="24"/>
              </w:rPr>
              <w:t xml:space="preserve">– </w:t>
            </w:r>
            <w:r>
              <w:rPr>
                <w:b/>
                <w:sz w:val="24"/>
              </w:rPr>
              <w:t>заместитель начальника</w:t>
            </w:r>
            <w:r w:rsidR="00E06C4B">
              <w:rPr>
                <w:b/>
                <w:sz w:val="24"/>
              </w:rPr>
              <w:t xml:space="preserve"> ПТО</w:t>
            </w:r>
            <w:r>
              <w:rPr>
                <w:b/>
                <w:sz w:val="24"/>
              </w:rPr>
              <w:t xml:space="preserve">, </w:t>
            </w:r>
            <w:r w:rsidR="00E06C4B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DD6DB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4618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211E"/>
    <w:rsid w:val="001E6B50"/>
    <w:rsid w:val="001F4360"/>
    <w:rsid w:val="0020172E"/>
    <w:rsid w:val="00206432"/>
    <w:rsid w:val="00207EF7"/>
    <w:rsid w:val="00210275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5F83"/>
    <w:rsid w:val="00396F12"/>
    <w:rsid w:val="003A4575"/>
    <w:rsid w:val="003A7173"/>
    <w:rsid w:val="003B1878"/>
    <w:rsid w:val="003C29C5"/>
    <w:rsid w:val="003C4645"/>
    <w:rsid w:val="003C46FD"/>
    <w:rsid w:val="003D7BD9"/>
    <w:rsid w:val="003F2B15"/>
    <w:rsid w:val="003F2D33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1FF7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985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29E9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D6DB3"/>
    <w:rsid w:val="00DE4193"/>
    <w:rsid w:val="00E00E1F"/>
    <w:rsid w:val="00E013B5"/>
    <w:rsid w:val="00E053A7"/>
    <w:rsid w:val="00E069E1"/>
    <w:rsid w:val="00E06C4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1E2C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B46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036C-7330-473D-9AEA-AE810B00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90</TotalTime>
  <Pages>2</Pages>
  <Words>495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2021-09-14T09:24:00Z</dcterms:modified>
</cp:coreProperties>
</file>