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2114" w:rsidP="004E6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наружных сетей </w:t>
            </w:r>
            <w:r w:rsidR="004E6195">
              <w:rPr>
                <w:b/>
                <w:sz w:val="24"/>
              </w:rPr>
              <w:t>водоснабжения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62114" w:rsidP="00263C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ул.</w:t>
            </w:r>
            <w:r w:rsidR="000611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Ремесленная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  <w:r w:rsidR="000611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Болотное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E619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Май-июнь 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26594"/>
    <w:rsid w:val="00231DBC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E6195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57BF9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114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1FD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5E19-4F41-494B-A93D-B20BB230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89</TotalTime>
  <Pages>2</Pages>
  <Words>479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4081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2021-04-12T09:24:00Z</dcterms:modified>
</cp:coreProperties>
</file>