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A4087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5D19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5D1992">
              <w:rPr>
                <w:b/>
                <w:sz w:val="24"/>
              </w:rPr>
              <w:t>Военный Городок</w:t>
            </w:r>
            <w:r w:rsidR="001A59A3">
              <w:rPr>
                <w:b/>
                <w:sz w:val="24"/>
              </w:rPr>
              <w:t xml:space="preserve"> в г.</w:t>
            </w:r>
            <w:r w:rsidR="00E02216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4087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– март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0C13-CAE3-4B11-BFFE-38746ECE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14</cp:revision>
  <cp:lastPrinted>2019-10-11T06:26:00Z</cp:lastPrinted>
  <dcterms:created xsi:type="dcterms:W3CDTF">2019-10-11T07:46:00Z</dcterms:created>
  <dcterms:modified xsi:type="dcterms:W3CDTF">2019-12-27T07:13:00Z</dcterms:modified>
</cp:coreProperties>
</file>