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3F385B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F39FF" w:rsidP="002C2A7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Детский сад-ясли по ул. Военный городок г. 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6C66A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Май-июнь</w:t>
            </w:r>
            <w:r w:rsidR="00DF39FF">
              <w:rPr>
                <w:b/>
                <w:sz w:val="24"/>
              </w:rPr>
              <w:t xml:space="preserve"> </w:t>
            </w:r>
            <w:r w:rsidR="003661F3">
              <w:rPr>
                <w:b/>
                <w:sz w:val="24"/>
              </w:rPr>
              <w:t xml:space="preserve">2020г.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F39FF" w:rsidRDefault="00DF39FF" w:rsidP="005A0F41">
            <w:pPr>
              <w:rPr>
                <w:rFonts w:ascii="Tahoma" w:hAnsi="Tahoma" w:cs="Tahoma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2C366B">
              <w:rPr>
                <w:b/>
                <w:sz w:val="24"/>
              </w:rPr>
              <w:t xml:space="preserve"> </w:t>
            </w:r>
          </w:p>
          <w:p w:rsidR="00DF39FF" w:rsidRPr="00DF39FF" w:rsidRDefault="00765531" w:rsidP="00DF39FF">
            <w:pPr>
              <w:spacing w:line="480" w:lineRule="auto"/>
              <w:rPr>
                <w:rFonts w:ascii="Tahoma" w:hAnsi="Tahoma" w:cs="Tahoma"/>
                <w:lang w:val="en-US"/>
              </w:rPr>
            </w:pPr>
            <w:hyperlink r:id="rId8" w:history="1">
              <w:r w:rsidR="00DF39FF" w:rsidRPr="00F240F7">
                <w:rPr>
                  <w:rStyle w:val="ab"/>
                  <w:rFonts w:ascii="Tahoma" w:hAnsi="Tahoma" w:cs="Tahoma"/>
                  <w:lang w:val="en-US"/>
                </w:rPr>
                <w:t>chuy.oi@psfond.ru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1950D7" w:rsidRPr="001950D7" w:rsidRDefault="001950D7" w:rsidP="001950D7">
      <w:pPr>
        <w:rPr>
          <w:b/>
          <w:sz w:val="32"/>
        </w:rPr>
      </w:pPr>
      <w:r w:rsidRPr="001950D7">
        <w:rPr>
          <w:b/>
          <w:sz w:val="32"/>
        </w:rPr>
        <w:t>Ссылка на документацию</w:t>
      </w:r>
    </w:p>
    <w:p w:rsidR="001950D7" w:rsidRPr="001950D7" w:rsidRDefault="001950D7" w:rsidP="001950D7">
      <w:pPr>
        <w:rPr>
          <w:rFonts w:ascii="Calibri" w:hAnsi="Calibri"/>
          <w:color w:val="1F497D"/>
          <w:sz w:val="28"/>
          <w:szCs w:val="22"/>
        </w:rPr>
      </w:pPr>
      <w:hyperlink r:id="rId9" w:history="1">
        <w:r w:rsidRPr="001950D7">
          <w:rPr>
            <w:rStyle w:val="ab"/>
            <w:rFonts w:ascii="Calibri" w:hAnsi="Calibri"/>
            <w:sz w:val="28"/>
            <w:szCs w:val="22"/>
          </w:rPr>
          <w:t>https://cloud.mail.ru/public/5Ppu/2FVS41NFp</w:t>
        </w:r>
      </w:hyperlink>
    </w:p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1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3F385B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y.oi@p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fo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p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Ppu/2FVS41NF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1E77-FAFD-4306-9BAA-CC1C5972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64</TotalTime>
  <Pages>2</Pages>
  <Words>494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4314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bazhuhina.jr</cp:lastModifiedBy>
  <cp:revision>1</cp:revision>
  <cp:lastPrinted>2019-10-11T06:26:00Z</cp:lastPrinted>
  <dcterms:created xsi:type="dcterms:W3CDTF">2019-10-11T07:46:00Z</dcterms:created>
  <dcterms:modified xsi:type="dcterms:W3CDTF">2020-05-20T09:55:00Z</dcterms:modified>
</cp:coreProperties>
</file>