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F66DC0">
      <w:pPr>
        <w:widowControl w:val="0"/>
        <w:jc w:val="center"/>
      </w:pPr>
      <w:r>
        <w:rPr>
          <w:b/>
          <w:sz w:val="28"/>
        </w:rPr>
        <w:t>Уважаемые партнеры</w:t>
      </w:r>
      <w:r w:rsidR="009E3631">
        <w:rPr>
          <w:b/>
          <w:sz w:val="28"/>
        </w:rPr>
        <w:t>!</w:t>
      </w:r>
    </w:p>
    <w:p w:rsidR="009E3631" w:rsidRDefault="009E3631">
      <w:pPr>
        <w:jc w:val="both"/>
        <w:rPr>
          <w:rFonts w:ascii="Arial" w:hAnsi="Arial"/>
        </w:rPr>
      </w:pPr>
    </w:p>
    <w:p w:rsidR="00F66DC0" w:rsidRDefault="00440B08" w:rsidP="00F66DC0">
      <w:pPr>
        <w:jc w:val="center"/>
        <w:rPr>
          <w:sz w:val="24"/>
        </w:rPr>
      </w:pPr>
      <w:r>
        <w:rPr>
          <w:b/>
          <w:i/>
          <w:color w:val="163386"/>
          <w:sz w:val="24"/>
          <w:szCs w:val="24"/>
        </w:rPr>
        <w:t>ООО</w:t>
      </w:r>
      <w:r w:rsidR="00E73D99" w:rsidRPr="00561B9D">
        <w:rPr>
          <w:b/>
          <w:i/>
          <w:color w:val="163386"/>
          <w:sz w:val="24"/>
          <w:szCs w:val="24"/>
        </w:rPr>
        <w:t xml:space="preserve"> «</w:t>
      </w:r>
      <w:proofErr w:type="spellStart"/>
      <w:r w:rsidR="00624CD9">
        <w:rPr>
          <w:b/>
          <w:i/>
          <w:color w:val="163386"/>
          <w:sz w:val="24"/>
          <w:szCs w:val="24"/>
        </w:rPr>
        <w:t>СМРстрой</w:t>
      </w:r>
      <w:proofErr w:type="spellEnd"/>
      <w:r w:rsidR="00E73D99" w:rsidRPr="00561B9D">
        <w:rPr>
          <w:b/>
          <w:i/>
          <w:color w:val="163386"/>
          <w:sz w:val="24"/>
          <w:szCs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</w:p>
    <w:p w:rsidR="002D681A" w:rsidRDefault="009E3631" w:rsidP="00F66DC0">
      <w:pPr>
        <w:jc w:val="center"/>
        <w:rPr>
          <w:b/>
          <w:sz w:val="24"/>
        </w:rPr>
      </w:pPr>
      <w:r>
        <w:rPr>
          <w:sz w:val="24"/>
        </w:rPr>
        <w:t>далее по тексту За</w:t>
      </w:r>
      <w:r w:rsidR="00F66DC0">
        <w:rPr>
          <w:sz w:val="24"/>
        </w:rPr>
        <w:t>казчик,</w:t>
      </w:r>
      <w:r>
        <w:rPr>
          <w:sz w:val="24"/>
        </w:rPr>
        <w:t xml:space="preserve"> приглашает Вас д</w:t>
      </w:r>
      <w:r>
        <w:rPr>
          <w:sz w:val="24"/>
        </w:rPr>
        <w:t>е</w:t>
      </w:r>
      <w:r>
        <w:rPr>
          <w:sz w:val="24"/>
        </w:rPr>
        <w:t xml:space="preserve">лать оферты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304A41" w:rsidRPr="00C50636" w:rsidRDefault="003F5D63" w:rsidP="00D80944">
      <w:pPr>
        <w:numPr>
          <w:ilvl w:val="0"/>
          <w:numId w:val="45"/>
        </w:numPr>
        <w:jc w:val="both"/>
        <w:rPr>
          <w:b/>
          <w:i/>
          <w:color w:val="163386"/>
          <w:sz w:val="24"/>
          <w:szCs w:val="22"/>
        </w:rPr>
      </w:pPr>
      <w:r w:rsidRPr="00C50636">
        <w:rPr>
          <w:b/>
          <w:i/>
          <w:color w:val="163386"/>
          <w:sz w:val="24"/>
          <w:szCs w:val="22"/>
        </w:rPr>
        <w:t>«</w:t>
      </w:r>
      <w:r w:rsidR="00474BFD">
        <w:rPr>
          <w:b/>
          <w:i/>
          <w:color w:val="163386"/>
          <w:sz w:val="24"/>
          <w:szCs w:val="22"/>
        </w:rPr>
        <w:t>Изготовление, поставка и монтаж металлических ограждений</w:t>
      </w:r>
      <w:r w:rsidR="00304A41" w:rsidRPr="00C50636">
        <w:rPr>
          <w:b/>
          <w:i/>
          <w:color w:val="163386"/>
          <w:sz w:val="24"/>
          <w:szCs w:val="22"/>
        </w:rPr>
        <w:t>»</w:t>
      </w:r>
    </w:p>
    <w:p w:rsidR="00F66DC0" w:rsidRPr="00861AA0" w:rsidRDefault="00F66DC0" w:rsidP="00F66DC0">
      <w:pPr>
        <w:ind w:left="720"/>
        <w:jc w:val="both"/>
        <w:rPr>
          <w:b/>
          <w:i/>
          <w:color w:val="163386"/>
          <w:sz w:val="22"/>
          <w:szCs w:val="22"/>
        </w:rPr>
      </w:pPr>
    </w:p>
    <w:p w:rsidR="009908F8" w:rsidRDefault="007C4F1D" w:rsidP="009908F8">
      <w:pPr>
        <w:rPr>
          <w:b/>
          <w:color w:val="163386"/>
          <w:sz w:val="24"/>
        </w:rPr>
      </w:pPr>
      <w:r w:rsidRPr="00885645">
        <w:rPr>
          <w:b/>
          <w:color w:val="163386"/>
          <w:sz w:val="24"/>
        </w:rPr>
        <w:t xml:space="preserve">        </w:t>
      </w:r>
      <w:r w:rsidRPr="00885645">
        <w:rPr>
          <w:b/>
          <w:color w:val="163386"/>
          <w:sz w:val="24"/>
          <w:u w:val="single"/>
        </w:rPr>
        <w:t xml:space="preserve">Место </w:t>
      </w:r>
      <w:r w:rsidR="00306BD7" w:rsidRPr="00885645">
        <w:rPr>
          <w:b/>
          <w:color w:val="163386"/>
          <w:sz w:val="24"/>
          <w:u w:val="single"/>
        </w:rPr>
        <w:t>оказания услуг</w:t>
      </w:r>
      <w:r w:rsidR="00105D85" w:rsidRPr="00885645">
        <w:rPr>
          <w:b/>
          <w:color w:val="163386"/>
          <w:sz w:val="24"/>
        </w:rPr>
        <w:t xml:space="preserve">:  </w:t>
      </w:r>
      <w:r w:rsidR="005D65C7">
        <w:rPr>
          <w:b/>
          <w:i/>
          <w:color w:val="163386"/>
          <w:sz w:val="24"/>
        </w:rPr>
        <w:t xml:space="preserve">многоквартирный жилой дом по ул. </w:t>
      </w:r>
      <w:proofErr w:type="gramStart"/>
      <w:r w:rsidR="00624CD9">
        <w:rPr>
          <w:b/>
          <w:i/>
          <w:color w:val="163386"/>
          <w:sz w:val="24"/>
        </w:rPr>
        <w:t>Стартовая</w:t>
      </w:r>
      <w:proofErr w:type="gramEnd"/>
      <w:r w:rsidR="00624CD9">
        <w:rPr>
          <w:b/>
          <w:i/>
          <w:color w:val="163386"/>
          <w:sz w:val="24"/>
        </w:rPr>
        <w:t xml:space="preserve">, 1 </w:t>
      </w:r>
      <w:r w:rsidR="001709BF">
        <w:rPr>
          <w:b/>
          <w:i/>
          <w:color w:val="163386"/>
          <w:sz w:val="24"/>
        </w:rPr>
        <w:t>(</w:t>
      </w:r>
      <w:r w:rsidR="005D65C7">
        <w:rPr>
          <w:b/>
          <w:i/>
          <w:color w:val="163386"/>
          <w:sz w:val="24"/>
        </w:rPr>
        <w:t xml:space="preserve">по ГП) в </w:t>
      </w:r>
      <w:r w:rsidR="00624CD9">
        <w:rPr>
          <w:b/>
          <w:i/>
          <w:color w:val="163386"/>
          <w:sz w:val="24"/>
        </w:rPr>
        <w:t>Л</w:t>
      </w:r>
      <w:r w:rsidR="00624CD9">
        <w:rPr>
          <w:b/>
          <w:i/>
          <w:color w:val="163386"/>
          <w:sz w:val="24"/>
        </w:rPr>
        <w:t>е</w:t>
      </w:r>
      <w:r w:rsidR="00624CD9">
        <w:rPr>
          <w:b/>
          <w:i/>
          <w:color w:val="163386"/>
          <w:sz w:val="24"/>
        </w:rPr>
        <w:t>нинском</w:t>
      </w:r>
      <w:r w:rsidR="005D65C7">
        <w:rPr>
          <w:b/>
          <w:i/>
          <w:color w:val="163386"/>
          <w:sz w:val="24"/>
        </w:rPr>
        <w:t xml:space="preserve"> районе г. Новосибирска</w:t>
      </w:r>
      <w:r w:rsidR="00C50636">
        <w:rPr>
          <w:b/>
          <w:color w:val="163386"/>
          <w:sz w:val="24"/>
        </w:rPr>
        <w:t xml:space="preserve">. </w:t>
      </w:r>
      <w:r w:rsidR="00C50636" w:rsidRPr="00C50636">
        <w:rPr>
          <w:b/>
          <w:i/>
          <w:color w:val="163386"/>
          <w:sz w:val="24"/>
        </w:rPr>
        <w:t>Блок-секция 1</w:t>
      </w:r>
      <w:r w:rsidR="003524F1">
        <w:rPr>
          <w:b/>
          <w:i/>
          <w:color w:val="163386"/>
          <w:sz w:val="24"/>
        </w:rPr>
        <w:t>8</w:t>
      </w:r>
      <w:r w:rsidR="00E93BC7" w:rsidRPr="00885645">
        <w:rPr>
          <w:b/>
          <w:color w:val="163386"/>
          <w:sz w:val="24"/>
        </w:rPr>
        <w:t xml:space="preserve">    </w:t>
      </w:r>
    </w:p>
    <w:p w:rsidR="00E90F2D" w:rsidRPr="00D91879" w:rsidRDefault="00E93BC7" w:rsidP="00D80944">
      <w:pPr>
        <w:ind w:firstLine="426"/>
        <w:rPr>
          <w:b/>
          <w:i/>
          <w:color w:val="163386"/>
          <w:sz w:val="24"/>
        </w:rPr>
      </w:pPr>
      <w:r w:rsidRPr="00885645">
        <w:rPr>
          <w:b/>
          <w:color w:val="163386"/>
          <w:sz w:val="24"/>
          <w:u w:val="single"/>
        </w:rPr>
        <w:t xml:space="preserve">Срок </w:t>
      </w:r>
      <w:r w:rsidR="00624CD9">
        <w:rPr>
          <w:b/>
          <w:color w:val="163386"/>
          <w:sz w:val="24"/>
          <w:u w:val="single"/>
        </w:rPr>
        <w:t>выполнения работ</w:t>
      </w:r>
      <w:r w:rsidR="00FF295F" w:rsidRPr="001709BF">
        <w:rPr>
          <w:b/>
          <w:i/>
          <w:color w:val="163386"/>
          <w:sz w:val="24"/>
        </w:rPr>
        <w:t xml:space="preserve">: </w:t>
      </w:r>
      <w:r w:rsidR="003524F1">
        <w:rPr>
          <w:b/>
          <w:i/>
          <w:color w:val="163386"/>
          <w:sz w:val="24"/>
        </w:rPr>
        <w:t xml:space="preserve">февраль - </w:t>
      </w:r>
      <w:r w:rsidR="00474BFD">
        <w:rPr>
          <w:b/>
          <w:i/>
          <w:color w:val="163386"/>
          <w:sz w:val="24"/>
        </w:rPr>
        <w:t>июль</w:t>
      </w:r>
      <w:r w:rsidR="00700C1D">
        <w:rPr>
          <w:b/>
          <w:i/>
          <w:color w:val="163386"/>
          <w:sz w:val="24"/>
        </w:rPr>
        <w:t xml:space="preserve"> 201</w:t>
      </w:r>
      <w:r w:rsidR="003524F1">
        <w:rPr>
          <w:b/>
          <w:i/>
          <w:color w:val="163386"/>
          <w:sz w:val="24"/>
        </w:rPr>
        <w:t>9</w:t>
      </w:r>
      <w:r w:rsidR="00654596">
        <w:rPr>
          <w:b/>
          <w:i/>
          <w:color w:val="163386"/>
          <w:sz w:val="24"/>
        </w:rPr>
        <w:t>г.</w:t>
      </w:r>
    </w:p>
    <w:p w:rsidR="00885645" w:rsidRPr="00885645" w:rsidRDefault="00885645" w:rsidP="00105D85">
      <w:pPr>
        <w:ind w:right="-284"/>
        <w:rPr>
          <w:rFonts w:ascii="Arial" w:hAnsi="Arial" w:cs="Arial"/>
          <w:b/>
        </w:rPr>
      </w:pPr>
    </w:p>
    <w:p w:rsidR="00E90F2D" w:rsidRPr="009630E5" w:rsidRDefault="00A96D90" w:rsidP="00A96D90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</w:t>
      </w:r>
      <w:r w:rsidR="009E3631" w:rsidRPr="009630E5">
        <w:rPr>
          <w:sz w:val="24"/>
        </w:rPr>
        <w:t>Заказчик оставляет за собой право акцептовать любое из поступивших предлож</w:t>
      </w:r>
      <w:r w:rsidR="009E3631" w:rsidRPr="009630E5">
        <w:rPr>
          <w:sz w:val="24"/>
        </w:rPr>
        <w:t>е</w:t>
      </w:r>
      <w:r w:rsidR="009E3631" w:rsidRPr="009630E5">
        <w:rPr>
          <w:sz w:val="24"/>
        </w:rPr>
        <w:t xml:space="preserve">ний, либо не акцептовать ни одно из них. </w:t>
      </w:r>
      <w:r w:rsidR="00D37F0F" w:rsidRPr="009630E5">
        <w:rPr>
          <w:sz w:val="24"/>
        </w:rPr>
        <w:t>Оценка тендерных предложений и определение победителя пр</w:t>
      </w:r>
      <w:r w:rsidR="00D37F0F" w:rsidRPr="009630E5">
        <w:rPr>
          <w:sz w:val="24"/>
        </w:rPr>
        <w:t>о</w:t>
      </w:r>
      <w:r w:rsidR="00D37F0F" w:rsidRPr="009630E5">
        <w:rPr>
          <w:sz w:val="24"/>
        </w:rPr>
        <w:t xml:space="preserve">изводится на </w:t>
      </w:r>
      <w:proofErr w:type="gramStart"/>
      <w:r w:rsidR="00D37F0F" w:rsidRPr="009630E5">
        <w:rPr>
          <w:sz w:val="24"/>
        </w:rPr>
        <w:t>основании</w:t>
      </w:r>
      <w:proofErr w:type="gramEnd"/>
      <w:r w:rsidR="00D37F0F" w:rsidRPr="009630E5">
        <w:rPr>
          <w:sz w:val="24"/>
        </w:rPr>
        <w:t xml:space="preserve"> критериев, изложенных в тендерной документации. Во внимание та</w:t>
      </w:r>
      <w:r w:rsidR="00D37F0F" w:rsidRPr="009630E5">
        <w:rPr>
          <w:sz w:val="24"/>
        </w:rPr>
        <w:t>к</w:t>
      </w:r>
      <w:r w:rsidR="00D37F0F" w:rsidRPr="009630E5">
        <w:rPr>
          <w:sz w:val="24"/>
        </w:rPr>
        <w:t>же могут  приниматься дополнительные технические, организационные и коммерческие преимущ</w:t>
      </w:r>
      <w:r w:rsidR="00D37F0F" w:rsidRPr="009630E5">
        <w:rPr>
          <w:sz w:val="24"/>
        </w:rPr>
        <w:t>е</w:t>
      </w:r>
      <w:r w:rsidR="00D37F0F" w:rsidRPr="009630E5">
        <w:rPr>
          <w:sz w:val="24"/>
        </w:rPr>
        <w:t>ства представленных тендерных предложений, а так же репутация участника. В результате оце</w:t>
      </w:r>
      <w:r w:rsidR="00D37F0F" w:rsidRPr="009630E5">
        <w:rPr>
          <w:sz w:val="24"/>
        </w:rPr>
        <w:t>н</w:t>
      </w:r>
      <w:r w:rsidR="00D37F0F" w:rsidRPr="009630E5">
        <w:rPr>
          <w:sz w:val="24"/>
        </w:rPr>
        <w:t xml:space="preserve">ки </w:t>
      </w:r>
      <w:r w:rsidR="00E74D61" w:rsidRPr="009630E5">
        <w:rPr>
          <w:sz w:val="24"/>
        </w:rPr>
        <w:t xml:space="preserve">Тендерная Комиссия </w:t>
      </w:r>
      <w:r w:rsidR="00865447">
        <w:rPr>
          <w:sz w:val="24"/>
        </w:rPr>
        <w:t>квалифицирует</w:t>
      </w:r>
      <w:r w:rsidR="00E74D61" w:rsidRPr="009630E5">
        <w:rPr>
          <w:sz w:val="24"/>
        </w:rPr>
        <w:t xml:space="preserve"> претендентов, чьи тендерные предложения соответств</w:t>
      </w:r>
      <w:r w:rsidR="00E74D61" w:rsidRPr="009630E5">
        <w:rPr>
          <w:sz w:val="24"/>
        </w:rPr>
        <w:t>у</w:t>
      </w:r>
      <w:r w:rsidR="00E74D61" w:rsidRPr="009630E5">
        <w:rPr>
          <w:sz w:val="24"/>
        </w:rPr>
        <w:t xml:space="preserve">ют </w:t>
      </w:r>
      <w:proofErr w:type="gramStart"/>
      <w:r w:rsidR="00E74D61" w:rsidRPr="009630E5">
        <w:rPr>
          <w:sz w:val="24"/>
        </w:rPr>
        <w:t>критериям, содерж</w:t>
      </w:r>
      <w:r w:rsidR="00865447">
        <w:rPr>
          <w:sz w:val="24"/>
        </w:rPr>
        <w:t>ащимся в тендерной документации</w:t>
      </w:r>
      <w:r w:rsidR="00E74D61" w:rsidRPr="009630E5">
        <w:rPr>
          <w:sz w:val="24"/>
        </w:rPr>
        <w:t xml:space="preserve"> и определяет</w:t>
      </w:r>
      <w:proofErr w:type="gramEnd"/>
      <w:r w:rsidR="00E74D61"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</w:t>
      </w:r>
      <w:r w:rsidR="00E74D61" w:rsidRPr="009630E5">
        <w:rPr>
          <w:sz w:val="24"/>
        </w:rPr>
        <w:t>ы</w:t>
      </w:r>
      <w:r w:rsidR="00E74D61" w:rsidRPr="009630E5">
        <w:rPr>
          <w:sz w:val="24"/>
        </w:rPr>
        <w:t xml:space="preserve">годным. </w:t>
      </w:r>
    </w:p>
    <w:p w:rsidR="009E3631" w:rsidRPr="009630E5" w:rsidRDefault="00A96D90" w:rsidP="00A96D90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 xml:space="preserve">        </w:t>
      </w:r>
      <w:r w:rsidR="009E3631" w:rsidRPr="009630E5">
        <w:rPr>
          <w:sz w:val="24"/>
        </w:rPr>
        <w:t xml:space="preserve">Настоящее </w:t>
      </w:r>
      <w:proofErr w:type="gramStart"/>
      <w:r w:rsidR="009E3631" w:rsidRPr="009630E5">
        <w:rPr>
          <w:sz w:val="24"/>
        </w:rPr>
        <w:t>предложение</w:t>
      </w:r>
      <w:proofErr w:type="gramEnd"/>
      <w:r w:rsidR="009E3631" w:rsidRPr="009630E5">
        <w:rPr>
          <w:sz w:val="24"/>
        </w:rPr>
        <w:t xml:space="preserve"> ни при </w:t>
      </w:r>
      <w:proofErr w:type="gramStart"/>
      <w:r w:rsidR="009E3631" w:rsidRPr="009630E5">
        <w:rPr>
          <w:sz w:val="24"/>
        </w:rPr>
        <w:t>каких</w:t>
      </w:r>
      <w:proofErr w:type="gramEnd"/>
      <w:r w:rsidR="009E3631" w:rsidRPr="009630E5">
        <w:rPr>
          <w:sz w:val="24"/>
        </w:rPr>
        <w:t xml:space="preserve"> обстоятельствах не может расцениваться как публи</w:t>
      </w:r>
      <w:r w:rsidR="009E3631" w:rsidRPr="009630E5">
        <w:rPr>
          <w:sz w:val="24"/>
        </w:rPr>
        <w:t>ч</w:t>
      </w:r>
      <w:r w:rsidR="009E3631" w:rsidRPr="009630E5">
        <w:rPr>
          <w:sz w:val="24"/>
        </w:rPr>
        <w:t xml:space="preserve">ная оферта. Соответственно, </w:t>
      </w:r>
      <w:proofErr w:type="gramStart"/>
      <w:r w:rsidR="009E3631" w:rsidRPr="009630E5">
        <w:rPr>
          <w:sz w:val="24"/>
        </w:rPr>
        <w:t>Заказчик</w:t>
      </w:r>
      <w:proofErr w:type="gramEnd"/>
      <w:r w:rsidR="009E3631" w:rsidRPr="009630E5">
        <w:rPr>
          <w:sz w:val="24"/>
        </w:rPr>
        <w:t xml:space="preserve">  не несет </w:t>
      </w:r>
      <w:proofErr w:type="gramStart"/>
      <w:r w:rsidR="009E3631" w:rsidRPr="009630E5">
        <w:rPr>
          <w:sz w:val="24"/>
        </w:rPr>
        <w:t>какой</w:t>
      </w:r>
      <w:proofErr w:type="gramEnd"/>
      <w:r w:rsidR="009E3631" w:rsidRPr="009630E5">
        <w:rPr>
          <w:sz w:val="24"/>
        </w:rPr>
        <w:t xml:space="preserve"> бы то ни было ответстве</w:t>
      </w:r>
      <w:r w:rsidR="009E3631" w:rsidRPr="009630E5">
        <w:rPr>
          <w:sz w:val="24"/>
        </w:rPr>
        <w:t>н</w:t>
      </w:r>
      <w:r w:rsidR="009E3631" w:rsidRPr="009630E5">
        <w:rPr>
          <w:sz w:val="24"/>
        </w:rPr>
        <w:t>ности за отказ заключить договор с лицами, обратившимися с предложением заключить соответствующую сделку.</w:t>
      </w:r>
    </w:p>
    <w:p w:rsidR="00105D85" w:rsidRDefault="00105D85" w:rsidP="00105D85">
      <w:pPr>
        <w:pStyle w:val="FR3"/>
        <w:spacing w:before="0"/>
        <w:ind w:left="0" w:firstLine="520"/>
        <w:jc w:val="both"/>
        <w:rPr>
          <w:b/>
          <w:i/>
          <w:spacing w:val="-8"/>
          <w:sz w:val="24"/>
          <w:u w:val="single"/>
        </w:rPr>
      </w:pPr>
      <w:r w:rsidRPr="00AE0A14">
        <w:rPr>
          <w:b/>
          <w:i/>
          <w:spacing w:val="-8"/>
          <w:sz w:val="24"/>
          <w:u w:val="single"/>
        </w:rPr>
        <w:t>Информацию технического характера Вам предоставят:</w:t>
      </w:r>
    </w:p>
    <w:p w:rsidR="00700C1D" w:rsidRDefault="00700C1D" w:rsidP="00700C1D">
      <w:pPr>
        <w:pStyle w:val="FR3"/>
        <w:ind w:left="567"/>
        <w:rPr>
          <w:b/>
          <w:i/>
          <w:color w:val="163386"/>
          <w:sz w:val="24"/>
          <w:szCs w:val="24"/>
          <w:u w:val="single"/>
        </w:rPr>
      </w:pPr>
    </w:p>
    <w:p w:rsidR="003524F1" w:rsidRPr="001100F3" w:rsidRDefault="003524F1" w:rsidP="003524F1">
      <w:pPr>
        <w:pStyle w:val="FR3"/>
        <w:ind w:left="567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Шаньшина Тамара Михайловна – ведущий инженер ПТО ООО МЖК «Энергетик</w:t>
      </w:r>
      <w:r w:rsidRPr="001100F3">
        <w:rPr>
          <w:b/>
          <w:i/>
          <w:color w:val="163386"/>
          <w:sz w:val="24"/>
          <w:szCs w:val="24"/>
          <w:u w:val="single"/>
        </w:rPr>
        <w:t>»</w:t>
      </w:r>
    </w:p>
    <w:p w:rsidR="003524F1" w:rsidRPr="001100F3" w:rsidRDefault="003524F1" w:rsidP="003524F1">
      <w:pPr>
        <w:pStyle w:val="FR3"/>
        <w:ind w:left="567"/>
        <w:rPr>
          <w:b/>
          <w:i/>
          <w:color w:val="163386"/>
          <w:sz w:val="24"/>
          <w:szCs w:val="24"/>
        </w:rPr>
      </w:pPr>
      <w:r>
        <w:rPr>
          <w:b/>
          <w:i/>
          <w:color w:val="163386"/>
          <w:sz w:val="24"/>
          <w:szCs w:val="24"/>
        </w:rPr>
        <w:t>т. (383) 266-80-85</w:t>
      </w:r>
    </w:p>
    <w:p w:rsidR="003228F4" w:rsidRPr="00885645" w:rsidRDefault="003228F4" w:rsidP="00105D85">
      <w:pPr>
        <w:pStyle w:val="FR3"/>
        <w:spacing w:before="0"/>
        <w:ind w:left="0" w:firstLine="520"/>
        <w:jc w:val="both"/>
        <w:rPr>
          <w:b/>
          <w:i/>
          <w:color w:val="002060"/>
          <w:sz w:val="24"/>
          <w:szCs w:val="24"/>
        </w:rPr>
      </w:pPr>
    </w:p>
    <w:p w:rsidR="0077032F" w:rsidRDefault="0077032F" w:rsidP="0077032F">
      <w:pPr>
        <w:pStyle w:val="FR3"/>
        <w:spacing w:before="0"/>
        <w:ind w:left="0" w:firstLine="520"/>
        <w:jc w:val="both"/>
        <w:rPr>
          <w:b/>
          <w:i/>
          <w:sz w:val="24"/>
          <w:szCs w:val="24"/>
          <w:u w:val="single"/>
        </w:rPr>
      </w:pPr>
      <w:r w:rsidRPr="00AE0A14">
        <w:rPr>
          <w:b/>
          <w:i/>
          <w:sz w:val="24"/>
          <w:szCs w:val="24"/>
          <w:u w:val="single"/>
        </w:rPr>
        <w:t>Информацию организационного характера Вам предо</w:t>
      </w:r>
      <w:r w:rsidRPr="00AE0A14">
        <w:rPr>
          <w:b/>
          <w:i/>
          <w:sz w:val="24"/>
          <w:szCs w:val="24"/>
          <w:u w:val="single"/>
        </w:rPr>
        <w:t>с</w:t>
      </w:r>
      <w:r w:rsidRPr="00AE0A14">
        <w:rPr>
          <w:b/>
          <w:i/>
          <w:sz w:val="24"/>
          <w:szCs w:val="24"/>
          <w:u w:val="single"/>
        </w:rPr>
        <w:t>тавят:</w:t>
      </w:r>
    </w:p>
    <w:p w:rsidR="00306BD7" w:rsidRDefault="00306BD7" w:rsidP="0077032F">
      <w:pPr>
        <w:pStyle w:val="FR3"/>
        <w:spacing w:before="0"/>
        <w:ind w:left="0" w:firstLine="520"/>
        <w:jc w:val="both"/>
        <w:rPr>
          <w:b/>
          <w:i/>
          <w:sz w:val="24"/>
          <w:szCs w:val="24"/>
          <w:u w:val="single"/>
        </w:rPr>
      </w:pPr>
    </w:p>
    <w:p w:rsidR="00105D85" w:rsidRPr="00885645" w:rsidRDefault="00700C1D" w:rsidP="00105D85">
      <w:pPr>
        <w:pStyle w:val="FR3"/>
        <w:spacing w:before="0"/>
        <w:ind w:left="0" w:firstLine="520"/>
        <w:jc w:val="both"/>
        <w:rPr>
          <w:b/>
          <w:i/>
          <w:color w:val="163386"/>
          <w:sz w:val="24"/>
          <w:szCs w:val="24"/>
        </w:rPr>
      </w:pPr>
      <w:r>
        <w:rPr>
          <w:b/>
          <w:i/>
          <w:iCs/>
          <w:color w:val="163386"/>
          <w:sz w:val="24"/>
          <w:szCs w:val="24"/>
          <w:u w:val="single"/>
        </w:rPr>
        <w:t>Кылосова Ольга Дмитриевна</w:t>
      </w:r>
      <w:r w:rsidR="00E74D61" w:rsidRPr="00885645">
        <w:rPr>
          <w:b/>
          <w:i/>
          <w:iCs/>
          <w:color w:val="163386"/>
          <w:sz w:val="24"/>
          <w:szCs w:val="24"/>
        </w:rPr>
        <w:t xml:space="preserve"> </w:t>
      </w:r>
      <w:r w:rsidR="00105D85" w:rsidRPr="00885645">
        <w:rPr>
          <w:b/>
          <w:i/>
          <w:iCs/>
          <w:color w:val="163386"/>
          <w:sz w:val="24"/>
          <w:szCs w:val="24"/>
        </w:rPr>
        <w:t>–</w:t>
      </w:r>
      <w:r w:rsidR="00885645" w:rsidRPr="00885645">
        <w:rPr>
          <w:b/>
          <w:i/>
          <w:iCs/>
          <w:color w:val="163386"/>
          <w:sz w:val="24"/>
          <w:szCs w:val="24"/>
        </w:rPr>
        <w:t xml:space="preserve"> </w:t>
      </w:r>
      <w:r w:rsidR="00E74D61" w:rsidRPr="00885645">
        <w:rPr>
          <w:b/>
          <w:i/>
          <w:iCs/>
          <w:color w:val="163386"/>
          <w:sz w:val="24"/>
          <w:szCs w:val="24"/>
        </w:rPr>
        <w:t>п</w:t>
      </w:r>
      <w:r w:rsidR="00105D85" w:rsidRPr="00885645">
        <w:rPr>
          <w:b/>
          <w:i/>
          <w:iCs/>
          <w:color w:val="163386"/>
          <w:sz w:val="24"/>
          <w:szCs w:val="24"/>
        </w:rPr>
        <w:t>редседател</w:t>
      </w:r>
      <w:r w:rsidR="00E74D61" w:rsidRPr="00885645">
        <w:rPr>
          <w:b/>
          <w:i/>
          <w:iCs/>
          <w:color w:val="163386"/>
          <w:sz w:val="24"/>
          <w:szCs w:val="24"/>
        </w:rPr>
        <w:t>ь</w:t>
      </w:r>
      <w:r w:rsidR="00105D85" w:rsidRPr="00885645">
        <w:rPr>
          <w:b/>
          <w:i/>
          <w:iCs/>
          <w:color w:val="163386"/>
          <w:sz w:val="24"/>
          <w:szCs w:val="24"/>
        </w:rPr>
        <w:t xml:space="preserve"> Тендерной комиссии</w:t>
      </w:r>
    </w:p>
    <w:p w:rsidR="00E74D61" w:rsidRPr="00885645" w:rsidRDefault="00E74D61" w:rsidP="00105D85">
      <w:pPr>
        <w:pStyle w:val="FR3"/>
        <w:spacing w:before="0"/>
        <w:ind w:left="0" w:firstLine="520"/>
        <w:jc w:val="both"/>
        <w:rPr>
          <w:b/>
          <w:i/>
          <w:color w:val="163386"/>
          <w:sz w:val="24"/>
          <w:szCs w:val="24"/>
          <w:u w:val="single"/>
        </w:rPr>
      </w:pPr>
    </w:p>
    <w:p w:rsidR="00191830" w:rsidRPr="00885645" w:rsidRDefault="00191830" w:rsidP="00105D85">
      <w:pPr>
        <w:pStyle w:val="FR3"/>
        <w:spacing w:before="0"/>
        <w:ind w:left="0" w:firstLine="520"/>
        <w:jc w:val="both"/>
        <w:rPr>
          <w:b/>
          <w:i/>
          <w:color w:val="163386"/>
          <w:sz w:val="24"/>
          <w:szCs w:val="24"/>
        </w:rPr>
      </w:pPr>
      <w:r w:rsidRPr="00885645">
        <w:rPr>
          <w:b/>
          <w:i/>
          <w:color w:val="163386"/>
          <w:sz w:val="24"/>
          <w:szCs w:val="24"/>
          <w:u w:val="single"/>
        </w:rPr>
        <w:t>Бердюгина Ольга Владимировна</w:t>
      </w:r>
      <w:r w:rsidRPr="00885645">
        <w:rPr>
          <w:b/>
          <w:i/>
          <w:color w:val="163386"/>
          <w:sz w:val="24"/>
          <w:szCs w:val="24"/>
        </w:rPr>
        <w:t xml:space="preserve"> – секретарь Тендерной комиссии </w:t>
      </w:r>
    </w:p>
    <w:p w:rsidR="00AE0A14" w:rsidRDefault="00191830" w:rsidP="0077032F">
      <w:pPr>
        <w:pStyle w:val="FR3"/>
        <w:spacing w:before="0"/>
        <w:ind w:left="0" w:firstLine="520"/>
        <w:jc w:val="both"/>
        <w:rPr>
          <w:b/>
          <w:i/>
          <w:color w:val="163386"/>
          <w:spacing w:val="-8"/>
          <w:sz w:val="24"/>
          <w:szCs w:val="24"/>
        </w:rPr>
      </w:pPr>
      <w:r w:rsidRPr="00885645">
        <w:rPr>
          <w:b/>
          <w:i/>
          <w:color w:val="163386"/>
          <w:spacing w:val="-8"/>
          <w:sz w:val="24"/>
          <w:szCs w:val="24"/>
        </w:rPr>
        <w:t>т.  (383) 266-38-32</w:t>
      </w:r>
    </w:p>
    <w:p w:rsidR="000A49AA" w:rsidRPr="00885645" w:rsidRDefault="000A49AA" w:rsidP="0077032F">
      <w:pPr>
        <w:pStyle w:val="FR3"/>
        <w:spacing w:before="0"/>
        <w:ind w:left="0" w:firstLine="520"/>
        <w:jc w:val="both"/>
        <w:rPr>
          <w:b/>
          <w:i/>
          <w:color w:val="163386"/>
          <w:spacing w:val="-8"/>
          <w:sz w:val="24"/>
          <w:szCs w:val="24"/>
        </w:rPr>
      </w:pPr>
    </w:p>
    <w:p w:rsidR="00F438CE" w:rsidRPr="00F2056A" w:rsidRDefault="00A96D90" w:rsidP="00F2056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38CE" w:rsidRPr="00F2056A">
        <w:rPr>
          <w:sz w:val="24"/>
          <w:szCs w:val="24"/>
        </w:rPr>
        <w:t>Предложения претендентов должны оформляться безотзывными офертами, предлага</w:t>
      </w:r>
      <w:r w:rsidR="00F438CE" w:rsidRPr="00F2056A">
        <w:rPr>
          <w:sz w:val="24"/>
          <w:szCs w:val="24"/>
        </w:rPr>
        <w:t>е</w:t>
      </w:r>
      <w:r w:rsidR="00F438CE" w:rsidRPr="00F2056A">
        <w:rPr>
          <w:sz w:val="24"/>
          <w:szCs w:val="24"/>
        </w:rPr>
        <w:t>мой формы.</w:t>
      </w:r>
    </w:p>
    <w:p w:rsidR="00F438CE" w:rsidRDefault="00F438CE" w:rsidP="00F438CE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того чтобы воспользоваться настоящим предложением, Вам необходимо сформир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вать пакет документов</w:t>
      </w:r>
      <w:r w:rsidR="00E74D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направить его </w:t>
      </w:r>
      <w:r w:rsidR="00E74D61">
        <w:rPr>
          <w:rFonts w:ascii="Times New Roman" w:hAnsi="Times New Roman"/>
          <w:sz w:val="24"/>
        </w:rPr>
        <w:t xml:space="preserve">по электронной почте </w:t>
      </w:r>
      <w:r w:rsidR="00E74D61">
        <w:rPr>
          <w:rFonts w:ascii="Times New Roman" w:hAnsi="Times New Roman"/>
          <w:bCs/>
          <w:sz w:val="24"/>
          <w:lang w:val="en-US"/>
        </w:rPr>
        <w:t>e</w:t>
      </w:r>
      <w:r w:rsidR="00E74D61" w:rsidRPr="00E74D61">
        <w:rPr>
          <w:rFonts w:ascii="Times New Roman" w:hAnsi="Times New Roman"/>
          <w:bCs/>
          <w:sz w:val="24"/>
        </w:rPr>
        <w:t>-</w:t>
      </w:r>
      <w:r w:rsidR="00E74D61" w:rsidRPr="00E74D61">
        <w:rPr>
          <w:rFonts w:ascii="Times New Roman" w:hAnsi="Times New Roman"/>
          <w:bCs/>
          <w:sz w:val="24"/>
          <w:lang w:val="en-US"/>
        </w:rPr>
        <w:t>mail</w:t>
      </w:r>
      <w:r w:rsidR="00E74D61" w:rsidRPr="00E74D61">
        <w:rPr>
          <w:rFonts w:ascii="Times New Roman" w:hAnsi="Times New Roman"/>
          <w:bCs/>
          <w:sz w:val="24"/>
        </w:rPr>
        <w:t xml:space="preserve">: </w:t>
      </w:r>
      <w:hyperlink r:id="rId7" w:history="1">
        <w:r w:rsidR="00E74D61"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="00E74D61"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="00E74D61"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="00E74D61"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="00E74D61"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 w:rsidR="00CC07A6">
        <w:rPr>
          <w:rFonts w:ascii="Times New Roman" w:hAnsi="Times New Roman"/>
          <w:sz w:val="24"/>
        </w:rPr>
        <w:t>. и</w:t>
      </w:r>
      <w:r w:rsidR="00E74D61">
        <w:rPr>
          <w:rFonts w:ascii="Times New Roman" w:hAnsi="Times New Roman"/>
          <w:sz w:val="24"/>
        </w:rPr>
        <w:t xml:space="preserve">ли </w:t>
      </w:r>
      <w:r>
        <w:rPr>
          <w:rFonts w:ascii="Times New Roman" w:hAnsi="Times New Roman"/>
          <w:sz w:val="24"/>
        </w:rPr>
        <w:t>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дующему адресу: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140"/>
        <w:gridCol w:w="3060"/>
      </w:tblGrid>
      <w:tr w:rsidR="00F438CE" w:rsidTr="00885645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880" w:type="dxa"/>
            <w:vAlign w:val="center"/>
          </w:tcPr>
          <w:p w:rsidR="00E90F2D" w:rsidRPr="00CC07A6" w:rsidRDefault="00B9776E" w:rsidP="0088564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630009</w:t>
            </w:r>
            <w:r w:rsidR="00F438CE">
              <w:rPr>
                <w:sz w:val="22"/>
              </w:rPr>
              <w:t xml:space="preserve">, г. </w:t>
            </w:r>
            <w:r>
              <w:rPr>
                <w:sz w:val="22"/>
              </w:rPr>
              <w:t>Новосибирск</w:t>
            </w:r>
            <w:r w:rsidR="00F438CE">
              <w:rPr>
                <w:sz w:val="22"/>
              </w:rPr>
              <w:t>,</w:t>
            </w:r>
          </w:p>
          <w:p w:rsidR="00F438CE" w:rsidRPr="00885645" w:rsidRDefault="00F438CE" w:rsidP="0088564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r w:rsidR="00E90F2D">
              <w:rPr>
                <w:sz w:val="22"/>
              </w:rPr>
              <w:t>Обская</w:t>
            </w:r>
            <w:r>
              <w:rPr>
                <w:sz w:val="22"/>
              </w:rPr>
              <w:t xml:space="preserve">, </w:t>
            </w:r>
            <w:r w:rsidR="00FA62A3">
              <w:rPr>
                <w:sz w:val="22"/>
              </w:rPr>
              <w:t>5</w:t>
            </w:r>
            <w:r w:rsidR="00885645">
              <w:rPr>
                <w:sz w:val="22"/>
              </w:rPr>
              <w:t>0</w:t>
            </w:r>
          </w:p>
        </w:tc>
        <w:tc>
          <w:tcPr>
            <w:tcW w:w="4140" w:type="dxa"/>
            <w:vAlign w:val="center"/>
          </w:tcPr>
          <w:p w:rsidR="00F438CE" w:rsidRDefault="00F438CE" w:rsidP="00885645">
            <w:pPr>
              <w:pStyle w:val="4"/>
              <w:keepNext w:val="0"/>
              <w:widowControl w:val="0"/>
              <w:jc w:val="center"/>
              <w:rPr>
                <w:b w:val="0"/>
              </w:rPr>
            </w:pPr>
          </w:p>
          <w:p w:rsidR="00E90F2D" w:rsidRDefault="00191830" w:rsidP="00885645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Бердюгина Ольга Владимировна</w:t>
            </w:r>
          </w:p>
          <w:p w:rsidR="006825AA" w:rsidRPr="00431C0E" w:rsidRDefault="00431C0E" w:rsidP="00885645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bCs/>
                <w:szCs w:val="24"/>
              </w:rPr>
            </w:pPr>
            <w:r w:rsidRPr="00431C0E">
              <w:rPr>
                <w:bCs/>
                <w:szCs w:val="24"/>
              </w:rPr>
              <w:t>(</w:t>
            </w:r>
            <w:r w:rsidR="00EF2831">
              <w:rPr>
                <w:bCs/>
                <w:szCs w:val="24"/>
              </w:rPr>
              <w:t>секретарь тендерной комиссии</w:t>
            </w:r>
            <w:r>
              <w:rPr>
                <w:bCs/>
                <w:szCs w:val="24"/>
              </w:rPr>
              <w:t>)</w:t>
            </w:r>
          </w:p>
          <w:p w:rsidR="00F438CE" w:rsidRPr="00431C0E" w:rsidRDefault="00F438CE" w:rsidP="00885645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060" w:type="dxa"/>
            <w:vAlign w:val="center"/>
          </w:tcPr>
          <w:p w:rsidR="00F438CE" w:rsidRPr="00E74D61" w:rsidRDefault="00F438CE" w:rsidP="00E74D61">
            <w:pPr>
              <w:pStyle w:val="4"/>
              <w:keepNext w:val="0"/>
              <w:widowControl w:val="0"/>
              <w:ind w:firstLine="0"/>
              <w:rPr>
                <w:sz w:val="22"/>
              </w:rPr>
            </w:pPr>
            <w:r>
              <w:rPr>
                <w:b w:val="0"/>
                <w:sz w:val="22"/>
              </w:rPr>
              <w:t>тел.</w:t>
            </w:r>
            <w:r>
              <w:rPr>
                <w:sz w:val="22"/>
              </w:rPr>
              <w:t xml:space="preserve">  </w:t>
            </w:r>
            <w:r w:rsidR="00431C0E" w:rsidRPr="00207EF7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431C0E" w:rsidRPr="00431C0E">
              <w:rPr>
                <w:sz w:val="22"/>
              </w:rPr>
              <w:t>383</w:t>
            </w:r>
            <w:r>
              <w:rPr>
                <w:sz w:val="22"/>
              </w:rPr>
              <w:t xml:space="preserve">) </w:t>
            </w:r>
            <w:r w:rsidR="00471ABF">
              <w:rPr>
                <w:sz w:val="22"/>
              </w:rPr>
              <w:t>266-</w:t>
            </w:r>
            <w:r w:rsidR="00191830">
              <w:rPr>
                <w:sz w:val="22"/>
              </w:rPr>
              <w:t>38-32</w:t>
            </w:r>
          </w:p>
        </w:tc>
      </w:tr>
    </w:tbl>
    <w:p w:rsidR="00624CD9" w:rsidRDefault="00624CD9" w:rsidP="00624CD9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</w:p>
    <w:p w:rsidR="000E7BD8" w:rsidRDefault="000E7BD8" w:rsidP="00624CD9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</w:p>
    <w:p w:rsidR="00624CD9" w:rsidRPr="00EF2831" w:rsidRDefault="00624CD9" w:rsidP="00624CD9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624CD9" w:rsidRDefault="00624CD9" w:rsidP="00624CD9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624CD9" w:rsidRDefault="00624CD9" w:rsidP="00624CD9">
      <w:pPr>
        <w:pStyle w:val="a4"/>
        <w:widowControl w:val="0"/>
        <w:jc w:val="center"/>
        <w:rPr>
          <w:b/>
          <w:sz w:val="24"/>
          <w:u w:val="single"/>
        </w:rPr>
      </w:pPr>
    </w:p>
    <w:p w:rsidR="000E7BD8" w:rsidRDefault="000E7BD8" w:rsidP="00624CD9">
      <w:pPr>
        <w:pStyle w:val="a4"/>
        <w:widowControl w:val="0"/>
        <w:jc w:val="center"/>
        <w:rPr>
          <w:b/>
          <w:sz w:val="24"/>
          <w:u w:val="single"/>
        </w:rPr>
      </w:pPr>
    </w:p>
    <w:p w:rsidR="000E7BD8" w:rsidRDefault="000E7BD8" w:rsidP="00624CD9">
      <w:pPr>
        <w:pStyle w:val="a4"/>
        <w:widowControl w:val="0"/>
        <w:jc w:val="center"/>
        <w:rPr>
          <w:b/>
          <w:sz w:val="24"/>
          <w:u w:val="single"/>
        </w:rPr>
      </w:pPr>
    </w:p>
    <w:p w:rsidR="00624CD9" w:rsidRPr="00744EDA" w:rsidRDefault="00624CD9" w:rsidP="00624CD9">
      <w:pPr>
        <w:pStyle w:val="a4"/>
        <w:widowControl w:val="0"/>
        <w:jc w:val="center"/>
        <w:rPr>
          <w:b/>
          <w:sz w:val="24"/>
          <w:u w:val="single"/>
        </w:rPr>
      </w:pPr>
      <w:r w:rsidRPr="00744EDA">
        <w:rPr>
          <w:b/>
          <w:sz w:val="24"/>
          <w:u w:val="single"/>
        </w:rPr>
        <w:lastRenderedPageBreak/>
        <w:t>Пакет документов Претендента должен с</w:t>
      </w:r>
      <w:r w:rsidRPr="00744EDA">
        <w:rPr>
          <w:b/>
          <w:sz w:val="24"/>
          <w:u w:val="single"/>
        </w:rPr>
        <w:t>о</w:t>
      </w:r>
      <w:r w:rsidRPr="00744EDA">
        <w:rPr>
          <w:b/>
          <w:sz w:val="24"/>
          <w:u w:val="single"/>
        </w:rPr>
        <w:t>держать:</w:t>
      </w:r>
    </w:p>
    <w:p w:rsidR="00624CD9" w:rsidRPr="006C23E6" w:rsidRDefault="00624CD9" w:rsidP="00624CD9">
      <w:pPr>
        <w:pStyle w:val="a4"/>
        <w:widowControl w:val="0"/>
        <w:jc w:val="center"/>
        <w:rPr>
          <w:b/>
          <w:i/>
          <w:sz w:val="24"/>
          <w:u w:val="single"/>
        </w:rPr>
      </w:pPr>
    </w:p>
    <w:p w:rsidR="00624CD9" w:rsidRDefault="00624CD9" w:rsidP="00624CD9">
      <w:pPr>
        <w:pStyle w:val="a4"/>
        <w:widowControl w:val="0"/>
        <w:ind w:firstLine="720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Документы, содержащие информацию юридического характера:</w:t>
      </w:r>
    </w:p>
    <w:p w:rsidR="00C50636" w:rsidRDefault="00624CD9" w:rsidP="00624CD9">
      <w:pPr>
        <w:pStyle w:val="a4"/>
        <w:widowControl w:val="0"/>
        <w:jc w:val="both"/>
        <w:rPr>
          <w:b/>
          <w:i/>
          <w:sz w:val="24"/>
        </w:rPr>
      </w:pPr>
      <w:r>
        <w:rPr>
          <w:i/>
          <w:sz w:val="24"/>
        </w:rPr>
        <w:t xml:space="preserve">1.  </w:t>
      </w:r>
      <w:r w:rsidRPr="006C23E6">
        <w:rPr>
          <w:i/>
          <w:sz w:val="24"/>
        </w:rPr>
        <w:t xml:space="preserve">Заявку </w:t>
      </w:r>
      <w:r>
        <w:rPr>
          <w:i/>
          <w:sz w:val="24"/>
        </w:rPr>
        <w:t xml:space="preserve">Претендента </w:t>
      </w:r>
      <w:r>
        <w:rPr>
          <w:b/>
          <w:i/>
          <w:sz w:val="24"/>
        </w:rPr>
        <w:t xml:space="preserve">(Приложение № 1); </w:t>
      </w:r>
    </w:p>
    <w:p w:rsidR="00624CD9" w:rsidRDefault="00C50636" w:rsidP="00624CD9">
      <w:pPr>
        <w:pStyle w:val="a4"/>
        <w:widowControl w:val="0"/>
        <w:jc w:val="both"/>
        <w:rPr>
          <w:i/>
          <w:sz w:val="24"/>
        </w:rPr>
      </w:pPr>
      <w:r>
        <w:rPr>
          <w:b/>
          <w:i/>
          <w:sz w:val="24"/>
        </w:rPr>
        <w:t xml:space="preserve">1.1 </w:t>
      </w:r>
      <w:r w:rsidR="00624CD9">
        <w:rPr>
          <w:b/>
          <w:i/>
          <w:sz w:val="24"/>
        </w:rPr>
        <w:t>смета;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2.  </w:t>
      </w:r>
      <w:r w:rsidRPr="006C23E6">
        <w:rPr>
          <w:i/>
          <w:sz w:val="24"/>
        </w:rPr>
        <w:t xml:space="preserve">Анкету </w:t>
      </w:r>
      <w:r>
        <w:rPr>
          <w:i/>
          <w:sz w:val="24"/>
        </w:rPr>
        <w:t xml:space="preserve">Претендента </w:t>
      </w:r>
      <w:r>
        <w:rPr>
          <w:b/>
          <w:i/>
          <w:sz w:val="24"/>
        </w:rPr>
        <w:t>(Приложение № 2);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>3. Копии учредительных документов, свидетельства о государственной регистрации, свид</w:t>
      </w:r>
      <w:r>
        <w:rPr>
          <w:i/>
          <w:sz w:val="24"/>
        </w:rPr>
        <w:t>е</w:t>
      </w:r>
      <w:r>
        <w:rPr>
          <w:i/>
          <w:sz w:val="24"/>
        </w:rPr>
        <w:t>тельства о внесении записи в Единый государственный реестр юридических лиц о юрид</w:t>
      </w:r>
      <w:r>
        <w:rPr>
          <w:i/>
          <w:sz w:val="24"/>
        </w:rPr>
        <w:t>и</w:t>
      </w:r>
      <w:r>
        <w:rPr>
          <w:i/>
          <w:sz w:val="24"/>
        </w:rPr>
        <w:t>ческом лице, свидетельства о постановке на учет в налоговом органе;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>4.</w:t>
      </w:r>
      <w:r w:rsidRPr="00C72490">
        <w:rPr>
          <w:i/>
          <w:color w:val="FF0000"/>
          <w:sz w:val="24"/>
        </w:rPr>
        <w:t xml:space="preserve"> </w:t>
      </w:r>
      <w:r w:rsidRPr="00DB6748">
        <w:rPr>
          <w:i/>
          <w:sz w:val="24"/>
        </w:rPr>
        <w:t>З</w:t>
      </w:r>
      <w:r>
        <w:rPr>
          <w:i/>
          <w:sz w:val="24"/>
        </w:rPr>
        <w:t>аверенные копии лицензий, на право осуществления видов деятельности, соответс</w:t>
      </w:r>
      <w:r>
        <w:rPr>
          <w:i/>
          <w:sz w:val="24"/>
        </w:rPr>
        <w:t>т</w:t>
      </w:r>
      <w:r>
        <w:rPr>
          <w:i/>
          <w:sz w:val="24"/>
        </w:rPr>
        <w:t>вующих предмету сделки (в случае, если в соответствии с действующим закон</w:t>
      </w:r>
      <w:r>
        <w:rPr>
          <w:i/>
          <w:sz w:val="24"/>
        </w:rPr>
        <w:t>о</w:t>
      </w:r>
      <w:r>
        <w:rPr>
          <w:i/>
          <w:sz w:val="24"/>
        </w:rPr>
        <w:t>дательством данный вид деятельности подлежит лицензиров</w:t>
      </w:r>
      <w:r>
        <w:rPr>
          <w:i/>
          <w:sz w:val="24"/>
        </w:rPr>
        <w:t>а</w:t>
      </w:r>
      <w:r>
        <w:rPr>
          <w:i/>
          <w:sz w:val="24"/>
        </w:rPr>
        <w:t>нию),</w:t>
      </w:r>
      <w:r w:rsidRPr="00C72490">
        <w:rPr>
          <w:i/>
          <w:sz w:val="24"/>
        </w:rPr>
        <w:t xml:space="preserve"> </w:t>
      </w:r>
      <w:r>
        <w:rPr>
          <w:i/>
          <w:sz w:val="24"/>
        </w:rPr>
        <w:t>допусков СРО;</w:t>
      </w:r>
    </w:p>
    <w:p w:rsidR="00624CD9" w:rsidRDefault="00624CD9" w:rsidP="00624CD9">
      <w:pPr>
        <w:pStyle w:val="a4"/>
        <w:widowControl w:val="0"/>
        <w:jc w:val="both"/>
        <w:rPr>
          <w:b/>
          <w:sz w:val="24"/>
        </w:rPr>
      </w:pPr>
      <w:r>
        <w:rPr>
          <w:i/>
          <w:sz w:val="24"/>
        </w:rPr>
        <w:t xml:space="preserve"> </w:t>
      </w:r>
    </w:p>
    <w:p w:rsidR="00624CD9" w:rsidRDefault="00624CD9" w:rsidP="00624CD9">
      <w:pPr>
        <w:pStyle w:val="a4"/>
        <w:widowControl w:val="0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Документы, содержащие информацию финансово-экономического характера: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>5. Заверенную руководителем, главным бухгалтером и скрепленную печатью копию баланса  на период предшествующий тендеру (форма 1, форма 2);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>6. Справку об отсутствии задолженностей по уплате налогов и обязательных платежей (акт сверки по платежам в бюджетные и внебюджетные фонды, выданный налоговой инспекц</w:t>
      </w:r>
      <w:r>
        <w:rPr>
          <w:i/>
          <w:sz w:val="24"/>
        </w:rPr>
        <w:t>и</w:t>
      </w:r>
      <w:r>
        <w:rPr>
          <w:i/>
          <w:sz w:val="24"/>
        </w:rPr>
        <w:t>ей) на период предшествующий тендеру;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>7. Копию договора аренды офисного помещения или документ, подтверждающий право собс</w:t>
      </w:r>
      <w:r>
        <w:rPr>
          <w:i/>
          <w:sz w:val="24"/>
        </w:rPr>
        <w:t>т</w:t>
      </w:r>
      <w:r>
        <w:rPr>
          <w:i/>
          <w:sz w:val="24"/>
        </w:rPr>
        <w:t>венности на офис;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</w:p>
    <w:p w:rsidR="00624CD9" w:rsidRPr="00C72490" w:rsidRDefault="00624CD9" w:rsidP="00624CD9">
      <w:pPr>
        <w:jc w:val="center"/>
        <w:rPr>
          <w:rStyle w:val="af"/>
          <w:sz w:val="24"/>
          <w:szCs w:val="24"/>
        </w:rPr>
      </w:pPr>
      <w:r w:rsidRPr="00C72490">
        <w:rPr>
          <w:rStyle w:val="af"/>
          <w:sz w:val="24"/>
          <w:szCs w:val="24"/>
        </w:rPr>
        <w:t>III. Документы, содержащие информацию производственно-технического хара</w:t>
      </w:r>
      <w:r w:rsidRPr="00C72490">
        <w:rPr>
          <w:rStyle w:val="af"/>
          <w:sz w:val="24"/>
          <w:szCs w:val="24"/>
        </w:rPr>
        <w:t>к</w:t>
      </w:r>
      <w:r w:rsidRPr="00C72490">
        <w:rPr>
          <w:rStyle w:val="af"/>
          <w:sz w:val="24"/>
          <w:szCs w:val="24"/>
        </w:rPr>
        <w:t>тера: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  <w:szCs w:val="24"/>
        </w:rPr>
        <w:t>8</w:t>
      </w:r>
      <w:r w:rsidRPr="002825D0">
        <w:rPr>
          <w:i/>
          <w:sz w:val="24"/>
          <w:szCs w:val="24"/>
        </w:rPr>
        <w:t>. Завершенные организацией проекты по данному виду работ/услуг</w:t>
      </w:r>
      <w:r>
        <w:rPr>
          <w:i/>
          <w:sz w:val="24"/>
          <w:szCs w:val="24"/>
        </w:rPr>
        <w:t>,</w:t>
      </w:r>
      <w:r w:rsidRPr="002825D0">
        <w:rPr>
          <w:i/>
          <w:sz w:val="24"/>
        </w:rPr>
        <w:t xml:space="preserve"> </w:t>
      </w:r>
      <w:r>
        <w:rPr>
          <w:i/>
          <w:sz w:val="24"/>
        </w:rPr>
        <w:t xml:space="preserve">сведения о заключении </w:t>
      </w:r>
      <w:proofErr w:type="gramStart"/>
      <w:r>
        <w:rPr>
          <w:i/>
          <w:sz w:val="24"/>
        </w:rPr>
        <w:t>за</w:t>
      </w:r>
      <w:proofErr w:type="gramEnd"/>
      <w:r>
        <w:rPr>
          <w:i/>
          <w:sz w:val="24"/>
        </w:rPr>
        <w:t xml:space="preserve"> последние 12 месяцев аналогичных договоров;</w:t>
      </w:r>
    </w:p>
    <w:p w:rsidR="00624CD9" w:rsidRDefault="00624CD9" w:rsidP="00624CD9">
      <w:pPr>
        <w:pStyle w:val="4"/>
        <w:ind w:firstLine="0"/>
        <w:jc w:val="both"/>
        <w:rPr>
          <w:b w:val="0"/>
          <w:i/>
        </w:rPr>
      </w:pPr>
      <w:r>
        <w:rPr>
          <w:b w:val="0"/>
          <w:i/>
        </w:rPr>
        <w:t>9. Информацию (справку) о технической оснащенности предприятия инструментом, оборуд</w:t>
      </w:r>
      <w:r>
        <w:rPr>
          <w:b w:val="0"/>
          <w:i/>
        </w:rPr>
        <w:t>о</w:t>
      </w:r>
      <w:r>
        <w:rPr>
          <w:b w:val="0"/>
          <w:i/>
        </w:rPr>
        <w:t>ванием, спецтехникой и материалами для выпо</w:t>
      </w:r>
      <w:r>
        <w:rPr>
          <w:b w:val="0"/>
          <w:i/>
        </w:rPr>
        <w:t>л</w:t>
      </w:r>
      <w:r>
        <w:rPr>
          <w:b w:val="0"/>
          <w:i/>
        </w:rPr>
        <w:t>нения  указанных работ.</w:t>
      </w:r>
    </w:p>
    <w:p w:rsidR="00624CD9" w:rsidRDefault="00624CD9" w:rsidP="00624CD9">
      <w:pPr>
        <w:pStyle w:val="3"/>
        <w:keepNext w:val="0"/>
        <w:jc w:val="both"/>
        <w:rPr>
          <w:rFonts w:ascii="Arial" w:hAnsi="Arial"/>
        </w:rPr>
      </w:pPr>
    </w:p>
    <w:p w:rsidR="00624CD9" w:rsidRDefault="00624CD9" w:rsidP="00624CD9">
      <w:pPr>
        <w:pStyle w:val="3"/>
        <w:keepNext w:val="0"/>
        <w:ind w:firstLine="426"/>
        <w:jc w:val="both"/>
        <w:rPr>
          <w:b w:val="0"/>
          <w:sz w:val="24"/>
        </w:rPr>
      </w:pPr>
      <w:r>
        <w:rPr>
          <w:b w:val="0"/>
          <w:sz w:val="24"/>
        </w:rPr>
        <w:t>Перечисленные выше документы должны быть объединены в отдельные папки или скрепл</w:t>
      </w:r>
      <w:r>
        <w:rPr>
          <w:b w:val="0"/>
          <w:sz w:val="24"/>
        </w:rPr>
        <w:t>е</w:t>
      </w:r>
      <w:r>
        <w:rPr>
          <w:b w:val="0"/>
          <w:sz w:val="24"/>
        </w:rPr>
        <w:t>ны по характеру содержащейся информации (юридической, финансово-экономической, прои</w:t>
      </w:r>
      <w:r>
        <w:rPr>
          <w:b w:val="0"/>
          <w:sz w:val="24"/>
        </w:rPr>
        <w:t>з</w:t>
      </w:r>
      <w:r>
        <w:rPr>
          <w:b w:val="0"/>
          <w:sz w:val="24"/>
        </w:rPr>
        <w:t>водственно-технической)</w:t>
      </w:r>
    </w:p>
    <w:p w:rsidR="00624CD9" w:rsidRDefault="00624CD9" w:rsidP="00624CD9">
      <w:pPr>
        <w:pStyle w:val="3"/>
        <w:keepNext w:val="0"/>
        <w:jc w:val="both"/>
        <w:rPr>
          <w:rStyle w:val="af"/>
          <w:rFonts w:ascii="Arial" w:hAnsi="Arial"/>
          <w:color w:val="0000FF"/>
        </w:rPr>
      </w:pPr>
      <w:r>
        <w:rPr>
          <w:rStyle w:val="af"/>
          <w:rFonts w:ascii="Arial" w:hAnsi="Arial"/>
        </w:rPr>
        <w:t xml:space="preserve"> </w:t>
      </w:r>
    </w:p>
    <w:p w:rsidR="00624CD9" w:rsidRPr="00BC1DF0" w:rsidRDefault="00624CD9" w:rsidP="00624CD9">
      <w:pPr>
        <w:ind w:firstLine="426"/>
        <w:jc w:val="both"/>
        <w:rPr>
          <w:sz w:val="24"/>
          <w:szCs w:val="24"/>
        </w:rPr>
      </w:pPr>
      <w:r w:rsidRPr="00BC1DF0">
        <w:rPr>
          <w:sz w:val="24"/>
          <w:szCs w:val="24"/>
          <w:u w:val="single"/>
        </w:rPr>
        <w:t>В пакете документов в обязательном порядке указываются</w:t>
      </w:r>
      <w:r w:rsidRPr="00BC1DF0">
        <w:rPr>
          <w:sz w:val="24"/>
          <w:szCs w:val="24"/>
        </w:rPr>
        <w:t>:</w:t>
      </w:r>
    </w:p>
    <w:p w:rsidR="00624CD9" w:rsidRPr="009630E5" w:rsidRDefault="00624CD9" w:rsidP="00624C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0E5">
        <w:rPr>
          <w:sz w:val="24"/>
          <w:szCs w:val="24"/>
        </w:rPr>
        <w:t>наименование, фактический и юридический адрес Претендента, номер телефона и факса;</w:t>
      </w:r>
      <w:r w:rsidRPr="009630E5">
        <w:rPr>
          <w:sz w:val="24"/>
          <w:szCs w:val="24"/>
        </w:rPr>
        <w:br/>
        <w:t xml:space="preserve">- пометка  «Договорная кампания  «Первого строительного фонда» 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</w:p>
    <w:p w:rsidR="00624CD9" w:rsidRDefault="00624CD9" w:rsidP="00624CD9">
      <w:pPr>
        <w:pStyle w:val="a4"/>
        <w:widowControl w:val="0"/>
        <w:ind w:firstLine="426"/>
        <w:jc w:val="both"/>
        <w:rPr>
          <w:b/>
          <w:i/>
          <w:sz w:val="24"/>
          <w:u w:val="single"/>
        </w:rPr>
      </w:pPr>
      <w:r>
        <w:rPr>
          <w:i/>
          <w:sz w:val="24"/>
        </w:rPr>
        <w:t xml:space="preserve">  </w:t>
      </w:r>
      <w:r w:rsidRPr="0090481E">
        <w:rPr>
          <w:b/>
          <w:i/>
          <w:sz w:val="24"/>
          <w:u w:val="single"/>
        </w:rPr>
        <w:t>Обязательные условия Генподрядчика:</w:t>
      </w:r>
    </w:p>
    <w:p w:rsidR="00624CD9" w:rsidRDefault="00624CD9" w:rsidP="00624CD9">
      <w:pPr>
        <w:pStyle w:val="a4"/>
        <w:widowControl w:val="0"/>
        <w:jc w:val="both"/>
        <w:rPr>
          <w:i/>
          <w:sz w:val="24"/>
        </w:rPr>
      </w:pPr>
      <w:r w:rsidRPr="0090481E">
        <w:rPr>
          <w:b/>
          <w:sz w:val="24"/>
        </w:rPr>
        <w:t xml:space="preserve">- </w:t>
      </w:r>
      <w:r>
        <w:rPr>
          <w:b/>
          <w:sz w:val="24"/>
        </w:rPr>
        <w:t xml:space="preserve"> </w:t>
      </w:r>
      <w:r w:rsidRPr="0090481E">
        <w:rPr>
          <w:i/>
          <w:sz w:val="24"/>
        </w:rPr>
        <w:t>Оплата услуг Генподрядчика</w:t>
      </w:r>
      <w:r>
        <w:rPr>
          <w:i/>
          <w:sz w:val="24"/>
        </w:rPr>
        <w:t xml:space="preserve"> предусматривается в размере 4% от стоимости строител</w:t>
      </w:r>
      <w:r>
        <w:rPr>
          <w:i/>
          <w:sz w:val="24"/>
        </w:rPr>
        <w:t>ь</w:t>
      </w:r>
      <w:r>
        <w:rPr>
          <w:i/>
          <w:sz w:val="24"/>
        </w:rPr>
        <w:t>но-монтажных работ по договору</w:t>
      </w:r>
      <w:r w:rsidR="000E7BD8">
        <w:rPr>
          <w:i/>
          <w:sz w:val="24"/>
        </w:rPr>
        <w:t xml:space="preserve">, без учета стоимости </w:t>
      </w:r>
      <w:r w:rsidR="00474BFD">
        <w:rPr>
          <w:i/>
          <w:sz w:val="24"/>
        </w:rPr>
        <w:t>материалов</w:t>
      </w:r>
      <w:r>
        <w:rPr>
          <w:i/>
          <w:sz w:val="24"/>
        </w:rPr>
        <w:t>;</w:t>
      </w:r>
    </w:p>
    <w:p w:rsidR="00624CD9" w:rsidRPr="0090481E" w:rsidRDefault="0058508A" w:rsidP="00624CD9">
      <w:pPr>
        <w:pStyle w:val="a4"/>
        <w:widowControl w:val="0"/>
        <w:jc w:val="both"/>
        <w:rPr>
          <w:b/>
          <w:sz w:val="24"/>
        </w:rPr>
      </w:pPr>
      <w:r>
        <w:rPr>
          <w:i/>
          <w:sz w:val="24"/>
        </w:rPr>
        <w:t>-  Генподрядчик резервирует 7</w:t>
      </w:r>
      <w:r w:rsidR="00624CD9">
        <w:rPr>
          <w:i/>
          <w:sz w:val="24"/>
        </w:rPr>
        <w:t>% от стоимости выполненных работ по договору (включая сто</w:t>
      </w:r>
      <w:r w:rsidR="00624CD9">
        <w:rPr>
          <w:i/>
          <w:sz w:val="24"/>
        </w:rPr>
        <w:t>и</w:t>
      </w:r>
      <w:r w:rsidR="00624CD9">
        <w:rPr>
          <w:i/>
          <w:sz w:val="24"/>
        </w:rPr>
        <w:t>мость материалов) до получения разрешения на ввод объекта в эксплуатацию.</w:t>
      </w:r>
    </w:p>
    <w:p w:rsidR="00624CD9" w:rsidRPr="0090481E" w:rsidRDefault="00624CD9" w:rsidP="00624CD9">
      <w:pPr>
        <w:pStyle w:val="a4"/>
        <w:widowControl w:val="0"/>
        <w:jc w:val="both"/>
        <w:rPr>
          <w:b/>
          <w:i/>
          <w:sz w:val="24"/>
          <w:u w:val="single"/>
        </w:rPr>
      </w:pPr>
    </w:p>
    <w:p w:rsidR="00624CD9" w:rsidRDefault="00624CD9" w:rsidP="00624CD9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8" w:history="1">
        <w:r w:rsidRPr="00FF0FFE">
          <w:rPr>
            <w:rStyle w:val="ab"/>
            <w:szCs w:val="28"/>
          </w:rPr>
          <w:t>http://www.psfond.ru/</w:t>
        </w:r>
      </w:hyperlink>
    </w:p>
    <w:p w:rsidR="00624CD9" w:rsidRDefault="00624CD9" w:rsidP="00624CD9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</w:t>
      </w:r>
      <w:r w:rsidRPr="00F95266">
        <w:rPr>
          <w:sz w:val="24"/>
        </w:rPr>
        <w:t>т</w:t>
      </w:r>
      <w:r w:rsidRPr="00F95266">
        <w:rPr>
          <w:sz w:val="24"/>
        </w:rPr>
        <w:t>ся.</w:t>
      </w:r>
    </w:p>
    <w:p w:rsidR="00624CD9" w:rsidRPr="00F95266" w:rsidRDefault="00624CD9" w:rsidP="00624CD9">
      <w:pPr>
        <w:pStyle w:val="a4"/>
        <w:widowControl w:val="0"/>
        <w:ind w:firstLine="426"/>
        <w:jc w:val="both"/>
        <w:rPr>
          <w:sz w:val="24"/>
        </w:rPr>
      </w:pPr>
    </w:p>
    <w:p w:rsidR="00624CD9" w:rsidRPr="00F95266" w:rsidRDefault="00624CD9" w:rsidP="00624CD9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624CD9" w:rsidRPr="00F95266" w:rsidRDefault="00624CD9" w:rsidP="00624CD9">
      <w:pPr>
        <w:pStyle w:val="a4"/>
        <w:widowControl w:val="0"/>
        <w:ind w:firstLine="720"/>
        <w:jc w:val="both"/>
        <w:rPr>
          <w:sz w:val="24"/>
        </w:rPr>
      </w:pPr>
    </w:p>
    <w:p w:rsidR="00624CD9" w:rsidRPr="00F95266" w:rsidRDefault="00624CD9" w:rsidP="00624CD9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Default="00624CD9" w:rsidP="00624CD9">
      <w:pPr>
        <w:spacing w:before="120"/>
        <w:jc w:val="center"/>
        <w:rPr>
          <w:b/>
        </w:rPr>
      </w:pPr>
    </w:p>
    <w:p w:rsidR="00624CD9" w:rsidRDefault="00624CD9" w:rsidP="00624CD9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p w:rsidR="00624CD9" w:rsidRPr="00E74D61" w:rsidRDefault="00624CD9" w:rsidP="00624CD9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</w:t>
            </w:r>
            <w:r w:rsidRPr="00E74D61">
              <w:rPr>
                <w:sz w:val="20"/>
              </w:rPr>
              <w:t>л</w:t>
            </w:r>
            <w:r w:rsidRPr="00E74D61">
              <w:rPr>
                <w:sz w:val="20"/>
              </w:rPr>
              <w:t>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денежном в</w:t>
            </w:r>
            <w:r w:rsidRPr="00E74D61">
              <w:rPr>
                <w:sz w:val="20"/>
              </w:rPr>
              <w:t>ы</w:t>
            </w:r>
            <w:r w:rsidRPr="00E74D61">
              <w:rPr>
                <w:sz w:val="20"/>
              </w:rPr>
              <w:t xml:space="preserve">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C42757">
      <w:pPr>
        <w:pStyle w:val="a4"/>
        <w:widowControl w:val="0"/>
        <w:ind w:firstLine="720"/>
        <w:jc w:val="both"/>
        <w:rPr>
          <w:b/>
          <w:bCs/>
          <w:i/>
          <w:color w:val="163386"/>
        </w:rPr>
      </w:pPr>
    </w:p>
    <w:p w:rsidR="00624CD9" w:rsidRDefault="00624CD9" w:rsidP="00C42757">
      <w:pPr>
        <w:pStyle w:val="a4"/>
        <w:widowControl w:val="0"/>
        <w:ind w:firstLine="720"/>
        <w:jc w:val="both"/>
        <w:rPr>
          <w:b/>
          <w:bCs/>
          <w:i/>
          <w:color w:val="163386"/>
        </w:rPr>
      </w:pPr>
    </w:p>
    <w:p w:rsidR="00624CD9" w:rsidRDefault="00624CD9" w:rsidP="00C42757">
      <w:pPr>
        <w:pStyle w:val="a4"/>
        <w:widowControl w:val="0"/>
        <w:ind w:firstLine="720"/>
        <w:jc w:val="both"/>
        <w:rPr>
          <w:b/>
          <w:bCs/>
          <w:i/>
          <w:color w:val="163386"/>
        </w:rPr>
      </w:pPr>
    </w:p>
    <w:p w:rsidR="00B01A9C" w:rsidRDefault="00901330" w:rsidP="00C42757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885645" w:rsidRPr="00885645" w:rsidRDefault="00885645" w:rsidP="00C42757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624CD9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8714D2" w:rsidRDefault="004D1DD9" w:rsidP="00AA35DF">
      <w:pPr>
        <w:pStyle w:val="a4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8714D2" w:rsidRDefault="004D1D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  <w:r>
        <w:rPr>
          <w:b/>
          <w:bCs/>
          <w:i/>
          <w:color w:val="FF0000"/>
          <w:sz w:val="26"/>
          <w:szCs w:val="26"/>
        </w:rPr>
        <w:t xml:space="preserve">                             </w:t>
      </w: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700C1D" w:rsidRDefault="00700C1D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Default="00624CD9" w:rsidP="00AA35DF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</w:p>
    <w:p w:rsidR="00624CD9" w:rsidRPr="00013745" w:rsidRDefault="00624CD9" w:rsidP="00624CD9">
      <w:pPr>
        <w:pStyle w:val="a4"/>
        <w:widowControl w:val="0"/>
        <w:ind w:firstLine="720"/>
        <w:rPr>
          <w:b/>
          <w:bCs/>
          <w:i/>
          <w:color w:val="FF0000"/>
          <w:sz w:val="26"/>
          <w:szCs w:val="2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</w:t>
      </w:r>
      <w:r w:rsidRPr="00AA35DF">
        <w:rPr>
          <w:sz w:val="22"/>
          <w:szCs w:val="22"/>
        </w:rPr>
        <w:t xml:space="preserve">   </w:t>
      </w:r>
      <w:r w:rsidRPr="00AA35DF">
        <w:rPr>
          <w:b/>
          <w:sz w:val="22"/>
          <w:szCs w:val="22"/>
          <w:u w:val="single"/>
        </w:rPr>
        <w:t xml:space="preserve">Приложение № </w:t>
      </w:r>
      <w:r>
        <w:rPr>
          <w:b/>
          <w:sz w:val="22"/>
          <w:szCs w:val="22"/>
          <w:u w:val="single"/>
        </w:rPr>
        <w:t>1</w:t>
      </w:r>
      <w:r>
        <w:rPr>
          <w:b/>
          <w:color w:val="0000FF"/>
          <w:sz w:val="22"/>
          <w:szCs w:val="22"/>
        </w:rPr>
        <w:tab/>
      </w:r>
      <w:r w:rsidRPr="00182C02">
        <w:rPr>
          <w:b/>
          <w:color w:val="0000FF"/>
          <w:sz w:val="22"/>
          <w:szCs w:val="22"/>
        </w:rPr>
        <w:t xml:space="preserve">             </w:t>
      </w:r>
    </w:p>
    <w:p w:rsidR="00624CD9" w:rsidRPr="007E21AA" w:rsidRDefault="00624CD9" w:rsidP="00624CD9">
      <w:pPr>
        <w:spacing w:line="360" w:lineRule="auto"/>
        <w:jc w:val="center"/>
        <w:rPr>
          <w:b/>
          <w:sz w:val="22"/>
          <w:szCs w:val="22"/>
        </w:rPr>
      </w:pPr>
      <w:r w:rsidRPr="007E21AA">
        <w:rPr>
          <w:b/>
          <w:sz w:val="22"/>
          <w:szCs w:val="22"/>
        </w:rPr>
        <w:t>Заявка</w:t>
      </w:r>
    </w:p>
    <w:p w:rsidR="00624CD9" w:rsidRPr="007E21AA" w:rsidRDefault="00624CD9" w:rsidP="00624CD9">
      <w:pPr>
        <w:pStyle w:val="a4"/>
        <w:rPr>
          <w:b/>
          <w:sz w:val="22"/>
          <w:szCs w:val="22"/>
        </w:rPr>
      </w:pPr>
      <w:r w:rsidRPr="007E21AA">
        <w:rPr>
          <w:b/>
          <w:sz w:val="22"/>
          <w:szCs w:val="22"/>
        </w:rPr>
        <w:t xml:space="preserve">                   на участие в предложении делать оферты на право заключения д</w:t>
      </w:r>
      <w:r w:rsidRPr="007E21AA">
        <w:rPr>
          <w:b/>
          <w:sz w:val="22"/>
          <w:szCs w:val="22"/>
        </w:rPr>
        <w:t>о</w:t>
      </w:r>
      <w:r w:rsidRPr="007E21AA">
        <w:rPr>
          <w:b/>
          <w:sz w:val="22"/>
          <w:szCs w:val="22"/>
        </w:rPr>
        <w:t>говора</w:t>
      </w:r>
    </w:p>
    <w:p w:rsidR="00624CD9" w:rsidRPr="008714D2" w:rsidRDefault="00624CD9" w:rsidP="00624CD9">
      <w:pPr>
        <w:pStyle w:val="a4"/>
        <w:rPr>
          <w:b/>
          <w:sz w:val="24"/>
          <w:szCs w:val="24"/>
        </w:rPr>
      </w:pPr>
    </w:p>
    <w:p w:rsidR="00624CD9" w:rsidRPr="00182C02" w:rsidRDefault="00624CD9" w:rsidP="00624CD9">
      <w:pPr>
        <w:pStyle w:val="a8"/>
        <w:rPr>
          <w:rFonts w:ascii="Times New Roman" w:hAnsi="Times New Roman"/>
          <w:snapToGrid/>
          <w:color w:val="000000"/>
          <w:sz w:val="22"/>
          <w:lang w:eastAsia="en-US"/>
        </w:rPr>
      </w:pPr>
      <w:r w:rsidRPr="00EF4D07">
        <w:rPr>
          <w:rFonts w:ascii="Times New Roman" w:hAnsi="Times New Roman"/>
          <w:b/>
          <w:snapToGrid/>
          <w:color w:val="000000"/>
          <w:sz w:val="22"/>
          <w:lang w:eastAsia="en-US"/>
        </w:rPr>
        <w:t>1.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Изучив условия предложения делать оферты _______________________________________________________________________________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___________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,</w:t>
      </w:r>
    </w:p>
    <w:p w:rsidR="00624CD9" w:rsidRPr="00182C02" w:rsidRDefault="00624CD9" w:rsidP="00624CD9">
      <w:pPr>
        <w:pStyle w:val="a8"/>
        <w:jc w:val="center"/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  <w:t>(наименование организации)</w:t>
      </w:r>
    </w:p>
    <w:p w:rsidR="00624CD9" w:rsidRPr="00182C02" w:rsidRDefault="00624CD9" w:rsidP="00624CD9">
      <w:pPr>
        <w:pStyle w:val="a8"/>
        <w:jc w:val="both"/>
        <w:rPr>
          <w:rFonts w:ascii="Times New Roman" w:hAnsi="Times New Roman"/>
          <w:snapToGrid/>
          <w:color w:val="000000"/>
          <w:sz w:val="22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в лице __________________________________________________________________________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</w:t>
      </w:r>
    </w:p>
    <w:p w:rsidR="00624CD9" w:rsidRPr="00182C02" w:rsidRDefault="00624CD9" w:rsidP="00624CD9">
      <w:pPr>
        <w:pStyle w:val="a8"/>
        <w:jc w:val="center"/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  <w:t>(наименование должности руководителя и его Ф.И.О.)</w:t>
      </w:r>
    </w:p>
    <w:p w:rsidR="00624CD9" w:rsidRDefault="00624CD9" w:rsidP="00624C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сообщает</w:t>
      </w:r>
      <w:r w:rsidRPr="00182C02">
        <w:rPr>
          <w:sz w:val="22"/>
          <w:szCs w:val="22"/>
        </w:rPr>
        <w:t xml:space="preserve"> о согласии принять участие в </w:t>
      </w:r>
      <w:r>
        <w:rPr>
          <w:sz w:val="22"/>
          <w:szCs w:val="22"/>
          <w:lang w:eastAsia="en-US"/>
        </w:rPr>
        <w:t>тендере</w:t>
      </w:r>
      <w:r>
        <w:rPr>
          <w:sz w:val="22"/>
          <w:szCs w:val="22"/>
        </w:rPr>
        <w:t xml:space="preserve"> и</w:t>
      </w:r>
      <w:r w:rsidRPr="00182C02">
        <w:rPr>
          <w:sz w:val="22"/>
          <w:szCs w:val="22"/>
        </w:rPr>
        <w:t xml:space="preserve"> в случае признания победителем, заключить </w:t>
      </w:r>
      <w:proofErr w:type="gramStart"/>
      <w:r w:rsidRPr="00182C02">
        <w:rPr>
          <w:sz w:val="22"/>
          <w:szCs w:val="22"/>
        </w:rPr>
        <w:t>с</w:t>
      </w:r>
      <w:proofErr w:type="gramEnd"/>
      <w:r w:rsidRPr="00182C02">
        <w:rPr>
          <w:sz w:val="22"/>
          <w:szCs w:val="22"/>
        </w:rPr>
        <w:t xml:space="preserve"> </w:t>
      </w:r>
    </w:p>
    <w:p w:rsidR="00624CD9" w:rsidRDefault="00624CD9" w:rsidP="00624CD9">
      <w:pPr>
        <w:spacing w:line="276" w:lineRule="auto"/>
        <w:jc w:val="both"/>
        <w:rPr>
          <w:sz w:val="22"/>
          <w:szCs w:val="22"/>
        </w:rPr>
      </w:pPr>
      <w:r w:rsidRPr="00F63841">
        <w:rPr>
          <w:i/>
          <w:color w:val="1F497D"/>
          <w:sz w:val="22"/>
          <w:szCs w:val="22"/>
        </w:rPr>
        <w:t>ООО «________________________________________________________________________________»</w:t>
      </w:r>
      <w:r w:rsidRPr="00182C02">
        <w:rPr>
          <w:sz w:val="22"/>
          <w:szCs w:val="22"/>
        </w:rPr>
        <w:t xml:space="preserve"> </w:t>
      </w:r>
    </w:p>
    <w:p w:rsidR="00624CD9" w:rsidRPr="00885645" w:rsidRDefault="00624CD9" w:rsidP="00624CD9">
      <w:pPr>
        <w:spacing w:line="276" w:lineRule="auto"/>
        <w:jc w:val="both"/>
        <w:rPr>
          <w:sz w:val="22"/>
          <w:szCs w:val="22"/>
        </w:rPr>
      </w:pPr>
      <w:r w:rsidRPr="00182C02">
        <w:rPr>
          <w:sz w:val="22"/>
          <w:szCs w:val="22"/>
        </w:rPr>
        <w:t>д</w:t>
      </w:r>
      <w:r w:rsidRPr="00182C02">
        <w:rPr>
          <w:sz w:val="22"/>
          <w:szCs w:val="22"/>
        </w:rPr>
        <w:t>о</w:t>
      </w:r>
      <w:r w:rsidRPr="00182C02">
        <w:rPr>
          <w:sz w:val="22"/>
          <w:szCs w:val="22"/>
        </w:rPr>
        <w:t>говор</w:t>
      </w:r>
      <w:r w:rsidRPr="00182C02">
        <w:rPr>
          <w:b/>
          <w:sz w:val="22"/>
          <w:szCs w:val="22"/>
        </w:rPr>
        <w:t xml:space="preserve"> </w:t>
      </w:r>
      <w:r w:rsidRPr="00182C0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5645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  <w:r w:rsidRPr="00885645">
        <w:rPr>
          <w:sz w:val="24"/>
          <w:szCs w:val="24"/>
        </w:rPr>
        <w:t>_______</w:t>
      </w:r>
    </w:p>
    <w:p w:rsidR="00624CD9" w:rsidRPr="00207EF7" w:rsidRDefault="00624CD9" w:rsidP="00624CD9">
      <w:pPr>
        <w:spacing w:line="276" w:lineRule="auto"/>
        <w:jc w:val="both"/>
        <w:rPr>
          <w:b/>
          <w:bCs/>
          <w:color w:val="0066FF"/>
          <w:sz w:val="22"/>
          <w:szCs w:val="22"/>
        </w:rPr>
      </w:pPr>
      <w:r w:rsidRPr="00182C02">
        <w:rPr>
          <w:sz w:val="22"/>
          <w:szCs w:val="22"/>
        </w:rPr>
        <w:t xml:space="preserve">не позднее </w:t>
      </w:r>
      <w:r w:rsidRPr="00885645">
        <w:rPr>
          <w:color w:val="163386"/>
          <w:sz w:val="22"/>
          <w:szCs w:val="22"/>
        </w:rPr>
        <w:t>7</w:t>
      </w:r>
      <w:r w:rsidRPr="00182C02">
        <w:rPr>
          <w:sz w:val="22"/>
          <w:szCs w:val="22"/>
        </w:rPr>
        <w:t xml:space="preserve"> дней с момента подведения итогов </w:t>
      </w:r>
      <w:r w:rsidRPr="00182C02">
        <w:rPr>
          <w:sz w:val="22"/>
          <w:szCs w:val="22"/>
          <w:lang w:eastAsia="en-US"/>
        </w:rPr>
        <w:t>предлож</w:t>
      </w:r>
      <w:r w:rsidRPr="00182C02">
        <w:rPr>
          <w:sz w:val="22"/>
          <w:szCs w:val="22"/>
          <w:lang w:eastAsia="en-US"/>
        </w:rPr>
        <w:t>е</w:t>
      </w:r>
      <w:r w:rsidRPr="00182C02">
        <w:rPr>
          <w:sz w:val="22"/>
          <w:szCs w:val="22"/>
          <w:lang w:eastAsia="en-US"/>
        </w:rPr>
        <w:t>ния делать оферты</w:t>
      </w:r>
      <w:r w:rsidRPr="00182C02">
        <w:rPr>
          <w:sz w:val="22"/>
          <w:szCs w:val="22"/>
        </w:rPr>
        <w:t xml:space="preserve">. 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885645" w:rsidRDefault="00624CD9" w:rsidP="00624CD9">
      <w:pPr>
        <w:rPr>
          <w:sz w:val="24"/>
        </w:rPr>
      </w:pPr>
      <w:r>
        <w:rPr>
          <w:b/>
          <w:sz w:val="22"/>
          <w:szCs w:val="22"/>
        </w:rPr>
        <w:t>Объект</w:t>
      </w:r>
      <w:r w:rsidRPr="00885645">
        <w:rPr>
          <w:b/>
          <w:color w:val="163386"/>
          <w:sz w:val="22"/>
          <w:szCs w:val="22"/>
        </w:rPr>
        <w:t>:</w:t>
      </w:r>
      <w:r w:rsidRPr="00885645">
        <w:rPr>
          <w:color w:val="163386"/>
          <w:sz w:val="22"/>
          <w:szCs w:val="22"/>
        </w:rPr>
        <w:t xml:space="preserve">  </w:t>
      </w:r>
      <w:proofErr w:type="gramStart"/>
      <w:r w:rsidRPr="00885645">
        <w:rPr>
          <w:sz w:val="22"/>
          <w:szCs w:val="22"/>
        </w:rPr>
        <w:t>г</w:t>
      </w:r>
      <w:proofErr w:type="gramEnd"/>
      <w:r w:rsidRPr="00885645">
        <w:rPr>
          <w:sz w:val="22"/>
          <w:szCs w:val="22"/>
        </w:rPr>
        <w:t xml:space="preserve">. Новосибирск, </w:t>
      </w:r>
      <w:r w:rsidRPr="00885645">
        <w:rPr>
          <w:sz w:val="24"/>
        </w:rPr>
        <w:t>____</w:t>
      </w:r>
      <w:r>
        <w:rPr>
          <w:sz w:val="24"/>
        </w:rPr>
        <w:t>_______________________________________________________</w:t>
      </w:r>
      <w:r w:rsidRPr="00885645">
        <w:rPr>
          <w:sz w:val="24"/>
        </w:rPr>
        <w:t>____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885645" w:rsidRDefault="00624CD9" w:rsidP="00624CD9">
      <w:pPr>
        <w:rPr>
          <w:sz w:val="22"/>
          <w:szCs w:val="22"/>
        </w:rPr>
      </w:pPr>
      <w:r w:rsidRPr="00885645">
        <w:rPr>
          <w:b/>
          <w:sz w:val="22"/>
          <w:szCs w:val="22"/>
        </w:rPr>
        <w:t>Срок оказания услуг:</w:t>
      </w:r>
      <w:r w:rsidRPr="00885645">
        <w:rPr>
          <w:sz w:val="22"/>
          <w:szCs w:val="22"/>
        </w:rPr>
        <w:t xml:space="preserve">  _____</w:t>
      </w:r>
      <w:r>
        <w:rPr>
          <w:sz w:val="22"/>
          <w:szCs w:val="22"/>
        </w:rPr>
        <w:t>__________________________________________________________</w:t>
      </w:r>
      <w:r w:rsidRPr="00885645">
        <w:rPr>
          <w:sz w:val="22"/>
          <w:szCs w:val="22"/>
        </w:rPr>
        <w:t>_______</w:t>
      </w:r>
    </w:p>
    <w:p w:rsidR="00624CD9" w:rsidRPr="00A62526" w:rsidRDefault="00624CD9" w:rsidP="00624CD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</w:t>
      </w:r>
      <w:r w:rsidRPr="00A62526">
        <w:rPr>
          <w:i/>
          <w:szCs w:val="22"/>
        </w:rPr>
        <w:t>(в днях)</w:t>
      </w:r>
    </w:p>
    <w:p w:rsidR="00624CD9" w:rsidRPr="00CE7897" w:rsidRDefault="00624CD9" w:rsidP="00624CD9">
      <w:pPr>
        <w:rPr>
          <w:sz w:val="22"/>
          <w:szCs w:val="22"/>
        </w:rPr>
      </w:pPr>
      <w:r w:rsidRPr="00CE7897">
        <w:rPr>
          <w:b/>
          <w:sz w:val="22"/>
          <w:szCs w:val="22"/>
        </w:rPr>
        <w:t>Объем работ  в соответствии:</w:t>
      </w:r>
      <w:r>
        <w:rPr>
          <w:color w:val="0000FF"/>
          <w:sz w:val="22"/>
          <w:szCs w:val="22"/>
        </w:rPr>
        <w:t xml:space="preserve"> </w:t>
      </w:r>
      <w:r w:rsidRPr="00CE7897">
        <w:rPr>
          <w:sz w:val="22"/>
          <w:szCs w:val="22"/>
        </w:rPr>
        <w:t xml:space="preserve">с </w:t>
      </w:r>
      <w:r>
        <w:rPr>
          <w:sz w:val="22"/>
          <w:szCs w:val="22"/>
        </w:rPr>
        <w:t>техническим заданием</w:t>
      </w:r>
      <w:r w:rsidRPr="00CE7897">
        <w:rPr>
          <w:sz w:val="22"/>
          <w:szCs w:val="22"/>
        </w:rPr>
        <w:t>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182C02" w:rsidRDefault="00624CD9" w:rsidP="00624CD9">
      <w:pPr>
        <w:rPr>
          <w:b/>
          <w:sz w:val="22"/>
          <w:szCs w:val="22"/>
        </w:rPr>
      </w:pPr>
      <w:r w:rsidRPr="00182C02">
        <w:rPr>
          <w:b/>
          <w:sz w:val="22"/>
          <w:szCs w:val="22"/>
        </w:rPr>
        <w:t>Предлагаемая цена контракта:___________</w:t>
      </w:r>
      <w:r>
        <w:rPr>
          <w:b/>
          <w:sz w:val="22"/>
          <w:szCs w:val="22"/>
        </w:rPr>
        <w:t>____________</w:t>
      </w:r>
      <w:r w:rsidRPr="00182C02">
        <w:rPr>
          <w:b/>
          <w:sz w:val="22"/>
          <w:szCs w:val="22"/>
        </w:rPr>
        <w:t>__ тыс.</w:t>
      </w:r>
      <w:r>
        <w:rPr>
          <w:b/>
          <w:sz w:val="22"/>
          <w:szCs w:val="22"/>
        </w:rPr>
        <w:t xml:space="preserve"> </w:t>
      </w:r>
      <w:r w:rsidRPr="00182C02">
        <w:rPr>
          <w:b/>
          <w:sz w:val="22"/>
          <w:szCs w:val="22"/>
        </w:rPr>
        <w:t>рублей (</w:t>
      </w:r>
      <w:r w:rsidRPr="00182C02">
        <w:rPr>
          <w:i/>
          <w:sz w:val="22"/>
          <w:szCs w:val="22"/>
        </w:rPr>
        <w:t>указать с НДС или без НДС</w:t>
      </w:r>
      <w:r w:rsidRPr="00182C02">
        <w:rPr>
          <w:b/>
          <w:sz w:val="22"/>
          <w:szCs w:val="22"/>
        </w:rPr>
        <w:t>),</w:t>
      </w:r>
    </w:p>
    <w:p w:rsidR="00624CD9" w:rsidRPr="00182C02" w:rsidRDefault="00624CD9" w:rsidP="00624CD9">
      <w:pPr>
        <w:rPr>
          <w:sz w:val="22"/>
          <w:szCs w:val="22"/>
        </w:rPr>
      </w:pPr>
      <w:r w:rsidRPr="00013745">
        <w:rPr>
          <w:sz w:val="22"/>
          <w:szCs w:val="22"/>
        </w:rPr>
        <w:t>в том числе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                   </w:t>
      </w:r>
      <w:r w:rsidRPr="00013745">
        <w:rPr>
          <w:sz w:val="16"/>
          <w:szCs w:val="22"/>
        </w:rPr>
        <w:t>(</w:t>
      </w:r>
      <w:r w:rsidRPr="00013745">
        <w:rPr>
          <w:i/>
          <w:sz w:val="16"/>
          <w:szCs w:val="22"/>
        </w:rPr>
        <w:t>Смета, коммерческое предложение</w:t>
      </w:r>
      <w:r w:rsidRPr="00013745">
        <w:rPr>
          <w:sz w:val="16"/>
          <w:szCs w:val="22"/>
        </w:rPr>
        <w:t>)</w:t>
      </w:r>
    </w:p>
    <w:p w:rsidR="00624CD9" w:rsidRDefault="00624CD9" w:rsidP="00624CD9">
      <w:pPr>
        <w:rPr>
          <w:sz w:val="22"/>
          <w:szCs w:val="22"/>
        </w:rPr>
      </w:pPr>
      <w:r w:rsidRPr="00182C02">
        <w:rPr>
          <w:sz w:val="22"/>
          <w:szCs w:val="22"/>
        </w:rPr>
        <w:t xml:space="preserve">стоимость материалов </w:t>
      </w:r>
      <w:r>
        <w:rPr>
          <w:sz w:val="22"/>
          <w:szCs w:val="22"/>
        </w:rPr>
        <w:t>_____________ руб.</w:t>
      </w:r>
    </w:p>
    <w:p w:rsidR="00624CD9" w:rsidRDefault="00624CD9" w:rsidP="00624CD9">
      <w:pPr>
        <w:rPr>
          <w:sz w:val="22"/>
          <w:szCs w:val="22"/>
        </w:rPr>
      </w:pPr>
      <w:r w:rsidRPr="00182C02">
        <w:rPr>
          <w:sz w:val="22"/>
          <w:szCs w:val="22"/>
        </w:rPr>
        <w:t xml:space="preserve">работ </w:t>
      </w:r>
      <w:r>
        <w:rPr>
          <w:sz w:val="22"/>
          <w:szCs w:val="22"/>
        </w:rPr>
        <w:t>___________________________</w:t>
      </w:r>
      <w:r w:rsidRPr="00182C02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624CD9" w:rsidRDefault="00474BFD" w:rsidP="00624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1 </w:t>
      </w:r>
      <w:proofErr w:type="spellStart"/>
      <w:r>
        <w:rPr>
          <w:b/>
          <w:sz w:val="22"/>
          <w:szCs w:val="22"/>
        </w:rPr>
        <w:t>тн_____руб</w:t>
      </w:r>
      <w:proofErr w:type="spellEnd"/>
    </w:p>
    <w:p w:rsidR="00474BFD" w:rsidRDefault="00474BFD" w:rsidP="00624CD9">
      <w:pPr>
        <w:rPr>
          <w:b/>
          <w:sz w:val="22"/>
          <w:szCs w:val="22"/>
        </w:rPr>
      </w:pPr>
    </w:p>
    <w:p w:rsidR="00624CD9" w:rsidRDefault="00624CD9" w:rsidP="00624CD9">
      <w:pPr>
        <w:rPr>
          <w:sz w:val="22"/>
          <w:szCs w:val="22"/>
        </w:rPr>
      </w:pPr>
      <w:r w:rsidRPr="00182C02">
        <w:rPr>
          <w:b/>
          <w:sz w:val="22"/>
          <w:szCs w:val="22"/>
        </w:rPr>
        <w:t>Срок и условия оплаты:</w:t>
      </w:r>
      <w:r w:rsidRPr="00182C02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</w:rPr>
        <w:softHyphen/>
        <w:t>_______________</w:t>
      </w:r>
      <w:r w:rsidRPr="009338C1">
        <w:rPr>
          <w:sz w:val="22"/>
          <w:szCs w:val="22"/>
        </w:rPr>
        <w:t>(</w:t>
      </w:r>
      <w:r w:rsidRPr="009338C1">
        <w:rPr>
          <w:i/>
          <w:sz w:val="22"/>
          <w:szCs w:val="22"/>
        </w:rPr>
        <w:t>Указать свой приемлемый порядок оплаты, авансиров</w:t>
      </w:r>
      <w:r w:rsidRPr="009338C1">
        <w:rPr>
          <w:i/>
          <w:sz w:val="22"/>
          <w:szCs w:val="22"/>
        </w:rPr>
        <w:t>а</w:t>
      </w:r>
      <w:r w:rsidRPr="009338C1">
        <w:rPr>
          <w:i/>
          <w:sz w:val="22"/>
          <w:szCs w:val="22"/>
        </w:rPr>
        <w:t>ния</w:t>
      </w:r>
      <w:r>
        <w:rPr>
          <w:i/>
          <w:color w:val="163386"/>
          <w:sz w:val="22"/>
          <w:szCs w:val="22"/>
        </w:rPr>
        <w:t>)</w:t>
      </w:r>
    </w:p>
    <w:p w:rsidR="00624CD9" w:rsidRDefault="00624CD9" w:rsidP="00624CD9">
      <w:pPr>
        <w:rPr>
          <w:sz w:val="22"/>
          <w:szCs w:val="22"/>
        </w:rPr>
      </w:pPr>
    </w:p>
    <w:p w:rsidR="00624CD9" w:rsidRPr="005A56B2" w:rsidRDefault="00624CD9" w:rsidP="00624CD9">
      <w:pPr>
        <w:rPr>
          <w:sz w:val="22"/>
          <w:szCs w:val="22"/>
        </w:rPr>
      </w:pPr>
      <w:r w:rsidRPr="005A56B2">
        <w:rPr>
          <w:sz w:val="22"/>
          <w:szCs w:val="22"/>
        </w:rPr>
        <w:t>В случае выплаты аванса в размере</w:t>
      </w:r>
      <w:r>
        <w:rPr>
          <w:sz w:val="22"/>
          <w:szCs w:val="22"/>
        </w:rPr>
        <w:t xml:space="preserve"> свыше</w:t>
      </w:r>
      <w:r w:rsidRPr="005A56B2">
        <w:rPr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 w:rsidRPr="005A56B2">
        <w:rPr>
          <w:sz w:val="22"/>
          <w:szCs w:val="22"/>
        </w:rPr>
        <w:t xml:space="preserve"> 000 рублей, согласны ли Вы предоставить обеспечение на сумму аванса (личное поручительство, залог имущества и др.)?  Указать </w:t>
      </w:r>
      <w:proofErr w:type="gramStart"/>
      <w:r w:rsidRPr="005A56B2">
        <w:rPr>
          <w:sz w:val="22"/>
          <w:szCs w:val="22"/>
        </w:rPr>
        <w:t>согласен</w:t>
      </w:r>
      <w:proofErr w:type="gramEnd"/>
      <w:r w:rsidRPr="005A56B2">
        <w:rPr>
          <w:sz w:val="22"/>
          <w:szCs w:val="22"/>
        </w:rPr>
        <w:t xml:space="preserve"> / не согласен,  иные предложения, вариа</w:t>
      </w:r>
      <w:r w:rsidRPr="005A56B2">
        <w:rPr>
          <w:sz w:val="22"/>
          <w:szCs w:val="22"/>
        </w:rPr>
        <w:t>н</w:t>
      </w:r>
      <w:r w:rsidRPr="005A56B2">
        <w:rPr>
          <w:sz w:val="22"/>
          <w:szCs w:val="22"/>
        </w:rPr>
        <w:t>ты______________________________________________________________</w:t>
      </w:r>
      <w:r>
        <w:rPr>
          <w:sz w:val="22"/>
          <w:szCs w:val="22"/>
        </w:rPr>
        <w:t>______</w:t>
      </w:r>
      <w:r w:rsidRPr="005A56B2">
        <w:rPr>
          <w:sz w:val="22"/>
          <w:szCs w:val="22"/>
        </w:rPr>
        <w:t>___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182C02" w:rsidRDefault="00624CD9" w:rsidP="00624CD9">
      <w:pPr>
        <w:rPr>
          <w:sz w:val="22"/>
          <w:szCs w:val="22"/>
        </w:rPr>
      </w:pPr>
      <w:r w:rsidRPr="00B83312">
        <w:rPr>
          <w:b/>
          <w:sz w:val="22"/>
          <w:szCs w:val="22"/>
        </w:rPr>
        <w:t>С обязательными условиями генподрядчика:</w:t>
      </w:r>
      <w:r>
        <w:rPr>
          <w:sz w:val="22"/>
          <w:szCs w:val="22"/>
        </w:rPr>
        <w:t xml:space="preserve"> Согласен  </w:t>
      </w:r>
      <w:r w:rsidRPr="00B83312">
        <w:rPr>
          <w:i/>
          <w:sz w:val="22"/>
          <w:szCs w:val="22"/>
        </w:rPr>
        <w:t>(Не согласен, указать причи</w:t>
      </w:r>
      <w:r>
        <w:rPr>
          <w:i/>
          <w:sz w:val="22"/>
          <w:szCs w:val="22"/>
        </w:rPr>
        <w:t>ны и приемл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мые варианты</w:t>
      </w:r>
      <w:r w:rsidRPr="00B83312">
        <w:rPr>
          <w:i/>
          <w:sz w:val="22"/>
          <w:szCs w:val="22"/>
        </w:rPr>
        <w:t>)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Default="00624CD9" w:rsidP="00624CD9">
      <w:pPr>
        <w:rPr>
          <w:sz w:val="22"/>
          <w:szCs w:val="22"/>
        </w:rPr>
      </w:pPr>
      <w:r w:rsidRPr="00182C02">
        <w:rPr>
          <w:b/>
          <w:sz w:val="22"/>
          <w:szCs w:val="22"/>
        </w:rPr>
        <w:t>С техническими условиями заказчика:</w:t>
      </w:r>
      <w:r w:rsidRPr="00182C02">
        <w:rPr>
          <w:color w:val="0000FF"/>
          <w:sz w:val="22"/>
          <w:szCs w:val="22"/>
        </w:rPr>
        <w:t xml:space="preserve"> </w:t>
      </w:r>
      <w:proofErr w:type="gramStart"/>
      <w:r w:rsidRPr="00182C02">
        <w:rPr>
          <w:sz w:val="22"/>
          <w:szCs w:val="22"/>
        </w:rPr>
        <w:t>Согласен</w:t>
      </w:r>
      <w:proofErr w:type="gramEnd"/>
      <w:r w:rsidRPr="00182C02">
        <w:rPr>
          <w:sz w:val="22"/>
          <w:szCs w:val="22"/>
        </w:rPr>
        <w:t xml:space="preserve"> /не согласен (</w:t>
      </w:r>
      <w:r>
        <w:rPr>
          <w:i/>
          <w:sz w:val="22"/>
          <w:szCs w:val="22"/>
        </w:rPr>
        <w:t>С</w:t>
      </w:r>
      <w:r w:rsidRPr="00182C02">
        <w:rPr>
          <w:i/>
          <w:sz w:val="22"/>
          <w:szCs w:val="22"/>
        </w:rPr>
        <w:t>вои предлож</w:t>
      </w:r>
      <w:r w:rsidRPr="00182C02">
        <w:rPr>
          <w:i/>
          <w:sz w:val="22"/>
          <w:szCs w:val="22"/>
        </w:rPr>
        <w:t>е</w:t>
      </w:r>
      <w:r w:rsidRPr="00182C02">
        <w:rPr>
          <w:i/>
          <w:sz w:val="22"/>
          <w:szCs w:val="22"/>
        </w:rPr>
        <w:t>ния</w:t>
      </w:r>
      <w:r w:rsidRPr="00182C0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Default="00624CD9" w:rsidP="00624C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С </w:t>
      </w:r>
      <w:r w:rsidRPr="00182C02">
        <w:rPr>
          <w:b/>
          <w:sz w:val="22"/>
          <w:szCs w:val="22"/>
        </w:rPr>
        <w:t xml:space="preserve">условиями </w:t>
      </w:r>
      <w:r>
        <w:rPr>
          <w:b/>
          <w:sz w:val="22"/>
          <w:szCs w:val="22"/>
        </w:rPr>
        <w:t>договора</w:t>
      </w:r>
      <w:r w:rsidRPr="00182C02">
        <w:rPr>
          <w:b/>
          <w:sz w:val="22"/>
          <w:szCs w:val="22"/>
        </w:rPr>
        <w:t>:</w:t>
      </w:r>
      <w:r w:rsidRPr="00182C02">
        <w:rPr>
          <w:color w:val="0000FF"/>
          <w:sz w:val="22"/>
          <w:szCs w:val="22"/>
        </w:rPr>
        <w:t xml:space="preserve"> </w:t>
      </w:r>
      <w:proofErr w:type="gramStart"/>
      <w:r w:rsidRPr="00182C02">
        <w:rPr>
          <w:sz w:val="22"/>
          <w:szCs w:val="22"/>
        </w:rPr>
        <w:t>Согласен</w:t>
      </w:r>
      <w:proofErr w:type="gramEnd"/>
      <w:r w:rsidRPr="00182C02">
        <w:rPr>
          <w:sz w:val="22"/>
          <w:szCs w:val="22"/>
        </w:rPr>
        <w:t xml:space="preserve"> /не согласен (</w:t>
      </w:r>
      <w:r>
        <w:rPr>
          <w:i/>
          <w:sz w:val="22"/>
          <w:szCs w:val="22"/>
        </w:rPr>
        <w:t>С</w:t>
      </w:r>
      <w:r w:rsidRPr="00182C02">
        <w:rPr>
          <w:i/>
          <w:sz w:val="22"/>
          <w:szCs w:val="22"/>
        </w:rPr>
        <w:t>вои предлож</w:t>
      </w:r>
      <w:r w:rsidRPr="00182C02">
        <w:rPr>
          <w:i/>
          <w:sz w:val="22"/>
          <w:szCs w:val="22"/>
        </w:rPr>
        <w:t>е</w:t>
      </w:r>
      <w:r w:rsidRPr="00182C02">
        <w:rPr>
          <w:i/>
          <w:sz w:val="22"/>
          <w:szCs w:val="22"/>
        </w:rPr>
        <w:t>ния</w:t>
      </w:r>
      <w:r w:rsidRPr="00182C0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24CD9" w:rsidRDefault="00624CD9" w:rsidP="00624CD9">
      <w:pPr>
        <w:rPr>
          <w:b/>
          <w:sz w:val="22"/>
          <w:szCs w:val="22"/>
        </w:rPr>
      </w:pPr>
    </w:p>
    <w:p w:rsidR="00624CD9" w:rsidRPr="00182C02" w:rsidRDefault="00624CD9" w:rsidP="00624CD9">
      <w:pPr>
        <w:rPr>
          <w:b/>
          <w:sz w:val="22"/>
          <w:szCs w:val="22"/>
        </w:rPr>
      </w:pPr>
      <w:r w:rsidRPr="00192C06">
        <w:rPr>
          <w:b/>
          <w:sz w:val="22"/>
          <w:szCs w:val="22"/>
        </w:rPr>
        <w:t>Опыт работы по данному виду деятельности:</w:t>
      </w:r>
      <w:r w:rsidR="00E81E1B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50636">
        <w:rPr>
          <w:i/>
          <w:sz w:val="22"/>
          <w:szCs w:val="22"/>
        </w:rPr>
        <w:t>(Сколько лет)</w:t>
      </w:r>
    </w:p>
    <w:p w:rsidR="00624CD9" w:rsidRDefault="00624CD9" w:rsidP="00624CD9">
      <w:pPr>
        <w:pStyle w:val="a8"/>
        <w:widowControl/>
        <w:spacing w:line="360" w:lineRule="auto"/>
        <w:jc w:val="both"/>
        <w:rPr>
          <w:rFonts w:ascii="Times New Roman" w:hAnsi="Times New Roman"/>
          <w:b/>
          <w:snapToGrid/>
          <w:color w:val="000000"/>
          <w:sz w:val="22"/>
          <w:lang w:eastAsia="en-US"/>
        </w:rPr>
      </w:pPr>
    </w:p>
    <w:p w:rsidR="00624CD9" w:rsidRPr="00182C02" w:rsidRDefault="00624CD9" w:rsidP="00624CD9">
      <w:pPr>
        <w:pStyle w:val="a8"/>
        <w:widowControl/>
        <w:spacing w:line="360" w:lineRule="auto"/>
        <w:jc w:val="both"/>
        <w:rPr>
          <w:rFonts w:ascii="Times New Roman" w:hAnsi="Times New Roman"/>
          <w:snapToGrid/>
          <w:color w:val="000000"/>
          <w:sz w:val="22"/>
          <w:lang w:eastAsia="en-US"/>
        </w:rPr>
      </w:pPr>
      <w:r>
        <w:rPr>
          <w:rFonts w:ascii="Times New Roman" w:hAnsi="Times New Roman"/>
          <w:b/>
          <w:snapToGrid/>
          <w:color w:val="000000"/>
          <w:sz w:val="22"/>
          <w:lang w:eastAsia="en-US"/>
        </w:rPr>
        <w:t>2</w:t>
      </w:r>
      <w:r w:rsidRPr="00EF4D07">
        <w:rPr>
          <w:rFonts w:ascii="Times New Roman" w:hAnsi="Times New Roman"/>
          <w:b/>
          <w:snapToGrid/>
          <w:color w:val="000000"/>
          <w:sz w:val="22"/>
          <w:lang w:eastAsia="en-US"/>
        </w:rPr>
        <w:t>.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В случае объявления предложения делать оферты несостоявшимся мы не будем иметь претензий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.</w:t>
      </w:r>
    </w:p>
    <w:p w:rsidR="00624CD9" w:rsidRDefault="00624CD9" w:rsidP="00624CD9">
      <w:pPr>
        <w:pStyle w:val="a8"/>
        <w:rPr>
          <w:rFonts w:ascii="Times New Roman" w:hAnsi="Times New Roman"/>
          <w:b/>
          <w:snapToGrid/>
          <w:color w:val="000000"/>
          <w:sz w:val="22"/>
          <w:lang w:eastAsia="en-US"/>
        </w:rPr>
      </w:pPr>
    </w:p>
    <w:p w:rsidR="00624CD9" w:rsidRDefault="00624CD9" w:rsidP="00624CD9">
      <w:pPr>
        <w:pStyle w:val="a8"/>
        <w:rPr>
          <w:rFonts w:ascii="Times New Roman" w:hAnsi="Times New Roman"/>
          <w:snapToGrid/>
          <w:color w:val="000000"/>
          <w:sz w:val="22"/>
          <w:lang w:eastAsia="en-US"/>
        </w:rPr>
      </w:pPr>
      <w:r>
        <w:rPr>
          <w:rFonts w:ascii="Times New Roman" w:hAnsi="Times New Roman"/>
          <w:b/>
          <w:snapToGrid/>
          <w:color w:val="000000"/>
          <w:sz w:val="22"/>
          <w:lang w:eastAsia="en-US"/>
        </w:rPr>
        <w:t>3</w:t>
      </w:r>
      <w:r w:rsidRPr="00EF4D07">
        <w:rPr>
          <w:rFonts w:ascii="Times New Roman" w:hAnsi="Times New Roman"/>
          <w:b/>
          <w:snapToGrid/>
          <w:color w:val="000000"/>
          <w:sz w:val="22"/>
          <w:lang w:eastAsia="en-US"/>
        </w:rPr>
        <w:t>.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Сообщаем, что для оперативного уведомления нас по вопросам организационного характера и взаим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о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действия с комиссией нами </w:t>
      </w:r>
      <w:proofErr w:type="gramStart"/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уполномочен</w:t>
      </w:r>
      <w:proofErr w:type="gramEnd"/>
      <w:r>
        <w:rPr>
          <w:rFonts w:ascii="Times New Roman" w:hAnsi="Times New Roman"/>
          <w:snapToGrid/>
          <w:color w:val="000000"/>
          <w:sz w:val="22"/>
          <w:lang w:eastAsia="en-US"/>
        </w:rPr>
        <w:t>: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______________________________________________________________________________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_________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_</w:t>
      </w:r>
    </w:p>
    <w:p w:rsidR="00624CD9" w:rsidRDefault="00624CD9" w:rsidP="00624CD9">
      <w:pPr>
        <w:pStyle w:val="a8"/>
        <w:widowControl/>
        <w:rPr>
          <w:rFonts w:ascii="Times New Roman" w:hAnsi="Times New Roman"/>
          <w:snapToGrid/>
          <w:color w:val="000000"/>
          <w:sz w:val="22"/>
          <w:lang w:eastAsia="en-US"/>
        </w:rPr>
      </w:pPr>
    </w:p>
    <w:p w:rsidR="00624CD9" w:rsidRPr="00182C02" w:rsidRDefault="00624CD9" w:rsidP="00624CD9">
      <w:pPr>
        <w:pStyle w:val="a8"/>
        <w:widowControl/>
        <w:rPr>
          <w:rFonts w:ascii="Times New Roman" w:hAnsi="Times New Roman"/>
          <w:snapToGrid/>
          <w:color w:val="000000"/>
          <w:sz w:val="22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>Телефон, факс, электронный адрес: _____________________________________________</w:t>
      </w:r>
      <w:r>
        <w:rPr>
          <w:rFonts w:ascii="Times New Roman" w:hAnsi="Times New Roman"/>
          <w:snapToGrid/>
          <w:color w:val="000000"/>
          <w:sz w:val="22"/>
          <w:lang w:eastAsia="en-US"/>
        </w:rPr>
        <w:t>____________</w:t>
      </w:r>
      <w:r w:rsidRPr="00182C02">
        <w:rPr>
          <w:rFonts w:ascii="Times New Roman" w:hAnsi="Times New Roman"/>
          <w:snapToGrid/>
          <w:color w:val="000000"/>
          <w:sz w:val="22"/>
          <w:lang w:eastAsia="en-US"/>
        </w:rPr>
        <w:t xml:space="preserve"> </w:t>
      </w:r>
    </w:p>
    <w:p w:rsidR="00624CD9" w:rsidRPr="00182C02" w:rsidRDefault="00624CD9" w:rsidP="00624CD9">
      <w:pPr>
        <w:pStyle w:val="a8"/>
        <w:jc w:val="center"/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</w:pPr>
      <w:r w:rsidRPr="00182C02">
        <w:rPr>
          <w:rFonts w:ascii="Times New Roman" w:hAnsi="Times New Roman"/>
          <w:snapToGrid/>
          <w:color w:val="000000"/>
          <w:sz w:val="22"/>
          <w:vertAlign w:val="superscript"/>
          <w:lang w:eastAsia="en-US"/>
        </w:rPr>
        <w:t>(Ф.И.О., телефон работника организации)</w:t>
      </w:r>
    </w:p>
    <w:p w:rsidR="00624CD9" w:rsidRPr="00112F77" w:rsidRDefault="00624CD9" w:rsidP="00624CD9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lang w:eastAsia="en-US"/>
        </w:rPr>
      </w:pPr>
      <w:r w:rsidRPr="009338C1">
        <w:rPr>
          <w:rFonts w:ascii="Times New Roman" w:hAnsi="Times New Roman"/>
          <w:snapToGrid/>
          <w:color w:val="000000"/>
          <w:sz w:val="22"/>
          <w:lang w:eastAsia="en-US"/>
        </w:rPr>
        <w:t xml:space="preserve">Руководитель 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________________________                ____________________________</w:t>
      </w:r>
    </w:p>
    <w:p w:rsidR="00624CD9" w:rsidRDefault="00624CD9" w:rsidP="00624CD9">
      <w:pPr>
        <w:pStyle w:val="a8"/>
        <w:spacing w:line="360" w:lineRule="auto"/>
        <w:jc w:val="both"/>
        <w:rPr>
          <w:rFonts w:ascii="Times New Roman" w:hAnsi="Times New Roman"/>
          <w:snapToGrid/>
          <w:color w:val="000000"/>
          <w:szCs w:val="20"/>
          <w:lang w:eastAsia="en-US"/>
        </w:rPr>
      </w:pP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ab/>
        <w:t xml:space="preserve">                            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(по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д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пись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, печать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)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      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(Фамилия И.О.)</w:t>
      </w:r>
    </w:p>
    <w:p w:rsidR="00624CD9" w:rsidRDefault="00624CD9" w:rsidP="00624CD9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 w:val="22"/>
          <w:lang w:eastAsia="en-US"/>
        </w:rPr>
        <w:t>Г</w:t>
      </w:r>
      <w:r w:rsidRPr="009338C1">
        <w:rPr>
          <w:rFonts w:ascii="Times New Roman" w:hAnsi="Times New Roman"/>
          <w:snapToGrid/>
          <w:color w:val="000000"/>
          <w:sz w:val="22"/>
          <w:lang w:eastAsia="en-US"/>
        </w:rPr>
        <w:t>лавный бухгалтер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>_______________________                ____________________________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ab/>
        <w:t xml:space="preserve">                             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</w:t>
      </w:r>
    </w:p>
    <w:p w:rsidR="00624CD9" w:rsidRPr="00112F77" w:rsidRDefault="00624CD9" w:rsidP="00624CD9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      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(по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д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пись)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(Фамилия И.О.)</w:t>
      </w:r>
    </w:p>
    <w:p w:rsidR="00D80944" w:rsidRDefault="00D80944" w:rsidP="00F438CE">
      <w:pPr>
        <w:pStyle w:val="a8"/>
        <w:jc w:val="right"/>
        <w:rPr>
          <w:rFonts w:ascii="Times New Roman" w:hAnsi="Times New Roman"/>
          <w:b/>
          <w:sz w:val="22"/>
          <w:u w:val="single"/>
        </w:rPr>
      </w:pPr>
    </w:p>
    <w:p w:rsidR="00F438CE" w:rsidRPr="00206432" w:rsidRDefault="00F438CE" w:rsidP="00F438CE">
      <w:pPr>
        <w:pStyle w:val="a8"/>
        <w:jc w:val="right"/>
        <w:rPr>
          <w:rFonts w:ascii="Times New Roman" w:hAnsi="Times New Roman"/>
          <w:b/>
          <w:sz w:val="22"/>
          <w:u w:val="single"/>
        </w:rPr>
      </w:pPr>
      <w:r w:rsidRPr="00206432">
        <w:rPr>
          <w:rFonts w:ascii="Times New Roman" w:hAnsi="Times New Roman"/>
          <w:b/>
          <w:sz w:val="22"/>
          <w:u w:val="single"/>
        </w:rPr>
        <w:t xml:space="preserve">Приложение № </w:t>
      </w:r>
      <w:r w:rsidR="00D05E8B" w:rsidRPr="00206432">
        <w:rPr>
          <w:rFonts w:ascii="Times New Roman" w:hAnsi="Times New Roman"/>
          <w:b/>
          <w:sz w:val="22"/>
          <w:u w:val="single"/>
        </w:rPr>
        <w:t>2</w:t>
      </w:r>
    </w:p>
    <w:p w:rsidR="00E52264" w:rsidRDefault="00E52264" w:rsidP="005E31C9">
      <w:pPr>
        <w:tabs>
          <w:tab w:val="left" w:pos="2212"/>
        </w:tabs>
        <w:ind w:left="280"/>
        <w:jc w:val="center"/>
        <w:rPr>
          <w:b/>
          <w:sz w:val="26"/>
          <w:szCs w:val="26"/>
        </w:rPr>
      </w:pPr>
    </w:p>
    <w:p w:rsidR="00206432" w:rsidRDefault="00206432" w:rsidP="005E31C9">
      <w:pPr>
        <w:tabs>
          <w:tab w:val="left" w:pos="2212"/>
        </w:tabs>
        <w:ind w:left="280"/>
        <w:jc w:val="center"/>
        <w:rPr>
          <w:b/>
          <w:sz w:val="26"/>
          <w:szCs w:val="26"/>
        </w:rPr>
      </w:pPr>
    </w:p>
    <w:p w:rsidR="005E31C9" w:rsidRDefault="005E31C9" w:rsidP="005E31C9">
      <w:pPr>
        <w:tabs>
          <w:tab w:val="left" w:pos="2212"/>
        </w:tabs>
        <w:ind w:left="280"/>
        <w:jc w:val="center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АНКЕТА УЧАСТНИКА</w:t>
      </w:r>
    </w:p>
    <w:p w:rsidR="0051397C" w:rsidRPr="007F3FE1" w:rsidRDefault="0051397C" w:rsidP="005E31C9">
      <w:pPr>
        <w:tabs>
          <w:tab w:val="left" w:pos="2212"/>
        </w:tabs>
        <w:ind w:left="280"/>
        <w:jc w:val="center"/>
        <w:rPr>
          <w:b/>
          <w:sz w:val="26"/>
          <w:szCs w:val="26"/>
        </w:rPr>
      </w:pPr>
    </w:p>
    <w:p w:rsidR="005E31C9" w:rsidRDefault="005E31C9" w:rsidP="005E31C9">
      <w:pPr>
        <w:tabs>
          <w:tab w:val="left" w:pos="2212"/>
        </w:tabs>
        <w:spacing w:before="36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ИНФОРМАЦИЯ О КОМПАНИИ</w:t>
      </w:r>
    </w:p>
    <w:p w:rsidR="005E31C9" w:rsidRPr="007F3FE1" w:rsidRDefault="005E31C9" w:rsidP="005E31C9">
      <w:pPr>
        <w:tabs>
          <w:tab w:val="left" w:pos="2212"/>
        </w:tabs>
        <w:spacing w:before="36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Наименование (полное название) участника _______________________________________________________________________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Организационно-правовая форма _______________________________________________________________________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Основные владельцы/ учредители _______________________________________________________________________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40"/>
        <w:rPr>
          <w:sz w:val="26"/>
          <w:szCs w:val="26"/>
        </w:rPr>
      </w:pPr>
      <w:r w:rsidRPr="007F3FE1">
        <w:rPr>
          <w:b/>
          <w:sz w:val="26"/>
          <w:szCs w:val="26"/>
        </w:rPr>
        <w:t>Орган государственной регистрации</w:t>
      </w:r>
      <w:r w:rsidRPr="007F3FE1">
        <w:rPr>
          <w:sz w:val="26"/>
          <w:szCs w:val="26"/>
        </w:rPr>
        <w:t xml:space="preserve"> _______________________________________________________________________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180"/>
        <w:rPr>
          <w:sz w:val="26"/>
          <w:szCs w:val="26"/>
        </w:rPr>
      </w:pPr>
      <w:r w:rsidRPr="007F3FE1">
        <w:rPr>
          <w:b/>
          <w:sz w:val="26"/>
          <w:szCs w:val="26"/>
        </w:rPr>
        <w:t>Номер и дата регистрации</w:t>
      </w:r>
      <w:r w:rsidRPr="007F3FE1">
        <w:rPr>
          <w:sz w:val="26"/>
          <w:szCs w:val="26"/>
        </w:rPr>
        <w:t xml:space="preserve"> _______________________________________________________________________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18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ОКПО _______________________________________________________________________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18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ИНН _______________________________________</w:t>
      </w:r>
      <w:r w:rsidR="005A56B2">
        <w:rPr>
          <w:b/>
          <w:sz w:val="26"/>
          <w:szCs w:val="26"/>
        </w:rPr>
        <w:t>___________________________</w:t>
      </w:r>
    </w:p>
    <w:p w:rsidR="005E31C9" w:rsidRPr="007F3FE1" w:rsidRDefault="005E31C9" w:rsidP="005E31C9">
      <w:pPr>
        <w:tabs>
          <w:tab w:val="left" w:pos="2212"/>
        </w:tabs>
        <w:spacing w:before="18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Адрес участника: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bCs/>
          <w:sz w:val="26"/>
          <w:szCs w:val="26"/>
        </w:rPr>
      </w:pPr>
      <w:r w:rsidRPr="007F3FE1">
        <w:rPr>
          <w:bCs/>
          <w:sz w:val="26"/>
          <w:szCs w:val="26"/>
        </w:rPr>
        <w:t>Юридический 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bCs/>
          <w:sz w:val="26"/>
          <w:szCs w:val="26"/>
        </w:rPr>
      </w:pPr>
    </w:p>
    <w:p w:rsidR="005E31C9" w:rsidRPr="007F3FE1" w:rsidRDefault="005E31C9" w:rsidP="005E31C9">
      <w:pPr>
        <w:tabs>
          <w:tab w:val="left" w:pos="2212"/>
        </w:tabs>
        <w:spacing w:before="20"/>
        <w:rPr>
          <w:bCs/>
          <w:sz w:val="26"/>
          <w:szCs w:val="26"/>
        </w:rPr>
      </w:pPr>
      <w:r w:rsidRPr="007F3FE1">
        <w:rPr>
          <w:bCs/>
          <w:sz w:val="26"/>
          <w:szCs w:val="26"/>
        </w:rPr>
        <w:t>Фактический 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b/>
          <w:bCs/>
          <w:sz w:val="26"/>
          <w:szCs w:val="26"/>
        </w:rPr>
      </w:pPr>
    </w:p>
    <w:p w:rsidR="005E31C9" w:rsidRPr="007F3FE1" w:rsidRDefault="005E31C9" w:rsidP="005E31C9">
      <w:pPr>
        <w:tabs>
          <w:tab w:val="left" w:pos="2212"/>
        </w:tabs>
        <w:spacing w:before="2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Телефон ____________________________ Факс______________________</w:t>
      </w:r>
      <w:r w:rsidR="009338C1">
        <w:rPr>
          <w:b/>
          <w:sz w:val="26"/>
          <w:szCs w:val="26"/>
        </w:rPr>
        <w:t>______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  <w:lang w:val="en-US"/>
        </w:rPr>
        <w:t>E</w:t>
      </w:r>
      <w:r w:rsidRPr="007F3FE1">
        <w:rPr>
          <w:b/>
          <w:sz w:val="26"/>
          <w:szCs w:val="26"/>
        </w:rPr>
        <w:t>-</w:t>
      </w:r>
      <w:r w:rsidRPr="007F3FE1">
        <w:rPr>
          <w:b/>
          <w:sz w:val="26"/>
          <w:szCs w:val="26"/>
          <w:lang w:val="en-US"/>
        </w:rPr>
        <w:t>mail</w:t>
      </w:r>
      <w:r w:rsidRPr="007F3FE1">
        <w:rPr>
          <w:b/>
          <w:sz w:val="26"/>
          <w:szCs w:val="26"/>
        </w:rPr>
        <w:t>____________________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Аффилированные организации _______________________________________________________________________</w:t>
      </w:r>
    </w:p>
    <w:p w:rsidR="005E31C9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Дата и номер лицензии, наименование выдавшего ее органа ________________</w:t>
      </w:r>
    </w:p>
    <w:p w:rsidR="002B00C9" w:rsidRDefault="002B00C9" w:rsidP="002B00C9">
      <w:pPr>
        <w:tabs>
          <w:tab w:val="left" w:pos="2212"/>
        </w:tabs>
        <w:spacing w:before="340"/>
        <w:rPr>
          <w:b/>
          <w:sz w:val="26"/>
          <w:szCs w:val="26"/>
        </w:rPr>
      </w:pPr>
      <w:r>
        <w:rPr>
          <w:b/>
          <w:sz w:val="26"/>
          <w:szCs w:val="26"/>
        </w:rPr>
        <w:t>Членство в СРО и наличие допусков______________________________________</w:t>
      </w:r>
    </w:p>
    <w:p w:rsidR="005E31C9" w:rsidRPr="007F3FE1" w:rsidRDefault="00013745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5E31C9" w:rsidRPr="007F3FE1">
        <w:rPr>
          <w:b/>
          <w:sz w:val="26"/>
          <w:szCs w:val="26"/>
        </w:rPr>
        <w:t>НФОРМАЦИЯ О БАНКЕ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Название банка контрагента</w:t>
      </w:r>
      <w:r w:rsidR="005A56B2">
        <w:rPr>
          <w:b/>
          <w:sz w:val="26"/>
          <w:szCs w:val="26"/>
        </w:rPr>
        <w:t>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lastRenderedPageBreak/>
        <w:t>Адрес банка</w:t>
      </w:r>
      <w:r w:rsidR="005A56B2">
        <w:rPr>
          <w:b/>
          <w:sz w:val="26"/>
          <w:szCs w:val="26"/>
        </w:rPr>
        <w:t>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Телефон/факс банка __________________</w:t>
      </w:r>
      <w:r w:rsidR="005A56B2">
        <w:rPr>
          <w:b/>
          <w:sz w:val="26"/>
          <w:szCs w:val="26"/>
        </w:rPr>
        <w:t>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34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 xml:space="preserve">Номер счета контрагента </w:t>
      </w:r>
      <w:r w:rsidR="00546A78">
        <w:rPr>
          <w:b/>
          <w:sz w:val="26"/>
          <w:szCs w:val="26"/>
        </w:rPr>
        <w:t>_______________________________________________</w:t>
      </w:r>
      <w:r w:rsidR="005A56B2">
        <w:rPr>
          <w:b/>
          <w:sz w:val="26"/>
          <w:szCs w:val="26"/>
        </w:rPr>
        <w:t>_</w:t>
      </w:r>
    </w:p>
    <w:p w:rsidR="005E31C9" w:rsidRPr="007F3FE1" w:rsidRDefault="005E31C9" w:rsidP="005E31C9">
      <w:pPr>
        <w:tabs>
          <w:tab w:val="left" w:pos="2212"/>
        </w:tabs>
        <w:spacing w:before="340"/>
        <w:ind w:firstLine="72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Данны</w:t>
      </w:r>
      <w:r w:rsidR="00546A78">
        <w:rPr>
          <w:b/>
          <w:sz w:val="26"/>
          <w:szCs w:val="26"/>
        </w:rPr>
        <w:t>е</w:t>
      </w:r>
      <w:r w:rsidRPr="007F3FE1">
        <w:rPr>
          <w:b/>
          <w:sz w:val="26"/>
          <w:szCs w:val="26"/>
        </w:rPr>
        <w:t xml:space="preserve"> о лицах, имеющих право подписи, в отношении которых отсутствую судебные решения о дисквалификации: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>1. Должность 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4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>Ф.И.О. 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b/>
          <w:bCs/>
          <w:sz w:val="26"/>
          <w:szCs w:val="26"/>
        </w:rPr>
      </w:pPr>
      <w:r w:rsidRPr="007F3FE1">
        <w:rPr>
          <w:b/>
          <w:bCs/>
          <w:sz w:val="26"/>
          <w:szCs w:val="26"/>
        </w:rPr>
        <w:t>Число, месяц и год рождения____________________________________________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 xml:space="preserve">паспорт: серия _________ номер ______________ выдан _____ _____________ </w:t>
      </w:r>
      <w:proofErr w:type="gramStart"/>
      <w:r w:rsidRPr="007F3FE1">
        <w:rPr>
          <w:b/>
          <w:bCs/>
          <w:sz w:val="26"/>
          <w:szCs w:val="26"/>
        </w:rPr>
        <w:t>г</w:t>
      </w:r>
      <w:proofErr w:type="gramEnd"/>
      <w:r w:rsidRPr="007F3FE1">
        <w:rPr>
          <w:b/>
          <w:bCs/>
          <w:sz w:val="26"/>
          <w:szCs w:val="26"/>
        </w:rPr>
        <w:t>.</w:t>
      </w:r>
    </w:p>
    <w:p w:rsidR="005E31C9" w:rsidRPr="007F3FE1" w:rsidRDefault="005E31C9" w:rsidP="005E31C9">
      <w:pPr>
        <w:tabs>
          <w:tab w:val="left" w:pos="2212"/>
        </w:tabs>
        <w:spacing w:before="4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>кем выдан паспорт 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36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>2. Должность 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>Ф.И.О. ________________________________________________________________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b/>
          <w:bCs/>
          <w:sz w:val="26"/>
          <w:szCs w:val="26"/>
        </w:rPr>
      </w:pPr>
      <w:r w:rsidRPr="007F3FE1">
        <w:rPr>
          <w:b/>
          <w:bCs/>
          <w:sz w:val="26"/>
          <w:szCs w:val="26"/>
        </w:rPr>
        <w:t>Число, месяц и год рождения____________________________________________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 xml:space="preserve">паспорт: серия ___________ номер _____________ выдан ____ _____________ </w:t>
      </w:r>
      <w:proofErr w:type="gramStart"/>
      <w:r w:rsidRPr="007F3FE1">
        <w:rPr>
          <w:b/>
          <w:bCs/>
          <w:sz w:val="26"/>
          <w:szCs w:val="26"/>
        </w:rPr>
        <w:t>г</w:t>
      </w:r>
      <w:proofErr w:type="gramEnd"/>
      <w:r w:rsidRPr="007F3FE1">
        <w:rPr>
          <w:b/>
          <w:bCs/>
          <w:sz w:val="26"/>
          <w:szCs w:val="26"/>
        </w:rPr>
        <w:t>.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sz w:val="26"/>
          <w:szCs w:val="26"/>
        </w:rPr>
      </w:pPr>
      <w:r w:rsidRPr="007F3FE1">
        <w:rPr>
          <w:b/>
          <w:bCs/>
          <w:sz w:val="26"/>
          <w:szCs w:val="26"/>
        </w:rPr>
        <w:t>кем выдан паспорт _____________________________________________________</w:t>
      </w:r>
    </w:p>
    <w:p w:rsidR="005E31C9" w:rsidRPr="007F3FE1" w:rsidRDefault="005E31C9" w:rsidP="005E31C9">
      <w:pPr>
        <w:tabs>
          <w:tab w:val="left" w:pos="2212"/>
        </w:tabs>
        <w:spacing w:before="20"/>
        <w:rPr>
          <w:b/>
          <w:bCs/>
          <w:sz w:val="26"/>
          <w:szCs w:val="26"/>
        </w:rPr>
      </w:pPr>
    </w:p>
    <w:p w:rsidR="00546A78" w:rsidRDefault="00546A78" w:rsidP="0074689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7F3FE1">
        <w:rPr>
          <w:b/>
          <w:sz w:val="26"/>
          <w:szCs w:val="26"/>
        </w:rPr>
        <w:t>Примечание: Участник гарантирует достоверность представленных свед</w:t>
      </w:r>
      <w:r w:rsidRPr="007F3FE1">
        <w:rPr>
          <w:b/>
          <w:sz w:val="26"/>
          <w:szCs w:val="26"/>
        </w:rPr>
        <w:t>е</w:t>
      </w:r>
      <w:r w:rsidRPr="007F3FE1">
        <w:rPr>
          <w:b/>
          <w:sz w:val="26"/>
          <w:szCs w:val="26"/>
        </w:rPr>
        <w:t xml:space="preserve">ний и получение их в отношении вышеуказанных </w:t>
      </w:r>
      <w:r>
        <w:rPr>
          <w:b/>
          <w:sz w:val="26"/>
          <w:szCs w:val="26"/>
        </w:rPr>
        <w:t>работ</w:t>
      </w:r>
      <w:r w:rsidRPr="007F3FE1">
        <w:rPr>
          <w:b/>
          <w:sz w:val="26"/>
          <w:szCs w:val="26"/>
        </w:rPr>
        <w:t>ников в соответствии с требов</w:t>
      </w:r>
      <w:r w:rsidRPr="007F3FE1">
        <w:rPr>
          <w:b/>
          <w:sz w:val="26"/>
          <w:szCs w:val="26"/>
        </w:rPr>
        <w:t>а</w:t>
      </w:r>
      <w:r w:rsidRPr="007F3FE1">
        <w:rPr>
          <w:b/>
          <w:sz w:val="26"/>
          <w:szCs w:val="26"/>
        </w:rPr>
        <w:t xml:space="preserve">ниями </w:t>
      </w:r>
      <w:r>
        <w:rPr>
          <w:b/>
          <w:bCs/>
          <w:sz w:val="26"/>
          <w:szCs w:val="26"/>
        </w:rPr>
        <w:t>Федерального закона от 27.07.2006 года № 152 «О персональных данных» (ред. от 25.07.2011г.)</w:t>
      </w:r>
    </w:p>
    <w:p w:rsidR="00546A78" w:rsidRDefault="00746892" w:rsidP="00546A78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92084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546A78">
        <w:rPr>
          <w:b/>
          <w:bCs/>
          <w:sz w:val="26"/>
          <w:szCs w:val="26"/>
        </w:rPr>
        <w:t>При отказе участника представить персональные данные (дата рождения, па</w:t>
      </w:r>
      <w:r w:rsidR="00546A78">
        <w:rPr>
          <w:b/>
          <w:bCs/>
          <w:sz w:val="26"/>
          <w:szCs w:val="26"/>
        </w:rPr>
        <w:t>с</w:t>
      </w:r>
      <w:r w:rsidR="00546A78">
        <w:rPr>
          <w:b/>
          <w:bCs/>
          <w:sz w:val="26"/>
          <w:szCs w:val="26"/>
        </w:rPr>
        <w:t>портные данные) о лицах, имеющих право подписи, данные графы анкеты не з</w:t>
      </w:r>
      <w:r w:rsidR="00546A78">
        <w:rPr>
          <w:b/>
          <w:bCs/>
          <w:sz w:val="26"/>
          <w:szCs w:val="26"/>
        </w:rPr>
        <w:t>а</w:t>
      </w:r>
      <w:r w:rsidR="00546A78">
        <w:rPr>
          <w:b/>
          <w:bCs/>
          <w:sz w:val="26"/>
          <w:szCs w:val="26"/>
        </w:rPr>
        <w:t>полн</w:t>
      </w:r>
      <w:r w:rsidR="00546A78">
        <w:rPr>
          <w:b/>
          <w:bCs/>
          <w:sz w:val="26"/>
          <w:szCs w:val="26"/>
        </w:rPr>
        <w:t>я</w:t>
      </w:r>
      <w:r w:rsidR="00546A78">
        <w:rPr>
          <w:b/>
          <w:bCs/>
          <w:sz w:val="26"/>
          <w:szCs w:val="26"/>
        </w:rPr>
        <w:t>ются.</w:t>
      </w:r>
    </w:p>
    <w:p w:rsidR="00BD1C96" w:rsidRPr="007F3FE1" w:rsidRDefault="00BD1C96" w:rsidP="00BD1C96">
      <w:pPr>
        <w:tabs>
          <w:tab w:val="left" w:pos="2212"/>
        </w:tabs>
        <w:spacing w:before="20"/>
        <w:jc w:val="both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 xml:space="preserve"> </w:t>
      </w:r>
    </w:p>
    <w:p w:rsidR="00BD1C96" w:rsidRDefault="00BD1C96" w:rsidP="00BD1C96">
      <w:pPr>
        <w:tabs>
          <w:tab w:val="left" w:pos="2212"/>
        </w:tabs>
        <w:spacing w:before="20"/>
        <w:rPr>
          <w:b/>
          <w:sz w:val="26"/>
          <w:szCs w:val="26"/>
        </w:rPr>
      </w:pPr>
      <w:r w:rsidRPr="007F3FE1">
        <w:rPr>
          <w:b/>
          <w:sz w:val="26"/>
          <w:szCs w:val="26"/>
        </w:rPr>
        <w:t>Компания имеет право на проверку всех сведений, указанных в анкете.</w:t>
      </w:r>
    </w:p>
    <w:p w:rsidR="0092084F" w:rsidRPr="007F3FE1" w:rsidRDefault="0092084F" w:rsidP="00BD1C96">
      <w:pPr>
        <w:tabs>
          <w:tab w:val="left" w:pos="2212"/>
        </w:tabs>
        <w:spacing w:before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D1C96" w:rsidRDefault="00BD1C96" w:rsidP="00BD1C96">
      <w:pPr>
        <w:tabs>
          <w:tab w:val="left" w:pos="2212"/>
        </w:tabs>
        <w:spacing w:before="20"/>
        <w:rPr>
          <w:b/>
          <w:sz w:val="16"/>
          <w:szCs w:val="16"/>
        </w:rPr>
      </w:pPr>
    </w:p>
    <w:p w:rsidR="005A56B2" w:rsidRPr="001103DD" w:rsidRDefault="005A56B2" w:rsidP="00BD1C96">
      <w:pPr>
        <w:tabs>
          <w:tab w:val="left" w:pos="2212"/>
        </w:tabs>
        <w:spacing w:before="20"/>
        <w:rPr>
          <w:b/>
          <w:sz w:val="16"/>
          <w:szCs w:val="16"/>
        </w:rPr>
      </w:pPr>
    </w:p>
    <w:p w:rsidR="005A56B2" w:rsidRPr="00112F77" w:rsidRDefault="005A56B2" w:rsidP="005A56B2">
      <w:pPr>
        <w:pStyle w:val="a8"/>
        <w:widowControl/>
        <w:jc w:val="both"/>
        <w:rPr>
          <w:rFonts w:ascii="Times New Roman" w:hAnsi="Times New Roman"/>
          <w:snapToGrid/>
          <w:color w:val="000000"/>
          <w:szCs w:val="20"/>
          <w:lang w:eastAsia="en-US"/>
        </w:rPr>
      </w:pPr>
      <w:r w:rsidRPr="005A56B2">
        <w:rPr>
          <w:rFonts w:ascii="Times New Roman" w:hAnsi="Times New Roman"/>
          <w:b/>
          <w:snapToGrid/>
          <w:color w:val="000000"/>
          <w:sz w:val="26"/>
          <w:szCs w:val="26"/>
          <w:lang w:eastAsia="en-US"/>
        </w:rPr>
        <w:t>Руководител</w:t>
      </w:r>
      <w:r>
        <w:rPr>
          <w:rFonts w:ascii="Times New Roman" w:hAnsi="Times New Roman"/>
          <w:b/>
          <w:snapToGrid/>
          <w:color w:val="000000"/>
          <w:sz w:val="26"/>
          <w:szCs w:val="26"/>
          <w:lang w:eastAsia="en-US"/>
        </w:rPr>
        <w:t>ь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________________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>___                ____________________________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_____________</w:t>
      </w:r>
    </w:p>
    <w:p w:rsidR="005A56B2" w:rsidRDefault="005A56B2" w:rsidP="005A56B2">
      <w:pPr>
        <w:pStyle w:val="a8"/>
        <w:spacing w:line="360" w:lineRule="auto"/>
        <w:jc w:val="both"/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</w:pP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ab/>
        <w:t xml:space="preserve">                               (по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д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пись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, печать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)</w:t>
      </w:r>
      <w:r w:rsidRPr="00112F77">
        <w:rPr>
          <w:rFonts w:ascii="Times New Roman" w:hAnsi="Times New Roman"/>
          <w:snapToGrid/>
          <w:color w:val="000000"/>
          <w:szCs w:val="20"/>
          <w:lang w:eastAsia="en-US"/>
        </w:rPr>
        <w:t xml:space="preserve">    </w:t>
      </w:r>
      <w:r>
        <w:rPr>
          <w:rFonts w:ascii="Times New Roman" w:hAnsi="Times New Roman"/>
          <w:snapToGrid/>
          <w:color w:val="000000"/>
          <w:szCs w:val="20"/>
          <w:lang w:eastAsia="en-US"/>
        </w:rPr>
        <w:t xml:space="preserve">                                          </w:t>
      </w:r>
      <w:r w:rsidRPr="00112F77"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>(Фамилия И.О.)</w:t>
      </w:r>
      <w:r>
        <w:rPr>
          <w:rFonts w:ascii="Times New Roman" w:hAnsi="Times New Roman"/>
          <w:snapToGrid/>
          <w:color w:val="000000"/>
          <w:szCs w:val="20"/>
          <w:vertAlign w:val="superscript"/>
          <w:lang w:eastAsia="en-US"/>
        </w:rPr>
        <w:t xml:space="preserve">                                                             (дата)</w:t>
      </w:r>
    </w:p>
    <w:p w:rsidR="00C80714" w:rsidRPr="00112F77" w:rsidRDefault="00C80714" w:rsidP="005A56B2">
      <w:pPr>
        <w:pStyle w:val="a8"/>
        <w:spacing w:line="360" w:lineRule="auto"/>
        <w:jc w:val="both"/>
        <w:rPr>
          <w:rFonts w:ascii="Times New Roman" w:hAnsi="Times New Roman"/>
          <w:snapToGrid/>
          <w:color w:val="000000"/>
          <w:szCs w:val="20"/>
          <w:lang w:eastAsia="en-US"/>
        </w:rPr>
      </w:pPr>
    </w:p>
    <w:p w:rsidR="00BD1C96" w:rsidRPr="005A56B2" w:rsidRDefault="00BD1C96" w:rsidP="00BD1C96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p w:rsidR="00F438CE" w:rsidRDefault="00BD1C96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  <w:r w:rsidRPr="005A56B2">
        <w:rPr>
          <w:b/>
          <w:bCs/>
          <w:i/>
          <w:iCs/>
          <w:szCs w:val="26"/>
        </w:rPr>
        <w:t>Исполнитель Ф.И.О.</w:t>
      </w: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>Контактный телефон</w:t>
      </w: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CB" w:rsidRDefault="00E90FCB">
      <w:r>
        <w:separator/>
      </w:r>
    </w:p>
  </w:endnote>
  <w:endnote w:type="continuationSeparator" w:id="0">
    <w:p w:rsidR="00E90FCB" w:rsidRDefault="00E9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CB" w:rsidRDefault="00E90FCB">
      <w:r>
        <w:separator/>
      </w:r>
    </w:p>
  </w:footnote>
  <w:footnote w:type="continuationSeparator" w:id="0">
    <w:p w:rsidR="00E90FCB" w:rsidRDefault="00E90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7BD8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1830"/>
    <w:rsid w:val="00192C06"/>
    <w:rsid w:val="00193DF9"/>
    <w:rsid w:val="0019588D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319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F4"/>
    <w:rsid w:val="00322D8F"/>
    <w:rsid w:val="00325000"/>
    <w:rsid w:val="00331A47"/>
    <w:rsid w:val="00334D92"/>
    <w:rsid w:val="0033500E"/>
    <w:rsid w:val="0034725C"/>
    <w:rsid w:val="00351BCB"/>
    <w:rsid w:val="003524F1"/>
    <w:rsid w:val="00355890"/>
    <w:rsid w:val="003565E2"/>
    <w:rsid w:val="003572EA"/>
    <w:rsid w:val="00385711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4BFD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49EB"/>
    <w:rsid w:val="00566F67"/>
    <w:rsid w:val="005816DC"/>
    <w:rsid w:val="005844B7"/>
    <w:rsid w:val="0058508A"/>
    <w:rsid w:val="0059716A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51FA"/>
    <w:rsid w:val="007F0A48"/>
    <w:rsid w:val="007F2E32"/>
    <w:rsid w:val="007F57C9"/>
    <w:rsid w:val="00814CED"/>
    <w:rsid w:val="0081738C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2229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0FCB"/>
    <w:rsid w:val="00E93BC7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2056A"/>
    <w:rsid w:val="00F213F5"/>
    <w:rsid w:val="00F21BFB"/>
    <w:rsid w:val="00F23A5C"/>
    <w:rsid w:val="00F2604C"/>
    <w:rsid w:val="00F40B57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Pr>
      <w:sz w:val="28"/>
    </w:rPr>
  </w:style>
  <w:style w:type="paragraph" w:customStyle="1" w:styleId="FR1">
    <w:name w:val="FR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pPr>
      <w:jc w:val="center"/>
    </w:pPr>
    <w:rPr>
      <w:b/>
      <w:sz w:val="28"/>
    </w:rPr>
  </w:style>
  <w:style w:type="paragraph" w:styleId="ae">
    <w:name w:val="Body Text Indent"/>
    <w:basedOn w:val="a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Pr>
      <w:b/>
      <w:bCs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Normal">
    <w:name w:val="Normal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fon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ps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</TotalTime>
  <Pages>6</Pages>
  <Words>1857</Words>
  <Characters>10586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USI</Company>
  <LinksUpToDate>false</LinksUpToDate>
  <CharactersWithSpaces>12419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</cp:revision>
  <cp:lastPrinted>2011-12-05T09:36:00Z</cp:lastPrinted>
  <dcterms:created xsi:type="dcterms:W3CDTF">2019-04-17T06:51:00Z</dcterms:created>
  <dcterms:modified xsi:type="dcterms:W3CDTF">2019-04-17T06:51:00Z</dcterms:modified>
</cp:coreProperties>
</file>