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r w:rsidR="00A66659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0553E1" w:rsidP="007245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Изготовление, поставка и монтаж перегородок в санузлах, душевых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A66659" w:rsidP="000E0D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Школа в г. Болотное, ул. Ремесленная 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0553E1" w:rsidP="005B449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01.05.2021г. – 30.05.2021г.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A66659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F50A5D">
              <w:rPr>
                <w:i/>
                <w:sz w:val="24"/>
              </w:rPr>
              <w:t xml:space="preserve"> предусматривается в размере 1,5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00FA6" w:rsidRDefault="00A66659" w:rsidP="00000FA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Шаньшина Тамара Михайловна</w:t>
            </w:r>
            <w:r w:rsidR="005B4491">
              <w:rPr>
                <w:b/>
                <w:sz w:val="24"/>
              </w:rPr>
              <w:t>, ведущий инженер ПТО, тел. 266-80-85</w:t>
            </w:r>
          </w:p>
          <w:p w:rsidR="00AD2F79" w:rsidRDefault="00AD2F79" w:rsidP="00000FA6">
            <w:pPr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 xml:space="preserve">Дудко Олег Юрьевич, руководитель проекта, тел.  (383) </w:t>
            </w:r>
            <w:r w:rsidRPr="00836A4E">
              <w:rPr>
                <w:b/>
                <w:sz w:val="24"/>
                <w:szCs w:val="24"/>
              </w:rPr>
              <w:t>266-38-73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F50A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</w:t>
            </w:r>
            <w:r w:rsidR="00F50A5D">
              <w:rPr>
                <w:b/>
                <w:sz w:val="24"/>
              </w:rPr>
              <w:t>тел. 373-28-52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lastRenderedPageBreak/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5B4491" w:rsidRPr="001100F3">
        <w:rPr>
          <w:b/>
          <w:i/>
          <w:color w:val="163386"/>
          <w:sz w:val="26"/>
          <w:szCs w:val="26"/>
        </w:rPr>
        <w:t>«</w:t>
      </w:r>
      <w:r w:rsidR="00A66659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A5D" w:rsidRDefault="00F50A5D">
      <w:r>
        <w:separator/>
      </w:r>
    </w:p>
  </w:endnote>
  <w:endnote w:type="continuationSeparator" w:id="0">
    <w:p w:rsidR="00F50A5D" w:rsidRDefault="00F50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A5D" w:rsidRDefault="00F50A5D">
      <w:r>
        <w:separator/>
      </w:r>
    </w:p>
  </w:footnote>
  <w:footnote w:type="continuationSeparator" w:id="0">
    <w:p w:rsidR="00F50A5D" w:rsidRDefault="00F50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0FA6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53E1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1059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0DEE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BC9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14B2"/>
    <w:rsid w:val="00304A41"/>
    <w:rsid w:val="00306BD7"/>
    <w:rsid w:val="003108D2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1456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25C80"/>
    <w:rsid w:val="00532A30"/>
    <w:rsid w:val="0053684C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B4491"/>
    <w:rsid w:val="005C3439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1C9B"/>
    <w:rsid w:val="007141C6"/>
    <w:rsid w:val="00722272"/>
    <w:rsid w:val="00724581"/>
    <w:rsid w:val="0072480B"/>
    <w:rsid w:val="00725485"/>
    <w:rsid w:val="007264E2"/>
    <w:rsid w:val="00726BC1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6659"/>
    <w:rsid w:val="00A6738E"/>
    <w:rsid w:val="00A71ABD"/>
    <w:rsid w:val="00A81F27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2F79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62F"/>
    <w:rsid w:val="00B239E4"/>
    <w:rsid w:val="00B24722"/>
    <w:rsid w:val="00B2492F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E7FF6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0A5D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C19044-2D34-4BB3-9DF9-DF0B8C05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80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4216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17</cp:revision>
  <cp:lastPrinted>2019-10-11T06:26:00Z</cp:lastPrinted>
  <dcterms:created xsi:type="dcterms:W3CDTF">2019-10-11T07:46:00Z</dcterms:created>
  <dcterms:modified xsi:type="dcterms:W3CDTF">2021-04-12T02:26:00Z</dcterms:modified>
</cp:coreProperties>
</file>