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E0E87" w:rsidRDefault="0001175E" w:rsidP="000E0E8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0E0E8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кирпичной кладки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E0E87" w:rsidP="00FD25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E0E87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01.05.2021 г. – 01.07.2021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0E0E8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Михайловна</w:t>
            </w:r>
            <w:r w:rsidR="00F40E3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0E0E87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E87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0AD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45129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572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5258-A437-496E-A085-35D6816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67</TotalTime>
  <Pages>2</Pages>
  <Words>498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2021-04-02T07:19:00Z</dcterms:modified>
</cp:coreProperties>
</file>