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3155FF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07430C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Отделочные работы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186487" w:rsidP="003155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«Многоквартирный многоэтажный дом №1, (по ГП) с об</w:t>
            </w:r>
            <w:r>
              <w:rPr>
                <w:b/>
                <w:sz w:val="24"/>
              </w:rPr>
              <w:t>ъ</w:t>
            </w:r>
            <w:r>
              <w:rPr>
                <w:b/>
                <w:sz w:val="24"/>
              </w:rPr>
              <w:t>ектами обслуживания жилой застройки во встроенных п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мещениях, трансформаторная подстанция-1,2,3 этап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тельства по ул. Ватутина в Кировском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бирска»</w:t>
            </w:r>
          </w:p>
        </w:tc>
      </w:tr>
      <w:tr w:rsidR="00BB1689" w:rsidTr="00BB1689">
        <w:tc>
          <w:tcPr>
            <w:tcW w:w="3510" w:type="dxa"/>
          </w:tcPr>
          <w:p w:rsidR="00BB1689" w:rsidRDefault="00BB1689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НМЦК  (начальная макс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мальная цена контракта)</w:t>
            </w:r>
          </w:p>
        </w:tc>
        <w:tc>
          <w:tcPr>
            <w:tcW w:w="6770" w:type="dxa"/>
            <w:vAlign w:val="center"/>
          </w:tcPr>
          <w:p w:rsidR="00BB1689" w:rsidRDefault="00BB1689" w:rsidP="00BB16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3 982 000,00 руб.</w:t>
            </w:r>
          </w:p>
          <w:p w:rsidR="00BB1689" w:rsidRPr="00BB1689" w:rsidRDefault="00BB1689" w:rsidP="00BB1689">
            <w:pPr>
              <w:rPr>
                <w:b/>
                <w:i/>
                <w:sz w:val="24"/>
              </w:rPr>
            </w:pPr>
            <w:r w:rsidRPr="00BB1689">
              <w:rPr>
                <w:b/>
                <w:i/>
                <w:sz w:val="24"/>
              </w:rPr>
              <w:t>участник конкурса вправе подать предложение ниже или равно НМЦК</w:t>
            </w:r>
            <w:r>
              <w:rPr>
                <w:b/>
                <w:i/>
                <w:sz w:val="24"/>
              </w:rPr>
              <w:t xml:space="preserve">, наличие сметы/спецификации с указанием расценок и объемов работ </w:t>
            </w:r>
            <w:r w:rsidRPr="00BB1689">
              <w:rPr>
                <w:b/>
                <w:i/>
                <w:sz w:val="24"/>
                <w:u w:val="single"/>
              </w:rPr>
              <w:t>обязательно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5E3CFD" w:rsidRDefault="00186487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01.08.2020 г.-18.11.2020 </w:t>
            </w:r>
            <w:proofErr w:type="spellStart"/>
            <w:r>
              <w:rPr>
                <w:b/>
                <w:sz w:val="24"/>
              </w:rPr>
              <w:t>г</w:t>
            </w:r>
            <w:proofErr w:type="gramStart"/>
            <w:r>
              <w:rPr>
                <w:b/>
                <w:sz w:val="24"/>
              </w:rPr>
              <w:t>.-</w:t>
            </w:r>
            <w:proofErr w:type="gramEnd"/>
            <w:r>
              <w:rPr>
                <w:b/>
                <w:sz w:val="24"/>
              </w:rPr>
              <w:t>штукатурные</w:t>
            </w:r>
            <w:proofErr w:type="spellEnd"/>
            <w:r>
              <w:rPr>
                <w:b/>
                <w:sz w:val="24"/>
              </w:rPr>
              <w:t xml:space="preserve"> работы</w:t>
            </w:r>
          </w:p>
          <w:p w:rsidR="00186487" w:rsidRDefault="00186487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26.10.2020 г.-16.01.2021г</w:t>
            </w:r>
            <w:proofErr w:type="gramStart"/>
            <w:r>
              <w:rPr>
                <w:b/>
                <w:sz w:val="24"/>
              </w:rPr>
              <w:t>.-</w:t>
            </w:r>
            <w:proofErr w:type="gramEnd"/>
            <w:r>
              <w:rPr>
                <w:b/>
                <w:sz w:val="24"/>
              </w:rPr>
              <w:t>малярные работы</w:t>
            </w:r>
            <w:r w:rsidR="00D14F18">
              <w:rPr>
                <w:b/>
                <w:sz w:val="24"/>
              </w:rPr>
              <w:t>, плитка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18648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Сырецкая Светлана Сергеевна-инженер ПТО, тел.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43987" w:rsidRDefault="00C43987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C43987" w:rsidRDefault="00C43987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C43987" w:rsidRPr="00562174" w:rsidRDefault="00C43987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07430C" w:rsidRDefault="0007430C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3155FF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3D23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23D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035F"/>
    <w:rsid w:val="00B946AA"/>
    <w:rsid w:val="00B9776E"/>
    <w:rsid w:val="00B97E75"/>
    <w:rsid w:val="00BA11BE"/>
    <w:rsid w:val="00BA2210"/>
    <w:rsid w:val="00BB00F0"/>
    <w:rsid w:val="00BB1689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43987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4F18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236BF-2011-4C3F-9FCB-67C15ABE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60</TotalTime>
  <Pages>2</Pages>
  <Words>535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4556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tender_note</cp:lastModifiedBy>
  <cp:revision>15</cp:revision>
  <cp:lastPrinted>2019-10-11T06:26:00Z</cp:lastPrinted>
  <dcterms:created xsi:type="dcterms:W3CDTF">2019-10-11T07:46:00Z</dcterms:created>
  <dcterms:modified xsi:type="dcterms:W3CDTF">2020-07-13T04:35:00Z</dcterms:modified>
</cp:coreProperties>
</file>