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3014B2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50A5D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МАФ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50A5D" w:rsidP="000E0D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3014B2">
              <w:rPr>
                <w:b/>
                <w:sz w:val="24"/>
              </w:rPr>
              <w:t xml:space="preserve">етский сад по ул. </w:t>
            </w:r>
            <w:r w:rsidR="000E0DEE">
              <w:rPr>
                <w:b/>
                <w:sz w:val="24"/>
              </w:rPr>
              <w:t>Калинина</w:t>
            </w:r>
            <w:r w:rsidR="003014B2">
              <w:rPr>
                <w:b/>
                <w:sz w:val="24"/>
              </w:rPr>
              <w:t>, г.Обь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014B2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 w:rsidR="00724581">
              <w:rPr>
                <w:b/>
                <w:sz w:val="24"/>
              </w:rPr>
              <w:t xml:space="preserve">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F50A5D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F50A5D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F50A5D">
              <w:rPr>
                <w:i/>
                <w:sz w:val="24"/>
              </w:rPr>
              <w:t>, с учетом стоимости матери</w:t>
            </w:r>
            <w:r w:rsidR="00F50A5D">
              <w:rPr>
                <w:i/>
                <w:sz w:val="24"/>
              </w:rPr>
              <w:t>а</w:t>
            </w:r>
            <w:r w:rsidR="00F50A5D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000FA6" w:rsidP="00000F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Угдыжекова Елена Семеновна</w:t>
            </w:r>
            <w:r w:rsidR="005A0F41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заместитель начальника</w:t>
            </w:r>
            <w:r w:rsidR="005A0F41">
              <w:rPr>
                <w:b/>
                <w:sz w:val="24"/>
              </w:rPr>
              <w:t xml:space="preserve"> ПТО, тел. (383) 266-80-85</w:t>
            </w:r>
          </w:p>
          <w:p w:rsidR="00000FA6" w:rsidRDefault="00000FA6" w:rsidP="00000F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Шматова Ирина Александровна, начальник ПТО, тел. (383) 266-39-11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F50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F50A5D">
              <w:rPr>
                <w:b/>
                <w:sz w:val="24"/>
              </w:rPr>
              <w:t>тел.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3014B2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5D" w:rsidRDefault="00F50A5D">
      <w:r>
        <w:separator/>
      </w:r>
    </w:p>
  </w:endnote>
  <w:endnote w:type="continuationSeparator" w:id="0">
    <w:p w:rsidR="00F50A5D" w:rsidRDefault="00F5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5D" w:rsidRDefault="00F50A5D">
      <w:r>
        <w:separator/>
      </w:r>
    </w:p>
  </w:footnote>
  <w:footnote w:type="continuationSeparator" w:id="0">
    <w:p w:rsidR="00F50A5D" w:rsidRDefault="00F50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0DEE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3439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92F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E7FF6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A5D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E8C1A-D7EA-4363-BB2D-95E47B1D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72</TotalTime>
  <Pages>2</Pages>
  <Words>496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13</cp:revision>
  <cp:lastPrinted>2019-10-11T06:26:00Z</cp:lastPrinted>
  <dcterms:created xsi:type="dcterms:W3CDTF">2019-10-11T07:46:00Z</dcterms:created>
  <dcterms:modified xsi:type="dcterms:W3CDTF">2020-02-28T06:14:00Z</dcterms:modified>
</cp:coreProperties>
</file>