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13610">
        <w:rPr>
          <w:sz w:val="24"/>
        </w:rPr>
        <w:t xml:space="preserve"> МЖК</w:t>
      </w:r>
      <w:r w:rsidR="00772E33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E13610">
        <w:rPr>
          <w:sz w:val="24"/>
        </w:rPr>
        <w:t>Энергетик</w:t>
      </w:r>
      <w:r w:rsidR="00010C9A">
        <w:rPr>
          <w:sz w:val="24"/>
        </w:rPr>
        <w:t>.</w:t>
      </w:r>
      <w:r w:rsidR="00990AA2">
        <w:rPr>
          <w:sz w:val="24"/>
        </w:rPr>
        <w:t xml:space="preserve">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135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  <w:r w:rsidR="00E13610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3589C" w:rsidP="00836A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 перекрестка ул. Белая - Заречная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1361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Июль-август</w:t>
            </w:r>
            <w:r w:rsidR="00010C9A">
              <w:rPr>
                <w:b/>
                <w:sz w:val="24"/>
              </w:rPr>
              <w:t xml:space="preserve">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36A4E" w:rsidRPr="00097597" w:rsidRDefault="00E13610" w:rsidP="0077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</w:t>
            </w:r>
            <w:r w:rsidR="00010C9A">
              <w:rPr>
                <w:b/>
                <w:sz w:val="24"/>
              </w:rPr>
              <w:t xml:space="preserve">, ведущий инженер технического надзора, тел. </w:t>
            </w:r>
            <w:r w:rsidR="00010C9A" w:rsidRPr="00010C9A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F0114B">
        <w:rPr>
          <w:b/>
          <w:i/>
          <w:color w:val="163386"/>
          <w:sz w:val="26"/>
          <w:szCs w:val="26"/>
        </w:rPr>
        <w:t xml:space="preserve"> </w:t>
      </w:r>
      <w:r w:rsidR="00E13610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E13610">
        <w:rPr>
          <w:b/>
          <w:i/>
          <w:color w:val="163386"/>
          <w:sz w:val="26"/>
          <w:szCs w:val="26"/>
        </w:rPr>
        <w:t>Энергетик. С</w:t>
      </w:r>
      <w:r w:rsidR="00990AA2">
        <w:rPr>
          <w:b/>
          <w:i/>
          <w:color w:val="163386"/>
          <w:sz w:val="26"/>
          <w:szCs w:val="26"/>
        </w:rPr>
        <w:t>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9C" w:rsidRDefault="0013589C">
      <w:r>
        <w:separator/>
      </w:r>
    </w:p>
  </w:endnote>
  <w:endnote w:type="continuationSeparator" w:id="0">
    <w:p w:rsidR="0013589C" w:rsidRDefault="0013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9C" w:rsidRDefault="0013589C">
      <w:r>
        <w:separator/>
      </w:r>
    </w:p>
  </w:footnote>
  <w:footnote w:type="continuationSeparator" w:id="0">
    <w:p w:rsidR="0013589C" w:rsidRDefault="00135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0C9A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579D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589C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045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4425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72E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37FD"/>
    <w:rsid w:val="00524201"/>
    <w:rsid w:val="005314F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2E33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3FC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47D0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3610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10E1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7311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737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C542F-91F9-4F89-9B73-7E4679D0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110</TotalTime>
  <Pages>2</Pages>
  <Words>492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15</cp:revision>
  <cp:lastPrinted>2019-10-11T06:26:00Z</cp:lastPrinted>
  <dcterms:created xsi:type="dcterms:W3CDTF">2019-10-11T07:46:00Z</dcterms:created>
  <dcterms:modified xsi:type="dcterms:W3CDTF">2022-06-27T03:38:00Z</dcterms:modified>
</cp:coreProperties>
</file>