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F1FA0" w:rsidP="000F1F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систем вентиляции, кондициониров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ния и </w:t>
            </w:r>
            <w:proofErr w:type="spellStart"/>
            <w:r>
              <w:rPr>
                <w:b/>
                <w:sz w:val="24"/>
              </w:rPr>
              <w:t>дымоудаления</w:t>
            </w:r>
            <w:proofErr w:type="spellEnd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F1FA0" w:rsidP="001712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9876FA">
              <w:rPr>
                <w:b/>
                <w:sz w:val="24"/>
              </w:rPr>
              <w:t xml:space="preserve">етский сад </w:t>
            </w:r>
            <w:r w:rsidR="001A59A3">
              <w:rPr>
                <w:b/>
                <w:sz w:val="24"/>
              </w:rPr>
              <w:t xml:space="preserve">по ул. </w:t>
            </w:r>
            <w:r w:rsidR="0017121F">
              <w:rPr>
                <w:b/>
                <w:sz w:val="24"/>
              </w:rPr>
              <w:t>Калинина</w:t>
            </w:r>
            <w:r w:rsidR="001A59A3">
              <w:rPr>
                <w:b/>
                <w:sz w:val="24"/>
              </w:rPr>
              <w:t xml:space="preserve"> в г.</w:t>
            </w:r>
            <w:r w:rsidR="00E02216">
              <w:rPr>
                <w:b/>
                <w:sz w:val="24"/>
              </w:rPr>
              <w:t xml:space="preserve"> </w:t>
            </w:r>
            <w:r w:rsidR="001A59A3">
              <w:rPr>
                <w:b/>
                <w:sz w:val="24"/>
              </w:rPr>
              <w:t>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A4087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январь – март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0F1FA0">
              <w:rPr>
                <w:i/>
                <w:sz w:val="24"/>
              </w:rPr>
              <w:t>, без учета стоимости оборудов</w:t>
            </w:r>
            <w:r w:rsidR="000F1FA0">
              <w:rPr>
                <w:i/>
                <w:sz w:val="24"/>
              </w:rPr>
              <w:t>а</w:t>
            </w:r>
            <w:r w:rsidR="000F1FA0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A59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Чуй Ольга Ивановна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28BD3-0C67-4E55-8CF9-0E3F2D34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77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16</cp:revision>
  <cp:lastPrinted>2019-10-11T06:26:00Z</cp:lastPrinted>
  <dcterms:created xsi:type="dcterms:W3CDTF">2019-10-11T07:46:00Z</dcterms:created>
  <dcterms:modified xsi:type="dcterms:W3CDTF">2019-12-27T07:34:00Z</dcterms:modified>
</cp:coreProperties>
</file>