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D069B9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D069B9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D069B9" w:rsidP="00EB39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Проектирование и монтаж ИТП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069B9" w:rsidP="00A308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2-ая Марата 7/5 в Первомайском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EB39E3" w:rsidRDefault="00D069B9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Проектирование: 15.02.2022г. – 15.03.2022г. </w:t>
            </w:r>
          </w:p>
          <w:p w:rsidR="00D069B9" w:rsidRDefault="00D069B9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Монтаж: 15.03.2022г. – 15.07.2022г.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25426C" w:rsidP="004035C0">
            <w:pPr>
              <w:rPr>
                <w:b/>
                <w:sz w:val="24"/>
              </w:rPr>
            </w:pP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4% от стоимости строительно-монтажных работ, без уч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та стоимости 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25426C" w:rsidP="00B47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Цветкова Елена Михайловна, </w:t>
            </w:r>
            <w:r w:rsidR="00B47978">
              <w:rPr>
                <w:b/>
                <w:sz w:val="24"/>
              </w:rPr>
              <w:t>зам. главного энергетика</w:t>
            </w:r>
            <w:r>
              <w:rPr>
                <w:b/>
                <w:sz w:val="24"/>
              </w:rPr>
              <w:t xml:space="preserve">, </w:t>
            </w:r>
            <w:r w:rsidRPr="00057CB1">
              <w:rPr>
                <w:b/>
                <w:sz w:val="24"/>
              </w:rPr>
              <w:t>т. (383)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F018B">
        <w:rPr>
          <w:b/>
          <w:i/>
          <w:color w:val="163386"/>
          <w:sz w:val="26"/>
          <w:szCs w:val="26"/>
        </w:rPr>
        <w:t>ООО</w:t>
      </w:r>
      <w:r w:rsidR="002C4EA0">
        <w:rPr>
          <w:b/>
          <w:i/>
          <w:color w:val="163386"/>
          <w:sz w:val="26"/>
          <w:szCs w:val="26"/>
        </w:rPr>
        <w:t xml:space="preserve"> </w:t>
      </w:r>
      <w:r w:rsidR="00D069B9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D069B9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3860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E4067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018B"/>
    <w:rsid w:val="001F4360"/>
    <w:rsid w:val="0020172E"/>
    <w:rsid w:val="00206432"/>
    <w:rsid w:val="00207EF7"/>
    <w:rsid w:val="00214479"/>
    <w:rsid w:val="00216354"/>
    <w:rsid w:val="002219D5"/>
    <w:rsid w:val="002232EB"/>
    <w:rsid w:val="00224FB1"/>
    <w:rsid w:val="00241D80"/>
    <w:rsid w:val="002507FF"/>
    <w:rsid w:val="00250C5F"/>
    <w:rsid w:val="0025426C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4EA0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3B0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AE5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049"/>
    <w:rsid w:val="006714B4"/>
    <w:rsid w:val="00676276"/>
    <w:rsid w:val="006825AA"/>
    <w:rsid w:val="00685202"/>
    <w:rsid w:val="00685E1A"/>
    <w:rsid w:val="00687C43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12B3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81D"/>
    <w:rsid w:val="00A33F18"/>
    <w:rsid w:val="00A40A75"/>
    <w:rsid w:val="00A51089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2FDE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78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0228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F6E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069B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4DE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B39E3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C6358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7B418-52D2-46EB-8601-23C7694E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72</TotalTime>
  <Pages>2</Pages>
  <Words>505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4289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20</cp:revision>
  <cp:lastPrinted>2019-10-11T06:26:00Z</cp:lastPrinted>
  <dcterms:created xsi:type="dcterms:W3CDTF">2019-10-11T07:46:00Z</dcterms:created>
  <dcterms:modified xsi:type="dcterms:W3CDTF">2022-01-21T06:34:00Z</dcterms:modified>
</cp:coreProperties>
</file>