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3C5CBA">
        <w:rPr>
          <w:sz w:val="24"/>
        </w:rPr>
        <w:t>Строительная группа «Меридиан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A05AA" w:rsidP="003C5CBA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Многоквартирный жилой дом </w:t>
            </w:r>
            <w:r w:rsidR="003C5CBA">
              <w:rPr>
                <w:b/>
                <w:bCs/>
                <w:sz w:val="22"/>
                <w:szCs w:val="22"/>
              </w:rPr>
              <w:t>по ул. 2-ая Марата 8/5 в Перв</w:t>
            </w:r>
            <w:r w:rsidR="003C5CBA">
              <w:rPr>
                <w:b/>
                <w:bCs/>
                <w:sz w:val="22"/>
                <w:szCs w:val="22"/>
              </w:rPr>
              <w:t>о</w:t>
            </w:r>
            <w:r w:rsidR="003C5CBA">
              <w:rPr>
                <w:b/>
                <w:bCs/>
                <w:sz w:val="22"/>
                <w:szCs w:val="22"/>
              </w:rPr>
              <w:t xml:space="preserve">майском районе </w:t>
            </w:r>
            <w:proofErr w:type="gramStart"/>
            <w:r w:rsidR="003C5CBA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3C5CBA">
              <w:rPr>
                <w:b/>
                <w:bCs/>
                <w:sz w:val="22"/>
                <w:szCs w:val="22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471BD2" w:rsidRDefault="003C5CBA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01.07.2023г. – 08.09.2023г.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47601" w:rsidRPr="002D4CB6" w:rsidRDefault="003C5CBA" w:rsidP="00000FA6">
            <w:r>
              <w:rPr>
                <w:b/>
                <w:sz w:val="24"/>
              </w:rPr>
              <w:t>Михеева Надежда Николаевна</w:t>
            </w:r>
            <w:r w:rsidR="00C47601">
              <w:rPr>
                <w:b/>
                <w:sz w:val="24"/>
              </w:rPr>
              <w:t xml:space="preserve">, инженер ПТО, тел. (383) 266-80-85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E86426" w:rsidTr="00477A41">
        <w:tc>
          <w:tcPr>
            <w:tcW w:w="3510" w:type="dxa"/>
          </w:tcPr>
          <w:p w:rsidR="00E86426" w:rsidRPr="00E86426" w:rsidRDefault="00E86426" w:rsidP="00F66DC0">
            <w:pPr>
              <w:jc w:val="center"/>
              <w:rPr>
                <w:b/>
                <w:sz w:val="24"/>
                <w:highlight w:val="yellow"/>
              </w:rPr>
            </w:pPr>
            <w:r w:rsidRPr="00E86426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E86426" w:rsidRPr="00E86426" w:rsidRDefault="00E86426" w:rsidP="005A0F41">
            <w:pPr>
              <w:rPr>
                <w:b/>
                <w:sz w:val="24"/>
                <w:highlight w:val="yellow"/>
              </w:rPr>
            </w:pPr>
            <w:r w:rsidRPr="00E86426">
              <w:rPr>
                <w:b/>
                <w:sz w:val="24"/>
                <w:highlight w:val="yellow"/>
              </w:rPr>
              <w:t>https://disk.yandex.ru/d/nev_9qfVTwEGbw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A05AA">
        <w:rPr>
          <w:b/>
          <w:i/>
          <w:color w:val="163386"/>
          <w:sz w:val="26"/>
          <w:szCs w:val="26"/>
        </w:rPr>
        <w:t xml:space="preserve">ООО </w:t>
      </w:r>
      <w:r w:rsidR="003C5CBA">
        <w:rPr>
          <w:b/>
          <w:i/>
          <w:color w:val="163386"/>
          <w:sz w:val="26"/>
          <w:szCs w:val="26"/>
        </w:rPr>
        <w:t>С</w:t>
      </w:r>
      <w:proofErr w:type="gramStart"/>
      <w:r w:rsidR="003C5CBA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3C5CB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6F" w:rsidRDefault="007A586F">
      <w:r>
        <w:separator/>
      </w:r>
    </w:p>
  </w:endnote>
  <w:endnote w:type="continuationSeparator" w:id="0">
    <w:p w:rsidR="007A586F" w:rsidRDefault="007A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6F" w:rsidRDefault="007A586F">
      <w:r>
        <w:separator/>
      </w:r>
    </w:p>
  </w:footnote>
  <w:footnote w:type="continuationSeparator" w:id="0">
    <w:p w:rsidR="007A586F" w:rsidRDefault="007A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06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896"/>
    <w:rsid w:val="00197BC9"/>
    <w:rsid w:val="001A4BB2"/>
    <w:rsid w:val="001A54FB"/>
    <w:rsid w:val="001A58CF"/>
    <w:rsid w:val="001A66F5"/>
    <w:rsid w:val="001A6BE1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1D3"/>
    <w:rsid w:val="00214479"/>
    <w:rsid w:val="00216354"/>
    <w:rsid w:val="002232EB"/>
    <w:rsid w:val="00224FB1"/>
    <w:rsid w:val="002314D6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4CB6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05AA"/>
    <w:rsid w:val="003A4575"/>
    <w:rsid w:val="003A7173"/>
    <w:rsid w:val="003B1878"/>
    <w:rsid w:val="003C29C5"/>
    <w:rsid w:val="003C46FD"/>
    <w:rsid w:val="003C5944"/>
    <w:rsid w:val="003C5CBA"/>
    <w:rsid w:val="003D7BD9"/>
    <w:rsid w:val="003F2B15"/>
    <w:rsid w:val="003F5D63"/>
    <w:rsid w:val="003F5DA7"/>
    <w:rsid w:val="003F78E7"/>
    <w:rsid w:val="004035C0"/>
    <w:rsid w:val="004066C7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1BD2"/>
    <w:rsid w:val="00477A41"/>
    <w:rsid w:val="00477C39"/>
    <w:rsid w:val="004842D3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294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A5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3F19"/>
    <w:rsid w:val="006C7C12"/>
    <w:rsid w:val="006D211E"/>
    <w:rsid w:val="006D26AD"/>
    <w:rsid w:val="006D38F0"/>
    <w:rsid w:val="006E1B03"/>
    <w:rsid w:val="006E4646"/>
    <w:rsid w:val="006E676C"/>
    <w:rsid w:val="006F320D"/>
    <w:rsid w:val="006F3ADC"/>
    <w:rsid w:val="006F6334"/>
    <w:rsid w:val="006F7C69"/>
    <w:rsid w:val="00700C1D"/>
    <w:rsid w:val="007141C6"/>
    <w:rsid w:val="00714754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586F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4AE9"/>
    <w:rsid w:val="007F57C9"/>
    <w:rsid w:val="00814CED"/>
    <w:rsid w:val="0081738C"/>
    <w:rsid w:val="008217B5"/>
    <w:rsid w:val="00821953"/>
    <w:rsid w:val="00835F8F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0C9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3528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3E11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6557"/>
    <w:rsid w:val="00BE27EA"/>
    <w:rsid w:val="00BE4E97"/>
    <w:rsid w:val="00BE6E78"/>
    <w:rsid w:val="00BF02F9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601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5BBE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C37"/>
    <w:rsid w:val="00D242F0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74EE2"/>
    <w:rsid w:val="00D80944"/>
    <w:rsid w:val="00D857A1"/>
    <w:rsid w:val="00D85A0B"/>
    <w:rsid w:val="00D91671"/>
    <w:rsid w:val="00D91879"/>
    <w:rsid w:val="00DA397D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1FF1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426"/>
    <w:rsid w:val="00E86743"/>
    <w:rsid w:val="00E867AF"/>
    <w:rsid w:val="00E87511"/>
    <w:rsid w:val="00E90F2D"/>
    <w:rsid w:val="00E93BC7"/>
    <w:rsid w:val="00E94E6B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55CA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13213-130F-41DF-8F34-CA5580DB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104</TotalTime>
  <Pages>2</Pages>
  <Words>507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4305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29</cp:revision>
  <cp:lastPrinted>2019-10-11T06:26:00Z</cp:lastPrinted>
  <dcterms:created xsi:type="dcterms:W3CDTF">2019-10-11T07:46:00Z</dcterms:created>
  <dcterms:modified xsi:type="dcterms:W3CDTF">2023-05-26T08:30:00Z</dcterms:modified>
</cp:coreProperties>
</file>