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A01585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0158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059CF" w:rsidP="00EB1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систем электроснабжения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A58A4" w:rsidP="004A58A4">
            <w:pPr>
              <w:rPr>
                <w:b/>
                <w:sz w:val="24"/>
              </w:rPr>
            </w:pPr>
            <w:r w:rsidRPr="004A58A4">
              <w:rPr>
                <w:b/>
                <w:sz w:val="24"/>
              </w:rPr>
              <w:t>Многоэтажный жилой дом по ул. Красина в Дзержинском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D6818" w:rsidRDefault="004A58A4" w:rsidP="004A58A4">
            <w:pPr>
              <w:rPr>
                <w:b/>
                <w:sz w:val="24"/>
              </w:rPr>
            </w:pPr>
            <w:r w:rsidRPr="004A58A4">
              <w:rPr>
                <w:b/>
                <w:sz w:val="24"/>
              </w:rPr>
              <w:t>19.08.2024 – 04.10.2024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D61F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</w:t>
            </w:r>
            <w:r w:rsidR="00337EF3" w:rsidRPr="000A2437">
              <w:rPr>
                <w:b/>
                <w:i/>
                <w:sz w:val="24"/>
                <w:u w:val="single"/>
              </w:rPr>
              <w:t>4</w:t>
            </w:r>
            <w:r w:rsidRPr="000A2437">
              <w:rPr>
                <w:b/>
                <w:i/>
                <w:sz w:val="24"/>
                <w:u w:val="single"/>
              </w:rPr>
              <w:t xml:space="preserve">% от стоимости </w:t>
            </w:r>
            <w:r w:rsidR="005A0F41" w:rsidRPr="000A2437">
              <w:rPr>
                <w:b/>
                <w:i/>
                <w:sz w:val="24"/>
                <w:u w:val="single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453110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453110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90531" w:rsidRPr="00AE6C6D" w:rsidRDefault="004A58A4" w:rsidP="00490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Меркель Андрей Юрьевич</w:t>
            </w:r>
            <w:r w:rsidR="00490531">
              <w:rPr>
                <w:b/>
                <w:sz w:val="24"/>
                <w:szCs w:val="24"/>
              </w:rPr>
              <w:t xml:space="preserve">, </w:t>
            </w:r>
            <w:r w:rsidR="00490531" w:rsidRPr="00AE6C6D">
              <w:rPr>
                <w:b/>
                <w:sz w:val="24"/>
                <w:szCs w:val="24"/>
              </w:rPr>
              <w:t>инженер</w:t>
            </w:r>
            <w:r w:rsidR="00490531">
              <w:rPr>
                <w:b/>
                <w:sz w:val="24"/>
                <w:szCs w:val="24"/>
              </w:rPr>
              <w:t xml:space="preserve"> ПТО</w:t>
            </w:r>
            <w:r>
              <w:rPr>
                <w:b/>
                <w:sz w:val="24"/>
                <w:szCs w:val="24"/>
              </w:rPr>
              <w:t xml:space="preserve"> по сетям ОВ, ВК</w:t>
            </w:r>
            <w:r w:rsidR="00490531"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077F65" w:rsidRDefault="00490531" w:rsidP="00490531">
            <w:pPr>
              <w:rPr>
                <w:b/>
                <w:sz w:val="24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9537EA" w:rsidRDefault="00733763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</w:t>
            </w:r>
            <w:r w:rsidR="009537EA">
              <w:rPr>
                <w:b/>
                <w:sz w:val="24"/>
              </w:rPr>
              <w:t>Маргарита Алексеевна, специалист по тендерной работе</w:t>
            </w:r>
          </w:p>
          <w:p w:rsidR="00EB1CB5" w:rsidRDefault="004A58A4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EB1CB5">
              <w:rPr>
                <w:b/>
                <w:sz w:val="24"/>
              </w:rPr>
              <w:t>, спе</w:t>
            </w:r>
            <w:bookmarkStart w:id="0" w:name="_GoBack"/>
            <w:bookmarkEnd w:id="0"/>
            <w:r w:rsidR="00EB1CB5">
              <w:rPr>
                <w:b/>
                <w:sz w:val="24"/>
              </w:rPr>
              <w:t>циалист по тендерной работе</w:t>
            </w:r>
          </w:p>
          <w:p w:rsidR="009537EA" w:rsidRDefault="005A0F41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537EA">
              <w:rPr>
                <w:b/>
                <w:sz w:val="24"/>
              </w:rPr>
              <w:t>Председатель тендерной комиссии</w:t>
            </w:r>
            <w:r w:rsidR="00EA15FA">
              <w:rPr>
                <w:b/>
                <w:sz w:val="24"/>
              </w:rPr>
              <w:t xml:space="preserve">, </w:t>
            </w:r>
          </w:p>
          <w:p w:rsidR="0001175E" w:rsidRDefault="00EA15FA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9537EA">
              <w:rPr>
                <w:b/>
                <w:sz w:val="24"/>
              </w:rPr>
              <w:t xml:space="preserve">отдела </w:t>
            </w:r>
            <w:r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21D81">
        <w:rPr>
          <w:b/>
          <w:i/>
          <w:color w:val="163386"/>
          <w:sz w:val="26"/>
          <w:szCs w:val="26"/>
        </w:rPr>
        <w:t xml:space="preserve">ООО </w:t>
      </w:r>
      <w:r w:rsidR="00A0158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0158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22" w:rsidRDefault="000A2322">
      <w:r>
        <w:separator/>
      </w:r>
    </w:p>
  </w:endnote>
  <w:endnote w:type="continuationSeparator" w:id="0">
    <w:p w:rsidR="000A2322" w:rsidRDefault="000A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22" w:rsidRDefault="000A2322">
      <w:r>
        <w:separator/>
      </w:r>
    </w:p>
  </w:footnote>
  <w:footnote w:type="continuationSeparator" w:id="0">
    <w:p w:rsidR="000A2322" w:rsidRDefault="000A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E0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977C5"/>
    <w:rsid w:val="000A2322"/>
    <w:rsid w:val="000A2437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1F1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76960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8"/>
    <w:rsid w:val="002D681A"/>
    <w:rsid w:val="002E2CB6"/>
    <w:rsid w:val="002F67AB"/>
    <w:rsid w:val="00304A41"/>
    <w:rsid w:val="00306BD7"/>
    <w:rsid w:val="00307F84"/>
    <w:rsid w:val="00316075"/>
    <w:rsid w:val="00321EF5"/>
    <w:rsid w:val="0032284D"/>
    <w:rsid w:val="003228F4"/>
    <w:rsid w:val="00322D8F"/>
    <w:rsid w:val="00325000"/>
    <w:rsid w:val="0033109B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0E4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10C4"/>
    <w:rsid w:val="003F2B15"/>
    <w:rsid w:val="003F5D63"/>
    <w:rsid w:val="003F5DA7"/>
    <w:rsid w:val="003F78E7"/>
    <w:rsid w:val="004035C0"/>
    <w:rsid w:val="004059CF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3110"/>
    <w:rsid w:val="004672CD"/>
    <w:rsid w:val="00467443"/>
    <w:rsid w:val="00471ABF"/>
    <w:rsid w:val="004749EF"/>
    <w:rsid w:val="00477A41"/>
    <w:rsid w:val="00477C39"/>
    <w:rsid w:val="00490531"/>
    <w:rsid w:val="004915C0"/>
    <w:rsid w:val="004A4919"/>
    <w:rsid w:val="004A58A4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50C82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A6153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33763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758"/>
    <w:rsid w:val="007F57C9"/>
    <w:rsid w:val="00800C9F"/>
    <w:rsid w:val="00803E1B"/>
    <w:rsid w:val="008040EF"/>
    <w:rsid w:val="00814CED"/>
    <w:rsid w:val="0081738C"/>
    <w:rsid w:val="008217B5"/>
    <w:rsid w:val="00821953"/>
    <w:rsid w:val="0084298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7EA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D733D"/>
    <w:rsid w:val="009E3631"/>
    <w:rsid w:val="009F5DD2"/>
    <w:rsid w:val="00A00264"/>
    <w:rsid w:val="00A01585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67838"/>
    <w:rsid w:val="00A71ABD"/>
    <w:rsid w:val="00A721C4"/>
    <w:rsid w:val="00A75CE7"/>
    <w:rsid w:val="00A81F27"/>
    <w:rsid w:val="00A84AAD"/>
    <w:rsid w:val="00A8793F"/>
    <w:rsid w:val="00A87C6F"/>
    <w:rsid w:val="00A90712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05AA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4DA2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3900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5588F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15FA"/>
    <w:rsid w:val="00EA5AF6"/>
    <w:rsid w:val="00EB1CB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6B86E"/>
  <w15:docId w15:val="{7438DB07-6F14-4940-B850-D701E99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DA1D-1081-4295-BBB4-4AAC160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218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36</cp:revision>
  <cp:lastPrinted>2019-10-11T06:26:00Z</cp:lastPrinted>
  <dcterms:created xsi:type="dcterms:W3CDTF">2019-10-11T07:46:00Z</dcterms:created>
  <dcterms:modified xsi:type="dcterms:W3CDTF">2024-08-09T08:31:00Z</dcterms:modified>
</cp:coreProperties>
</file>