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A14A71" w:rsidRDefault="0001175E" w:rsidP="00A14A7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«</w:t>
      </w:r>
      <w:proofErr w:type="spellStart"/>
      <w:r w:rsidR="00743F23">
        <w:rPr>
          <w:sz w:val="24"/>
        </w:rPr>
        <w:t>Стройком</w:t>
      </w:r>
      <w:proofErr w:type="spellEnd"/>
      <w:r w:rsidR="009F7ACD">
        <w:rPr>
          <w:sz w:val="24"/>
        </w:rPr>
        <w:t>. Специализированный застройщик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Pr="00A14A71" w:rsidRDefault="00160D99" w:rsidP="00EC37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Проектирование и у</w:t>
            </w:r>
            <w:r w:rsidR="009F7ACD">
              <w:rPr>
                <w:b/>
                <w:sz w:val="24"/>
                <w:szCs w:val="24"/>
              </w:rPr>
              <w:t xml:space="preserve">стройство </w:t>
            </w:r>
            <w:r w:rsidR="007232D1">
              <w:rPr>
                <w:b/>
                <w:sz w:val="24"/>
                <w:szCs w:val="24"/>
              </w:rPr>
              <w:t>наружной подсветки 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C37E8" w:rsidP="00743F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Многоквартирный жилой дом №</w:t>
            </w:r>
            <w:r w:rsidR="00743F23">
              <w:rPr>
                <w:b/>
                <w:sz w:val="24"/>
              </w:rPr>
              <w:t xml:space="preserve">2 в </w:t>
            </w:r>
            <w:proofErr w:type="gramStart"/>
            <w:r w:rsidR="00743F23">
              <w:rPr>
                <w:b/>
                <w:sz w:val="24"/>
              </w:rPr>
              <w:t>г</w:t>
            </w:r>
            <w:proofErr w:type="gramEnd"/>
            <w:r w:rsidR="00743F23">
              <w:rPr>
                <w:b/>
                <w:sz w:val="24"/>
              </w:rPr>
              <w:t>. Обь, ул. Шевченко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CF684C" w:rsidRDefault="00743F23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 б/с: 15.06.2023г. – 15.07.2023г.</w:t>
            </w:r>
          </w:p>
          <w:p w:rsidR="00743F23" w:rsidRDefault="00743F23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 б/с: 01.06.2023г. – 01.07.2023г.</w:t>
            </w:r>
          </w:p>
          <w:p w:rsidR="00743F23" w:rsidRDefault="00743F23" w:rsidP="00D7346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 б/с: 16.07.2023г. – 16.08.2023г.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9F7ACD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 </w:t>
            </w:r>
          </w:p>
          <w:p w:rsidR="0001175E" w:rsidRPr="00337EF3" w:rsidRDefault="00337EF3" w:rsidP="009F7ACD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</w:t>
            </w:r>
            <w:r w:rsidR="009F7ACD">
              <w:rPr>
                <w:i/>
                <w:sz w:val="24"/>
              </w:rPr>
              <w:t>а 7</w:t>
            </w:r>
            <w:r>
              <w:rPr>
                <w:i/>
                <w:sz w:val="24"/>
              </w:rPr>
              <w:t>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</w:t>
            </w:r>
            <w:r w:rsidR="009F7ACD">
              <w:rPr>
                <w:i/>
                <w:sz w:val="24"/>
              </w:rPr>
              <w:t xml:space="preserve"> безналичном порядке в течение 60 (шестидесяти</w:t>
            </w:r>
            <w:r>
              <w:rPr>
                <w:i/>
                <w:sz w:val="24"/>
              </w:rPr>
              <w:t xml:space="preserve">) календарных дней после </w:t>
            </w:r>
            <w:r w:rsidR="009F7ACD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A57A3D" w:rsidRDefault="00743F23" w:rsidP="006146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Проскурина Алена Дмитриевна</w:t>
            </w:r>
            <w:r w:rsidR="00EC37E8">
              <w:rPr>
                <w:b/>
                <w:sz w:val="24"/>
              </w:rPr>
              <w:t>, инженер ПТО, тел.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 xml:space="preserve">тел. </w:t>
            </w:r>
            <w:r w:rsidR="004B00A2">
              <w:rPr>
                <w:b/>
                <w:sz w:val="24"/>
              </w:rPr>
              <w:t>8-991-447-14-35</w:t>
            </w:r>
          </w:p>
        </w:tc>
      </w:tr>
      <w:tr w:rsidR="00670A23" w:rsidTr="00477A41">
        <w:tc>
          <w:tcPr>
            <w:tcW w:w="3510" w:type="dxa"/>
          </w:tcPr>
          <w:p w:rsidR="00670A23" w:rsidRPr="00670A23" w:rsidRDefault="00670A23" w:rsidP="00A84B7B">
            <w:pPr>
              <w:rPr>
                <w:b/>
                <w:sz w:val="24"/>
                <w:highlight w:val="yellow"/>
              </w:rPr>
            </w:pPr>
            <w:r w:rsidRPr="00670A23">
              <w:rPr>
                <w:b/>
                <w:sz w:val="24"/>
                <w:highlight w:val="yellow"/>
              </w:rPr>
              <w:t>ссылка для скачивания РД</w:t>
            </w:r>
          </w:p>
        </w:tc>
        <w:tc>
          <w:tcPr>
            <w:tcW w:w="6770" w:type="dxa"/>
          </w:tcPr>
          <w:p w:rsidR="00670A23" w:rsidRPr="00670A23" w:rsidRDefault="00670A23" w:rsidP="00A84B7B">
            <w:pPr>
              <w:rPr>
                <w:b/>
                <w:sz w:val="24"/>
                <w:highlight w:val="yellow"/>
              </w:rPr>
            </w:pPr>
            <w:r w:rsidRPr="00670A23">
              <w:rPr>
                <w:b/>
                <w:sz w:val="24"/>
                <w:highlight w:val="yellow"/>
              </w:rPr>
              <w:t>https://disk.yandex.ru/d/DdqfjNvljPl4RA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lastRenderedPageBreak/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ООО</w:t>
      </w:r>
      <w:r w:rsidR="00EC37E8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spellStart"/>
      <w:r w:rsidR="00743F23">
        <w:rPr>
          <w:b/>
          <w:i/>
          <w:color w:val="163386"/>
          <w:sz w:val="26"/>
          <w:szCs w:val="26"/>
        </w:rPr>
        <w:t>Стройком</w:t>
      </w:r>
      <w:proofErr w:type="gramStart"/>
      <w:r w:rsidR="009F7ACD">
        <w:rPr>
          <w:b/>
          <w:i/>
          <w:color w:val="163386"/>
          <w:sz w:val="26"/>
          <w:szCs w:val="26"/>
        </w:rPr>
        <w:t>.С</w:t>
      </w:r>
      <w:proofErr w:type="gramEnd"/>
      <w:r w:rsidR="009F7ACD">
        <w:rPr>
          <w:b/>
          <w:i/>
          <w:color w:val="163386"/>
          <w:sz w:val="26"/>
          <w:szCs w:val="26"/>
        </w:rPr>
        <w:t>З</w:t>
      </w:r>
      <w:proofErr w:type="spellEnd"/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482" w:rsidRDefault="008D4482">
      <w:r>
        <w:separator/>
      </w:r>
    </w:p>
  </w:endnote>
  <w:endnote w:type="continuationSeparator" w:id="0">
    <w:p w:rsidR="008D4482" w:rsidRDefault="008D4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482" w:rsidRDefault="008D4482">
      <w:r>
        <w:separator/>
      </w:r>
    </w:p>
  </w:footnote>
  <w:footnote w:type="continuationSeparator" w:id="0">
    <w:p w:rsidR="008D4482" w:rsidRDefault="008D4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1221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0D99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75934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1646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5E5D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5A3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97605"/>
    <w:rsid w:val="004A4919"/>
    <w:rsid w:val="004A6512"/>
    <w:rsid w:val="004B00A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4673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0A23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B454B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32D1"/>
    <w:rsid w:val="0072480B"/>
    <w:rsid w:val="00725485"/>
    <w:rsid w:val="007264E2"/>
    <w:rsid w:val="007268E4"/>
    <w:rsid w:val="00732B29"/>
    <w:rsid w:val="00734070"/>
    <w:rsid w:val="0074370F"/>
    <w:rsid w:val="00743B61"/>
    <w:rsid w:val="00743F23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87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4482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9F7ACD"/>
    <w:rsid w:val="00A00264"/>
    <w:rsid w:val="00A124F3"/>
    <w:rsid w:val="00A13808"/>
    <w:rsid w:val="00A14A71"/>
    <w:rsid w:val="00A14B9A"/>
    <w:rsid w:val="00A14CEA"/>
    <w:rsid w:val="00A20954"/>
    <w:rsid w:val="00A230DF"/>
    <w:rsid w:val="00A232AC"/>
    <w:rsid w:val="00A2779F"/>
    <w:rsid w:val="00A33F18"/>
    <w:rsid w:val="00A40A75"/>
    <w:rsid w:val="00A57A3D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4B05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3723D"/>
    <w:rsid w:val="00B4190D"/>
    <w:rsid w:val="00B4798C"/>
    <w:rsid w:val="00B52AF8"/>
    <w:rsid w:val="00B52B6A"/>
    <w:rsid w:val="00B53A26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A45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684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1996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E7CB8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08CE"/>
    <w:rsid w:val="00EA15A5"/>
    <w:rsid w:val="00EB1CE9"/>
    <w:rsid w:val="00EC0D30"/>
    <w:rsid w:val="00EC1C82"/>
    <w:rsid w:val="00EC37E8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0DE2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0DAB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2C009-9962-46F8-9A31-A04EFA319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91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3943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24</cp:revision>
  <cp:lastPrinted>2019-10-11T06:26:00Z</cp:lastPrinted>
  <dcterms:created xsi:type="dcterms:W3CDTF">2019-10-11T07:46:00Z</dcterms:created>
  <dcterms:modified xsi:type="dcterms:W3CDTF">2023-05-12T06:54:00Z</dcterms:modified>
</cp:coreProperties>
</file>