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541441">
        <w:rPr>
          <w:sz w:val="24"/>
        </w:rPr>
        <w:t xml:space="preserve"> </w:t>
      </w:r>
      <w:r w:rsidR="00776DF3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776DF3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776DF3" w:rsidP="009727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</w:t>
            </w:r>
            <w:r w:rsidRPr="00776DF3">
              <w:rPr>
                <w:b/>
                <w:sz w:val="24"/>
              </w:rPr>
              <w:t xml:space="preserve"> и монтаж оборудования, пожарной сигнализации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76DF3" w:rsidP="00776DF3">
            <w:pPr>
              <w:rPr>
                <w:b/>
                <w:sz w:val="24"/>
              </w:rPr>
            </w:pPr>
            <w:r w:rsidRPr="00776DF3">
              <w:rPr>
                <w:b/>
                <w:sz w:val="24"/>
              </w:rPr>
              <w:t xml:space="preserve">Многоэтажный жилой дом, III </w:t>
            </w:r>
            <w:r>
              <w:rPr>
                <w:b/>
                <w:sz w:val="24"/>
              </w:rPr>
              <w:t>этап строительства блок-секции № 2, 3</w:t>
            </w:r>
            <w:r w:rsidRPr="00776D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 w:rsidRPr="00776DF3">
              <w:rPr>
                <w:b/>
                <w:sz w:val="24"/>
              </w:rPr>
              <w:t>ул. Красина, 56</w:t>
            </w:r>
            <w:r>
              <w:rPr>
                <w:b/>
                <w:sz w:val="24"/>
              </w:rPr>
              <w:t xml:space="preserve">, </w:t>
            </w:r>
            <w:r w:rsidRPr="00776DF3">
              <w:rPr>
                <w:b/>
                <w:sz w:val="24"/>
              </w:rPr>
              <w:t>Дзержинский район</w:t>
            </w:r>
            <w:r>
              <w:rPr>
                <w:b/>
                <w:sz w:val="24"/>
              </w:rPr>
              <w:t xml:space="preserve">, </w:t>
            </w:r>
            <w:r w:rsidRPr="00776DF3">
              <w:rPr>
                <w:b/>
                <w:sz w:val="24"/>
              </w:rPr>
              <w:t>город 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727C0" w:rsidRDefault="00776DF3" w:rsidP="006E327B">
            <w:pPr>
              <w:rPr>
                <w:b/>
                <w:sz w:val="24"/>
              </w:rPr>
            </w:pPr>
            <w:r w:rsidRPr="00776DF3">
              <w:rPr>
                <w:b/>
                <w:sz w:val="24"/>
              </w:rPr>
              <w:t>19.08.2024 – 04.10.2024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материалов</w:t>
            </w:r>
            <w:r w:rsidR="00077F65">
              <w:rPr>
                <w:i/>
                <w:sz w:val="24"/>
              </w:rPr>
              <w:t xml:space="preserve"> 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A714E2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A714E2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77F65" w:rsidRDefault="00776DF3" w:rsidP="00776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Меркель Андрей Юрьевич</w:t>
            </w:r>
            <w:bookmarkStart w:id="0" w:name="_GoBack"/>
            <w:bookmarkEnd w:id="0"/>
            <w:r w:rsidR="00EA3613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инженер ПТО</w:t>
            </w:r>
            <w:r w:rsidR="00EA3613">
              <w:rPr>
                <w:b/>
                <w:sz w:val="24"/>
              </w:rPr>
              <w:t xml:space="preserve">, тел. </w:t>
            </w:r>
            <w:r w:rsidRPr="00776DF3">
              <w:rPr>
                <w:b/>
                <w:sz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776DF3" w:rsidRDefault="005A0F41" w:rsidP="00776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776DF3">
              <w:rPr>
                <w:b/>
                <w:sz w:val="24"/>
              </w:rPr>
              <w:t>председатель тендерной комиссии</w:t>
            </w:r>
          </w:p>
          <w:p w:rsidR="00776DF3" w:rsidRDefault="00776DF3" w:rsidP="00776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ведущий специалист по тендерной работе</w:t>
            </w:r>
          </w:p>
          <w:p w:rsidR="00776DF3" w:rsidRDefault="00776DF3" w:rsidP="00776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Павловна, специалист по тендерной работе</w:t>
            </w:r>
            <w:r w:rsidR="00EA3613">
              <w:rPr>
                <w:b/>
                <w:sz w:val="24"/>
              </w:rPr>
              <w:t xml:space="preserve"> </w:t>
            </w:r>
          </w:p>
          <w:p w:rsidR="0001175E" w:rsidRDefault="00EA3613" w:rsidP="00776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8-991-447-14-35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776DF3" w:rsidRPr="00776DF3">
        <w:rPr>
          <w:b/>
          <w:i/>
          <w:color w:val="163386"/>
          <w:sz w:val="26"/>
          <w:szCs w:val="26"/>
        </w:rPr>
        <w:t xml:space="preserve">ООО СГ «Меридиан» 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5D" w:rsidRDefault="0076275D">
      <w:r>
        <w:separator/>
      </w:r>
    </w:p>
  </w:endnote>
  <w:endnote w:type="continuationSeparator" w:id="0">
    <w:p w:rsidR="0076275D" w:rsidRDefault="0076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5D" w:rsidRDefault="0076275D">
      <w:r>
        <w:separator/>
      </w:r>
    </w:p>
  </w:footnote>
  <w:footnote w:type="continuationSeparator" w:id="0">
    <w:p w:rsidR="0076275D" w:rsidRDefault="0076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7388"/>
    <w:rsid w:val="000609FA"/>
    <w:rsid w:val="00060FDC"/>
    <w:rsid w:val="00066829"/>
    <w:rsid w:val="000671F0"/>
    <w:rsid w:val="00067D8B"/>
    <w:rsid w:val="00071045"/>
    <w:rsid w:val="00073593"/>
    <w:rsid w:val="00077F65"/>
    <w:rsid w:val="00081F82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3704D"/>
    <w:rsid w:val="00142156"/>
    <w:rsid w:val="00143B01"/>
    <w:rsid w:val="00143BC8"/>
    <w:rsid w:val="0014530B"/>
    <w:rsid w:val="00145441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75DA8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74546"/>
    <w:rsid w:val="002825D0"/>
    <w:rsid w:val="00291872"/>
    <w:rsid w:val="00296D62"/>
    <w:rsid w:val="002972C7"/>
    <w:rsid w:val="002A76D1"/>
    <w:rsid w:val="002B00C9"/>
    <w:rsid w:val="002B2AAB"/>
    <w:rsid w:val="002B4E31"/>
    <w:rsid w:val="002C1ECD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23BF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1D81"/>
    <w:rsid w:val="00421F5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3E1B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23FE"/>
    <w:rsid w:val="006072D5"/>
    <w:rsid w:val="00615DC6"/>
    <w:rsid w:val="00624567"/>
    <w:rsid w:val="00624CD9"/>
    <w:rsid w:val="0063150D"/>
    <w:rsid w:val="00641835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5D"/>
    <w:rsid w:val="00763746"/>
    <w:rsid w:val="007643A2"/>
    <w:rsid w:val="0077032F"/>
    <w:rsid w:val="00774481"/>
    <w:rsid w:val="00775AEA"/>
    <w:rsid w:val="00776DF3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77F8D"/>
    <w:rsid w:val="008808F0"/>
    <w:rsid w:val="00885645"/>
    <w:rsid w:val="00890A82"/>
    <w:rsid w:val="00896C24"/>
    <w:rsid w:val="0089789E"/>
    <w:rsid w:val="008A0FB9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3C8D"/>
    <w:rsid w:val="0092485A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27C0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33A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50C9B"/>
    <w:rsid w:val="00A62526"/>
    <w:rsid w:val="00A6738E"/>
    <w:rsid w:val="00A67838"/>
    <w:rsid w:val="00A714E2"/>
    <w:rsid w:val="00A71ABD"/>
    <w:rsid w:val="00A721C4"/>
    <w:rsid w:val="00A75CE7"/>
    <w:rsid w:val="00A760B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A26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6485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2FF0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9FD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37F77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860AA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02F8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7345E"/>
    <w:rsid w:val="00E73D99"/>
    <w:rsid w:val="00E74D61"/>
    <w:rsid w:val="00E777FF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3613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2F3D"/>
    <w:rsid w:val="00F40B57"/>
    <w:rsid w:val="00F41693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7F2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6BABE"/>
  <w15:docId w15:val="{BFA3F54F-6814-4272-9329-424FE563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5D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5F01D-239E-4ECC-91D1-44B3C813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194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4319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36</cp:revision>
  <cp:lastPrinted>2019-10-11T06:26:00Z</cp:lastPrinted>
  <dcterms:created xsi:type="dcterms:W3CDTF">2019-10-11T07:46:00Z</dcterms:created>
  <dcterms:modified xsi:type="dcterms:W3CDTF">2024-08-08T04:15:00Z</dcterms:modified>
</cp:coreProperties>
</file>