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90AA2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F0114B">
        <w:rPr>
          <w:sz w:val="24"/>
        </w:rPr>
        <w:t>ПРОГРЕСС</w:t>
      </w:r>
      <w:r w:rsidR="00990AA2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Группа Комп</w:t>
      </w:r>
      <w:r w:rsidR="00D37F0F">
        <w:rPr>
          <w:sz w:val="24"/>
        </w:rPr>
        <w:t>а</w:t>
      </w:r>
      <w:r w:rsidR="00D37F0F">
        <w:rPr>
          <w:sz w:val="24"/>
        </w:rPr>
        <w:t xml:space="preserve">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0114B" w:rsidP="00836A4E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Жилой дом по ул. Киевская в Ленинском районе г. Новосиби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576D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26.09.2022г. - 07.11.2022г.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36A4E" w:rsidRPr="00097597" w:rsidRDefault="002C1B20" w:rsidP="00D576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Добриков Алексей Андреевич, тел. </w:t>
            </w:r>
            <w:r w:rsidRPr="002C1B20">
              <w:rPr>
                <w:b/>
                <w:sz w:val="24"/>
              </w:rPr>
              <w:t>266-38-73</w:t>
            </w:r>
            <w:r>
              <w:rPr>
                <w:b/>
                <w:sz w:val="24"/>
              </w:rPr>
              <w:t>, руководитель проекта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F0114B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F0114B">
        <w:rPr>
          <w:b/>
          <w:i/>
          <w:color w:val="163386"/>
          <w:sz w:val="26"/>
          <w:szCs w:val="26"/>
        </w:rPr>
        <w:t>ПРОГРЕСС.</w:t>
      </w:r>
      <w:r w:rsidR="00990AA2">
        <w:rPr>
          <w:b/>
          <w:i/>
          <w:color w:val="163386"/>
          <w:sz w:val="26"/>
          <w:szCs w:val="26"/>
        </w:rPr>
        <w:t>Специализированный з</w:t>
      </w:r>
      <w:r w:rsidR="00990AA2">
        <w:rPr>
          <w:b/>
          <w:i/>
          <w:color w:val="163386"/>
          <w:sz w:val="26"/>
          <w:szCs w:val="26"/>
        </w:rPr>
        <w:t>а</w:t>
      </w:r>
      <w:r w:rsidR="00990AA2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37FD"/>
    <w:rsid w:val="00524201"/>
    <w:rsid w:val="005314F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CCE2-06B9-4B95-B889-98E4A25B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10</cp:revision>
  <cp:lastPrinted>2019-10-11T06:26:00Z</cp:lastPrinted>
  <dcterms:created xsi:type="dcterms:W3CDTF">2019-10-11T07:46:00Z</dcterms:created>
  <dcterms:modified xsi:type="dcterms:W3CDTF">2022-09-19T01:53:00Z</dcterms:modified>
</cp:coreProperties>
</file>