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284F4A">
      <w:pPr>
        <w:widowControl w:val="0"/>
        <w:jc w:val="center"/>
      </w:pPr>
      <w:r>
        <w:rPr>
          <w:b/>
          <w:sz w:val="28"/>
        </w:rPr>
        <w:t>Извещение о проведении запроса предложений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541441">
        <w:rPr>
          <w:sz w:val="24"/>
        </w:rPr>
        <w:t xml:space="preserve"> </w:t>
      </w:r>
      <w:r w:rsidR="00FC1980" w:rsidRPr="00FC1980">
        <w:rPr>
          <w:sz w:val="24"/>
        </w:rPr>
        <w:t xml:space="preserve">СГ «Меридиан»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 xml:space="preserve">принять участие в </w:t>
      </w:r>
      <w:r w:rsidR="001E0021">
        <w:rPr>
          <w:sz w:val="24"/>
        </w:rPr>
        <w:t>предоставлении</w:t>
      </w:r>
      <w:r w:rsidR="00284F4A">
        <w:rPr>
          <w:sz w:val="24"/>
        </w:rPr>
        <w:t xml:space="preserve"> предложени</w:t>
      </w:r>
      <w:r w:rsidR="001E0021">
        <w:rPr>
          <w:sz w:val="24"/>
        </w:rPr>
        <w:t>й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D37DC2" w:rsidRDefault="00DE1EA8" w:rsidP="00FC19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Устройство навесного фасада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C1980" w:rsidP="00FC1980">
            <w:pPr>
              <w:rPr>
                <w:b/>
                <w:sz w:val="24"/>
              </w:rPr>
            </w:pPr>
            <w:r w:rsidRPr="00FC1980">
              <w:rPr>
                <w:b/>
                <w:sz w:val="24"/>
              </w:rPr>
              <w:t>Многоквартирный многоэтажный дом №2 (по генплану) II этап строительства по ул. Радиостанция №2 в Первомайском районе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EA3613" w:rsidRDefault="00FC1980" w:rsidP="00FC1980">
            <w:pPr>
              <w:rPr>
                <w:b/>
                <w:sz w:val="24"/>
              </w:rPr>
            </w:pPr>
            <w:r w:rsidRPr="00FC1980">
              <w:rPr>
                <w:b/>
                <w:sz w:val="24"/>
              </w:rPr>
              <w:t xml:space="preserve">19.08.2024г. </w:t>
            </w:r>
            <w:r>
              <w:rPr>
                <w:b/>
                <w:sz w:val="24"/>
              </w:rPr>
              <w:t>-</w:t>
            </w:r>
            <w:r w:rsidRPr="00FC1980">
              <w:rPr>
                <w:b/>
                <w:sz w:val="24"/>
              </w:rPr>
              <w:t xml:space="preserve"> 15.09.2024г.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284F4A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A714E2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A714E2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77F65" w:rsidRDefault="00FC1980" w:rsidP="00541441">
            <w:pPr>
              <w:rPr>
                <w:b/>
                <w:sz w:val="24"/>
              </w:rPr>
            </w:pPr>
            <w:r w:rsidRPr="00FC1980">
              <w:rPr>
                <w:b/>
                <w:sz w:val="24"/>
              </w:rPr>
              <w:t>Захарова Олеся Андреевна</w:t>
            </w:r>
            <w:r w:rsidR="003C0A02">
              <w:rPr>
                <w:b/>
                <w:sz w:val="24"/>
              </w:rPr>
              <w:t xml:space="preserve">, инженер ПТО, тел. </w:t>
            </w:r>
            <w:r w:rsidRPr="00FC1980">
              <w:rPr>
                <w:b/>
                <w:sz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284F4A" w:rsidRDefault="00284F4A" w:rsidP="00284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FC1980" w:rsidRDefault="00FC1980" w:rsidP="00284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Одинцова Анна Павловна, специалист по тендерной работе</w:t>
            </w:r>
          </w:p>
          <w:p w:rsidR="00284F4A" w:rsidRDefault="00284F4A" w:rsidP="00284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284F4A" w:rsidP="00284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предложений и определение победителя производится на основании критериев</w:t>
      </w:r>
      <w:r>
        <w:rPr>
          <w:sz w:val="24"/>
        </w:rPr>
        <w:t>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</w:t>
      </w:r>
      <w:r w:rsidR="001E0021">
        <w:rPr>
          <w:sz w:val="24"/>
        </w:rPr>
        <w:t>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должны быть получены Заказчиком не позднее</w:t>
      </w:r>
      <w:r>
        <w:rPr>
          <w:sz w:val="24"/>
        </w:rPr>
        <w:t xml:space="preserve"> </w:t>
      </w:r>
      <w:r w:rsidR="0058797F">
        <w:rPr>
          <w:sz w:val="24"/>
          <w:u w:val="single"/>
        </w:rPr>
        <w:t>05</w:t>
      </w:r>
      <w:r w:rsidR="001E0021">
        <w:rPr>
          <w:sz w:val="24"/>
          <w:u w:val="single"/>
        </w:rPr>
        <w:t>.0</w:t>
      </w:r>
      <w:r w:rsidR="0058797F">
        <w:rPr>
          <w:sz w:val="24"/>
          <w:u w:val="single"/>
        </w:rPr>
        <w:t>7</w:t>
      </w:r>
      <w:r w:rsidR="001E0021">
        <w:rPr>
          <w:sz w:val="24"/>
          <w:u w:val="single"/>
        </w:rPr>
        <w:t>.2024г.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411622" w:rsidRDefault="00901330" w:rsidP="00F41C55">
      <w:pPr>
        <w:pStyle w:val="a4"/>
        <w:widowControl w:val="0"/>
        <w:ind w:firstLine="720"/>
        <w:jc w:val="both"/>
        <w:rPr>
          <w:b/>
          <w:bCs/>
          <w:i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411622">
        <w:rPr>
          <w:b/>
          <w:bCs/>
          <w:i/>
          <w:sz w:val="26"/>
          <w:szCs w:val="26"/>
        </w:rPr>
        <w:t>Вн</w:t>
      </w:r>
      <w:r w:rsidR="007E08DF" w:rsidRPr="00411622">
        <w:rPr>
          <w:b/>
          <w:bCs/>
          <w:i/>
          <w:sz w:val="26"/>
          <w:szCs w:val="26"/>
        </w:rPr>
        <w:t>и</w:t>
      </w:r>
      <w:r w:rsidR="00AF7C43" w:rsidRPr="00411622">
        <w:rPr>
          <w:b/>
          <w:bCs/>
          <w:i/>
          <w:sz w:val="26"/>
          <w:szCs w:val="26"/>
        </w:rPr>
        <w:t>манию участников</w:t>
      </w:r>
      <w:r w:rsidR="001E0021" w:rsidRPr="00411622">
        <w:rPr>
          <w:b/>
          <w:bCs/>
          <w:i/>
          <w:sz w:val="26"/>
          <w:szCs w:val="26"/>
        </w:rPr>
        <w:t>!</w:t>
      </w:r>
    </w:p>
    <w:p w:rsidR="00D04278" w:rsidRPr="00411622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411622">
        <w:rPr>
          <w:b/>
          <w:i/>
          <w:sz w:val="26"/>
          <w:szCs w:val="26"/>
        </w:rPr>
        <w:t xml:space="preserve"> </w:t>
      </w:r>
      <w:r w:rsidR="00AF7C43" w:rsidRPr="00411622">
        <w:rPr>
          <w:b/>
          <w:i/>
          <w:sz w:val="26"/>
          <w:szCs w:val="26"/>
        </w:rPr>
        <w:t>Подавая оферту на участие, П</w:t>
      </w:r>
      <w:r w:rsidR="005A56B2" w:rsidRPr="00411622">
        <w:rPr>
          <w:b/>
          <w:i/>
          <w:sz w:val="26"/>
          <w:szCs w:val="26"/>
        </w:rPr>
        <w:t>ретендент</w:t>
      </w:r>
      <w:r w:rsidR="00AF7C43" w:rsidRPr="00411622">
        <w:rPr>
          <w:b/>
          <w:i/>
          <w:sz w:val="26"/>
          <w:szCs w:val="26"/>
        </w:rPr>
        <w:t xml:space="preserve"> согласен с услови</w:t>
      </w:r>
      <w:r w:rsidR="00AB4D69" w:rsidRPr="00411622">
        <w:rPr>
          <w:b/>
          <w:i/>
          <w:sz w:val="26"/>
          <w:szCs w:val="26"/>
        </w:rPr>
        <w:t>ями</w:t>
      </w:r>
    </w:p>
    <w:p w:rsidR="003F78E7" w:rsidRPr="00411622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411622">
        <w:rPr>
          <w:b/>
          <w:i/>
          <w:sz w:val="26"/>
          <w:szCs w:val="26"/>
        </w:rPr>
        <w:t>Заказчика</w:t>
      </w:r>
      <w:r w:rsidR="005A56B2" w:rsidRPr="00411622">
        <w:rPr>
          <w:b/>
          <w:i/>
          <w:sz w:val="26"/>
          <w:szCs w:val="26"/>
        </w:rPr>
        <w:t xml:space="preserve"> и </w:t>
      </w:r>
      <w:r w:rsidRPr="00411622">
        <w:rPr>
          <w:b/>
          <w:i/>
          <w:sz w:val="26"/>
          <w:szCs w:val="26"/>
        </w:rPr>
        <w:t xml:space="preserve"> готов заключить договор с </w:t>
      </w:r>
      <w:r w:rsidR="00FC1980" w:rsidRPr="00FC1980">
        <w:rPr>
          <w:b/>
          <w:i/>
          <w:sz w:val="26"/>
          <w:szCs w:val="26"/>
        </w:rPr>
        <w:t xml:space="preserve">ООО СГ «Меридиан» </w:t>
      </w:r>
      <w:r w:rsidR="00D04278" w:rsidRPr="00411622">
        <w:rPr>
          <w:b/>
          <w:i/>
          <w:sz w:val="26"/>
          <w:szCs w:val="26"/>
        </w:rPr>
        <w:t xml:space="preserve">со </w:t>
      </w:r>
      <w:r w:rsidRPr="00411622">
        <w:rPr>
          <w:b/>
          <w:i/>
          <w:sz w:val="26"/>
          <w:szCs w:val="26"/>
        </w:rPr>
        <w:t xml:space="preserve">стоимостью </w:t>
      </w:r>
      <w:r w:rsidR="00FA2FEB" w:rsidRPr="00411622">
        <w:rPr>
          <w:b/>
          <w:i/>
          <w:sz w:val="26"/>
          <w:szCs w:val="26"/>
        </w:rPr>
        <w:t>контракта</w:t>
      </w:r>
      <w:r w:rsidRPr="00411622">
        <w:rPr>
          <w:b/>
          <w:i/>
          <w:sz w:val="26"/>
          <w:szCs w:val="26"/>
        </w:rPr>
        <w:t>, опреде</w:t>
      </w:r>
      <w:r w:rsidR="00901330" w:rsidRPr="00411622">
        <w:rPr>
          <w:b/>
          <w:i/>
          <w:sz w:val="26"/>
          <w:szCs w:val="26"/>
        </w:rPr>
        <w:t xml:space="preserve">ленной по результатам </w:t>
      </w:r>
      <w:r w:rsidR="001E0021" w:rsidRPr="00411622">
        <w:rPr>
          <w:b/>
          <w:i/>
          <w:sz w:val="26"/>
          <w:szCs w:val="26"/>
        </w:rPr>
        <w:t>проведения запроса предложений.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8D" w:rsidRDefault="00877F8D">
      <w:r>
        <w:separator/>
      </w:r>
    </w:p>
  </w:endnote>
  <w:endnote w:type="continuationSeparator" w:id="0">
    <w:p w:rsidR="00877F8D" w:rsidRDefault="0087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8D" w:rsidRDefault="00877F8D">
      <w:r>
        <w:separator/>
      </w:r>
    </w:p>
  </w:footnote>
  <w:footnote w:type="continuationSeparator" w:id="0">
    <w:p w:rsidR="00877F8D" w:rsidRDefault="0087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10D5"/>
    <w:rsid w:val="0004608D"/>
    <w:rsid w:val="000465D7"/>
    <w:rsid w:val="00057388"/>
    <w:rsid w:val="000609FA"/>
    <w:rsid w:val="00060FDC"/>
    <w:rsid w:val="00066829"/>
    <w:rsid w:val="000671F0"/>
    <w:rsid w:val="00067D8B"/>
    <w:rsid w:val="00071045"/>
    <w:rsid w:val="00073593"/>
    <w:rsid w:val="00077F65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91C"/>
    <w:rsid w:val="00112F77"/>
    <w:rsid w:val="0012025B"/>
    <w:rsid w:val="00122151"/>
    <w:rsid w:val="001273D4"/>
    <w:rsid w:val="00133F6C"/>
    <w:rsid w:val="00134C62"/>
    <w:rsid w:val="00137003"/>
    <w:rsid w:val="0013704D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75DA8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0021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7A8E"/>
    <w:rsid w:val="0027080A"/>
    <w:rsid w:val="00274546"/>
    <w:rsid w:val="002825D0"/>
    <w:rsid w:val="00284F4A"/>
    <w:rsid w:val="00291872"/>
    <w:rsid w:val="00296D62"/>
    <w:rsid w:val="002972C7"/>
    <w:rsid w:val="002A76D1"/>
    <w:rsid w:val="002B00C9"/>
    <w:rsid w:val="002B2AAB"/>
    <w:rsid w:val="002B4E31"/>
    <w:rsid w:val="002C1ECD"/>
    <w:rsid w:val="002C5B9E"/>
    <w:rsid w:val="002D1331"/>
    <w:rsid w:val="002D32D3"/>
    <w:rsid w:val="002D681A"/>
    <w:rsid w:val="002E2CB6"/>
    <w:rsid w:val="002F67AB"/>
    <w:rsid w:val="002F7CFE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0A02"/>
    <w:rsid w:val="003C29C5"/>
    <w:rsid w:val="003C46FD"/>
    <w:rsid w:val="003D7BD9"/>
    <w:rsid w:val="003E1B0F"/>
    <w:rsid w:val="003F2B15"/>
    <w:rsid w:val="003F5D63"/>
    <w:rsid w:val="003F5DA7"/>
    <w:rsid w:val="003F78E7"/>
    <w:rsid w:val="004035C0"/>
    <w:rsid w:val="00411622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06B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3E1B"/>
    <w:rsid w:val="004F2897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8797F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23FE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043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77F8D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3C8D"/>
    <w:rsid w:val="0092485A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C204C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15C01"/>
    <w:rsid w:val="00A20954"/>
    <w:rsid w:val="00A20AF3"/>
    <w:rsid w:val="00A230DF"/>
    <w:rsid w:val="00A232AC"/>
    <w:rsid w:val="00A2779F"/>
    <w:rsid w:val="00A33F18"/>
    <w:rsid w:val="00A40A75"/>
    <w:rsid w:val="00A50C9B"/>
    <w:rsid w:val="00A62526"/>
    <w:rsid w:val="00A6738E"/>
    <w:rsid w:val="00A67838"/>
    <w:rsid w:val="00A714E2"/>
    <w:rsid w:val="00A71ABD"/>
    <w:rsid w:val="00A721C4"/>
    <w:rsid w:val="00A75CE7"/>
    <w:rsid w:val="00A760B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6485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651F"/>
    <w:rsid w:val="00CA7066"/>
    <w:rsid w:val="00CB672A"/>
    <w:rsid w:val="00CC07A6"/>
    <w:rsid w:val="00CC7098"/>
    <w:rsid w:val="00CD39FD"/>
    <w:rsid w:val="00CD3FDB"/>
    <w:rsid w:val="00CD4EC4"/>
    <w:rsid w:val="00CD5345"/>
    <w:rsid w:val="00CE117B"/>
    <w:rsid w:val="00CE27B6"/>
    <w:rsid w:val="00CE2AF7"/>
    <w:rsid w:val="00CE4DC7"/>
    <w:rsid w:val="00CE4E43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DC2"/>
    <w:rsid w:val="00D37F0F"/>
    <w:rsid w:val="00D37F77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860AA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02F8"/>
    <w:rsid w:val="00DD276F"/>
    <w:rsid w:val="00DD5A63"/>
    <w:rsid w:val="00DE1EA8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7345E"/>
    <w:rsid w:val="00E73D99"/>
    <w:rsid w:val="00E74D61"/>
    <w:rsid w:val="00E777FF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3613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D2B"/>
    <w:rsid w:val="00F040D0"/>
    <w:rsid w:val="00F05D52"/>
    <w:rsid w:val="00F075B1"/>
    <w:rsid w:val="00F121B4"/>
    <w:rsid w:val="00F16B62"/>
    <w:rsid w:val="00F2056A"/>
    <w:rsid w:val="00F213F5"/>
    <w:rsid w:val="00F21BFB"/>
    <w:rsid w:val="00F23A5C"/>
    <w:rsid w:val="00F2604C"/>
    <w:rsid w:val="00F32F3D"/>
    <w:rsid w:val="00F40B57"/>
    <w:rsid w:val="00F41693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7F2F"/>
    <w:rsid w:val="00F87F2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1980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2CD88"/>
  <w15:docId w15:val="{89C83EA2-2652-4AB0-BAD7-07A8A0CA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5D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EEB4-F773-4907-9570-7ED7F2DF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285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3745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Одинцова А.П.</cp:lastModifiedBy>
  <cp:revision>50</cp:revision>
  <cp:lastPrinted>2019-10-11T06:26:00Z</cp:lastPrinted>
  <dcterms:created xsi:type="dcterms:W3CDTF">2019-10-11T07:46:00Z</dcterms:created>
  <dcterms:modified xsi:type="dcterms:W3CDTF">2024-07-31T02:04:00Z</dcterms:modified>
</cp:coreProperties>
</file>