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87466" w:rsidRDefault="0001175E" w:rsidP="0068746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25A80">
        <w:rPr>
          <w:sz w:val="24"/>
        </w:rPr>
        <w:t xml:space="preserve"> </w:t>
      </w:r>
      <w:r w:rsidR="00FA255B">
        <w:rPr>
          <w:sz w:val="24"/>
        </w:rPr>
        <w:t>«</w:t>
      </w:r>
      <w:proofErr w:type="spellStart"/>
      <w:r w:rsidR="00453794">
        <w:rPr>
          <w:sz w:val="24"/>
        </w:rPr>
        <w:t>СМРстрой</w:t>
      </w:r>
      <w:proofErr w:type="spellEnd"/>
      <w:r w:rsidR="00C95B52" w:rsidRPr="00C95B52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325784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C63CFA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капителей пилонов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C63CFA" w:rsidP="006C1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№5</w:t>
            </w:r>
            <w:r w:rsidR="00453794">
              <w:rPr>
                <w:b/>
                <w:sz w:val="24"/>
              </w:rPr>
              <w:t xml:space="preserve"> по ул. </w:t>
            </w:r>
            <w:proofErr w:type="gramStart"/>
            <w:r w:rsidR="00453794">
              <w:rPr>
                <w:b/>
                <w:sz w:val="24"/>
              </w:rPr>
              <w:t>Вилюйская</w:t>
            </w:r>
            <w:proofErr w:type="gramEnd"/>
            <w:r w:rsidR="00453794">
              <w:rPr>
                <w:b/>
                <w:sz w:val="24"/>
              </w:rPr>
              <w:t xml:space="preserve">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21181" w:rsidRDefault="00C63CFA" w:rsidP="004B6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усиление колонн тех. этажа: 10.05.2023г. – 30.06.2023г.</w:t>
            </w:r>
          </w:p>
          <w:p w:rsidR="00C63CFA" w:rsidRPr="001B41FE" w:rsidRDefault="00C63CFA" w:rsidP="004B6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усиление колонн с </w:t>
            </w:r>
            <w:proofErr w:type="spellStart"/>
            <w:r>
              <w:rPr>
                <w:b/>
                <w:sz w:val="24"/>
              </w:rPr>
              <w:t>отм</w:t>
            </w:r>
            <w:proofErr w:type="spellEnd"/>
            <w:r>
              <w:rPr>
                <w:b/>
                <w:sz w:val="24"/>
              </w:rPr>
              <w:t>. 0.000…44.800: 01.06.2023г. – 30.08.2023г.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32578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4B6B47">
              <w:rPr>
                <w:i/>
                <w:sz w:val="24"/>
              </w:rPr>
              <w:t>, без учета стоимости матери</w:t>
            </w:r>
            <w:r w:rsidR="004B6B47">
              <w:rPr>
                <w:i/>
                <w:sz w:val="24"/>
              </w:rPr>
              <w:t>а</w:t>
            </w:r>
            <w:r w:rsidR="004B6B47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291F3A" w:rsidRDefault="00453794" w:rsidP="00CD37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E17006">
              <w:rPr>
                <w:b/>
                <w:sz w:val="24"/>
              </w:rPr>
              <w:t xml:space="preserve">, </w:t>
            </w:r>
            <w:r w:rsidR="00CD378B">
              <w:rPr>
                <w:b/>
                <w:sz w:val="24"/>
              </w:rPr>
              <w:t>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1B41FE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453794" w:rsidTr="00477A41">
        <w:tc>
          <w:tcPr>
            <w:tcW w:w="3510" w:type="dxa"/>
          </w:tcPr>
          <w:p w:rsidR="00453794" w:rsidRDefault="00453794" w:rsidP="00453794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453794" w:rsidRDefault="00453794" w:rsidP="001B41FE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  <w:tr w:rsidR="005665A1" w:rsidTr="00477A41">
        <w:tc>
          <w:tcPr>
            <w:tcW w:w="3510" w:type="dxa"/>
          </w:tcPr>
          <w:p w:rsidR="005665A1" w:rsidRPr="007C55F3" w:rsidRDefault="002C4580" w:rsidP="00453794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на скачивание РД:</w:t>
            </w:r>
          </w:p>
        </w:tc>
        <w:tc>
          <w:tcPr>
            <w:tcW w:w="6770" w:type="dxa"/>
          </w:tcPr>
          <w:p w:rsidR="005665A1" w:rsidRDefault="005665A1" w:rsidP="001B41FE">
            <w:pPr>
              <w:rPr>
                <w:color w:val="000000"/>
                <w:sz w:val="24"/>
                <w:szCs w:val="24"/>
              </w:rPr>
            </w:pPr>
            <w:r w:rsidRPr="002C4580">
              <w:rPr>
                <w:color w:val="000000"/>
                <w:sz w:val="24"/>
                <w:szCs w:val="24"/>
                <w:highlight w:val="yellow"/>
              </w:rPr>
              <w:t>https://disk.yandex.ru/d/DxFlo68JoLYo4A</w:t>
            </w:r>
          </w:p>
        </w:tc>
      </w:tr>
    </w:tbl>
    <w:p w:rsidR="00291F3A" w:rsidRDefault="00291F3A" w:rsidP="0001175E">
      <w:pPr>
        <w:pStyle w:val="a4"/>
        <w:widowControl w:val="0"/>
        <w:jc w:val="both"/>
        <w:rPr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</w:t>
      </w:r>
      <w:r w:rsidRPr="009630E5">
        <w:rPr>
          <w:sz w:val="24"/>
        </w:rPr>
        <w:t>к</w:t>
      </w:r>
      <w:r w:rsidRPr="009630E5">
        <w:rPr>
          <w:sz w:val="24"/>
        </w:rPr>
        <w:t>цептовать ни одно из них. Оценка тендерных предложений и определение победителя произв</w:t>
      </w:r>
      <w:r w:rsidRPr="009630E5">
        <w:rPr>
          <w:sz w:val="24"/>
        </w:rPr>
        <w:t>о</w:t>
      </w:r>
      <w:r w:rsidRPr="009630E5">
        <w:rPr>
          <w:sz w:val="24"/>
        </w:rPr>
        <w:t>дится на основании критериев, излож</w:t>
      </w:r>
      <w:r>
        <w:rPr>
          <w:sz w:val="24"/>
        </w:rPr>
        <w:t>енных в тендерной документации: стоимость, срок выпо</w:t>
      </w:r>
      <w:r>
        <w:rPr>
          <w:sz w:val="24"/>
        </w:rPr>
        <w:t>л</w:t>
      </w:r>
      <w:r>
        <w:rPr>
          <w:sz w:val="24"/>
        </w:rPr>
        <w:t>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также могут  приниматься дополнительные технические, организационные и коммерческие преимущ</w:t>
      </w:r>
      <w:r w:rsidRPr="009630E5">
        <w:rPr>
          <w:sz w:val="24"/>
        </w:rPr>
        <w:t>е</w:t>
      </w:r>
      <w:r w:rsidRPr="009630E5">
        <w:rPr>
          <w:sz w:val="24"/>
        </w:rPr>
        <w:t xml:space="preserve">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</w:t>
      </w:r>
      <w:r>
        <w:rPr>
          <w:sz w:val="24"/>
        </w:rPr>
        <w:t>р</w:t>
      </w:r>
      <w:r>
        <w:rPr>
          <w:sz w:val="24"/>
        </w:rPr>
        <w:t>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</w:t>
      </w:r>
      <w:r w:rsidRPr="009630E5">
        <w:rPr>
          <w:sz w:val="24"/>
        </w:rPr>
        <w:t>н</w:t>
      </w:r>
      <w:r w:rsidRPr="009630E5">
        <w:rPr>
          <w:sz w:val="24"/>
        </w:rPr>
        <w:t>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13FC7">
        <w:rPr>
          <w:b/>
          <w:i/>
          <w:color w:val="163386"/>
          <w:sz w:val="26"/>
          <w:szCs w:val="26"/>
        </w:rPr>
        <w:t>ООО</w:t>
      </w:r>
      <w:r w:rsidR="00EC1545">
        <w:rPr>
          <w:b/>
          <w:i/>
          <w:color w:val="163386"/>
          <w:sz w:val="26"/>
          <w:szCs w:val="26"/>
        </w:rPr>
        <w:t xml:space="preserve"> </w:t>
      </w:r>
      <w:r w:rsidR="00A3480C">
        <w:rPr>
          <w:b/>
          <w:i/>
          <w:color w:val="163386"/>
          <w:sz w:val="26"/>
          <w:szCs w:val="26"/>
        </w:rPr>
        <w:t>«</w:t>
      </w:r>
      <w:proofErr w:type="spellStart"/>
      <w:r w:rsidR="00453794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F41C55" w:rsidRPr="00453794" w:rsidRDefault="00AA35DF" w:rsidP="00453794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A1" w:rsidRDefault="005665A1">
      <w:r>
        <w:separator/>
      </w:r>
    </w:p>
  </w:endnote>
  <w:endnote w:type="continuationSeparator" w:id="0">
    <w:p w:rsidR="005665A1" w:rsidRDefault="0056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UniversalMath1 BT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A1" w:rsidRDefault="005665A1">
      <w:r>
        <w:separator/>
      </w:r>
    </w:p>
  </w:footnote>
  <w:footnote w:type="continuationSeparator" w:id="0">
    <w:p w:rsidR="005665A1" w:rsidRDefault="00566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1C1A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19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25A80"/>
    <w:rsid w:val="00241D80"/>
    <w:rsid w:val="002507FF"/>
    <w:rsid w:val="00250C5F"/>
    <w:rsid w:val="0025505C"/>
    <w:rsid w:val="00257296"/>
    <w:rsid w:val="00263761"/>
    <w:rsid w:val="0026571E"/>
    <w:rsid w:val="0027080A"/>
    <w:rsid w:val="002825D0"/>
    <w:rsid w:val="00291872"/>
    <w:rsid w:val="00291F3A"/>
    <w:rsid w:val="002972C7"/>
    <w:rsid w:val="002A6C20"/>
    <w:rsid w:val="002A76D1"/>
    <w:rsid w:val="002B00C9"/>
    <w:rsid w:val="002B2AAB"/>
    <w:rsid w:val="002B4E31"/>
    <w:rsid w:val="002C4580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25784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36FD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6595"/>
    <w:rsid w:val="004503FC"/>
    <w:rsid w:val="00451683"/>
    <w:rsid w:val="00453794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B6B47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5A1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1677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D83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1045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514BC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26FC0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278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E772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3CFA"/>
    <w:rsid w:val="00C66B12"/>
    <w:rsid w:val="00C70516"/>
    <w:rsid w:val="00C72490"/>
    <w:rsid w:val="00C75F64"/>
    <w:rsid w:val="00C760FB"/>
    <w:rsid w:val="00C80714"/>
    <w:rsid w:val="00C87685"/>
    <w:rsid w:val="00C93D52"/>
    <w:rsid w:val="00C94F0E"/>
    <w:rsid w:val="00C95B52"/>
    <w:rsid w:val="00CA7066"/>
    <w:rsid w:val="00CB672A"/>
    <w:rsid w:val="00CC07A6"/>
    <w:rsid w:val="00CC7098"/>
    <w:rsid w:val="00CD378B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18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EC6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17006"/>
    <w:rsid w:val="00E21797"/>
    <w:rsid w:val="00E21950"/>
    <w:rsid w:val="00E365D4"/>
    <w:rsid w:val="00E40660"/>
    <w:rsid w:val="00E4489A"/>
    <w:rsid w:val="00E47301"/>
    <w:rsid w:val="00E52264"/>
    <w:rsid w:val="00E525D4"/>
    <w:rsid w:val="00E53B7B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193E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255B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0BEC-BC1C-462E-8811-D48A146D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157</TotalTime>
  <Pages>2</Pages>
  <Words>579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4835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35</cp:revision>
  <cp:lastPrinted>2019-10-11T06:26:00Z</cp:lastPrinted>
  <dcterms:created xsi:type="dcterms:W3CDTF">2019-10-11T07:46:00Z</dcterms:created>
  <dcterms:modified xsi:type="dcterms:W3CDTF">2023-04-21T07:30:00Z</dcterms:modified>
</cp:coreProperties>
</file>